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CellSpacing w:w="20" w:type="dxa"/>
        <w:tblInd w:w="-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7"/>
        <w:gridCol w:w="2685"/>
        <w:gridCol w:w="40"/>
        <w:gridCol w:w="3491"/>
        <w:gridCol w:w="737"/>
        <w:gridCol w:w="784"/>
        <w:gridCol w:w="1842"/>
      </w:tblGrid>
      <w:tr w:rsidR="009F0522" w:rsidRPr="00824A1A" w14:paraId="110003D8" w14:textId="77777777" w:rsidTr="00BF1864">
        <w:trPr>
          <w:trHeight w:val="397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95A8733" w14:textId="77777777" w:rsidR="009F0522" w:rsidRPr="00824A1A" w:rsidRDefault="009F0522" w:rsidP="009F0522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824A1A">
              <w:rPr>
                <w:rFonts w:ascii="Comic Sans MS" w:hAnsi="Comic Sans MS" w:cs="Arial Unicode MS"/>
                <w:i/>
                <w:iCs/>
                <w:sz w:val="28"/>
                <w:szCs w:val="28"/>
              </w:rPr>
              <w:br w:type="page"/>
            </w:r>
            <w:r w:rsidRPr="00824A1A">
              <w:rPr>
                <w:sz w:val="28"/>
                <w:szCs w:val="28"/>
              </w:rPr>
              <w:br w:type="page"/>
            </w:r>
          </w:p>
        </w:tc>
        <w:tc>
          <w:tcPr>
            <w:tcW w:w="9519" w:type="dxa"/>
            <w:gridSpan w:val="6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1017C07" w14:textId="52DF58CD" w:rsidR="009F0522" w:rsidRPr="003273E3" w:rsidRDefault="003273E3" w:rsidP="009E4F89">
            <w:pPr>
              <w:pStyle w:val="Titre6"/>
              <w:jc w:val="center"/>
              <w:rPr>
                <w:sz w:val="28"/>
              </w:rPr>
            </w:pPr>
            <w:r w:rsidRPr="00B723AF">
              <w:rPr>
                <w:rFonts w:ascii="Calibri" w:hAnsi="Calibri"/>
                <w:b w:val="0"/>
                <w:color w:val="17365D"/>
                <w:sz w:val="32"/>
              </w:rPr>
              <w:t xml:space="preserve">Alsace  </w:t>
            </w:r>
            <w:r w:rsidR="00B723AF">
              <w:rPr>
                <w:rFonts w:ascii="Calibri" w:hAnsi="Calibri"/>
                <w:b w:val="0"/>
                <w:color w:val="17365D"/>
                <w:sz w:val="32"/>
              </w:rPr>
              <w:t xml:space="preserve"> </w:t>
            </w:r>
            <w:r w:rsidRPr="00B723AF">
              <w:rPr>
                <w:rFonts w:ascii="Calibri" w:hAnsi="Calibri"/>
                <w:b w:val="0"/>
                <w:color w:val="17365D"/>
                <w:sz w:val="32"/>
              </w:rPr>
              <w:t xml:space="preserve"> </w:t>
            </w:r>
            <w:r w:rsidR="009F0522" w:rsidRPr="00B723AF">
              <w:rPr>
                <w:rFonts w:ascii="Calibri" w:hAnsi="Calibri"/>
                <w:b w:val="0"/>
                <w:color w:val="17365D"/>
                <w:sz w:val="32"/>
              </w:rPr>
              <w:t>Le Felsberg</w:t>
            </w:r>
            <w:r w:rsidR="000755CE" w:rsidRPr="00B723AF">
              <w:rPr>
                <w:rFonts w:ascii="Calibri" w:hAnsi="Calibri"/>
                <w:b w:val="0"/>
                <w:color w:val="17365D"/>
                <w:sz w:val="32"/>
              </w:rPr>
              <w:t xml:space="preserve"> </w:t>
            </w:r>
            <w:r w:rsidRPr="00B723AF">
              <w:rPr>
                <w:rFonts w:ascii="Calibri" w:hAnsi="Calibri"/>
                <w:b w:val="0"/>
                <w:color w:val="17365D"/>
                <w:sz w:val="32"/>
              </w:rPr>
              <w:t xml:space="preserve"> </w:t>
            </w:r>
            <w:r w:rsidR="00B723AF">
              <w:rPr>
                <w:rFonts w:ascii="Calibri" w:hAnsi="Calibri"/>
                <w:b w:val="0"/>
                <w:color w:val="17365D"/>
                <w:sz w:val="32"/>
              </w:rPr>
              <w:t xml:space="preserve"> </w:t>
            </w:r>
            <w:r w:rsidRPr="00B723AF">
              <w:rPr>
                <w:rFonts w:ascii="Calibri" w:hAnsi="Calibri"/>
                <w:b w:val="0"/>
                <w:color w:val="17365D"/>
                <w:sz w:val="32"/>
              </w:rPr>
              <w:t xml:space="preserve">  </w:t>
            </w:r>
            <w:r w:rsidR="00B91465" w:rsidRPr="00B723AF">
              <w:rPr>
                <w:rFonts w:ascii="Calibri" w:hAnsi="Calibri"/>
                <w:b w:val="0"/>
                <w:color w:val="17365D"/>
                <w:sz w:val="32"/>
              </w:rPr>
              <w:t>G</w:t>
            </w:r>
            <w:r w:rsidR="000755CE" w:rsidRPr="00B723AF">
              <w:rPr>
                <w:rFonts w:ascii="Calibri" w:hAnsi="Calibri"/>
                <w:b w:val="0"/>
                <w:color w:val="17365D"/>
                <w:sz w:val="32"/>
              </w:rPr>
              <w:t>eiger Koenig</w:t>
            </w:r>
            <w:r w:rsidR="00B723AF">
              <w:rPr>
                <w:rFonts w:ascii="Calibri" w:hAnsi="Calibri"/>
                <w:b w:val="0"/>
                <w:color w:val="17365D"/>
                <w:sz w:val="32"/>
              </w:rPr>
              <w:t xml:space="preserve"> </w:t>
            </w:r>
            <w:r w:rsidR="009E4F89" w:rsidRPr="00B723AF">
              <w:rPr>
                <w:rFonts w:ascii="Calibri" w:hAnsi="Calibri"/>
                <w:b w:val="0"/>
                <w:color w:val="17365D"/>
                <w:sz w:val="28"/>
              </w:rPr>
              <w:t>Patrick</w:t>
            </w:r>
          </w:p>
        </w:tc>
      </w:tr>
      <w:tr w:rsidR="009F0522" w:rsidRPr="00824A1A" w14:paraId="7FC486C1" w14:textId="77777777" w:rsidTr="00BF1864">
        <w:trPr>
          <w:trHeight w:val="578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8A02D24" w14:textId="77777777" w:rsidR="009F0522" w:rsidRPr="00824A1A" w:rsidRDefault="009F0522" w:rsidP="009F052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19" w:type="dxa"/>
            <w:gridSpan w:val="6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EA46E50" w14:textId="5CF61266" w:rsidR="00BF1864" w:rsidRPr="00BF1864" w:rsidRDefault="009F0522" w:rsidP="00BF1864">
            <w:pPr>
              <w:pStyle w:val="Titre3"/>
              <w:rPr>
                <w:rFonts w:ascii="Calibri" w:eastAsia="Arial Unicode MS" w:hAnsi="Calibri"/>
                <w:sz w:val="24"/>
                <w:szCs w:val="24"/>
              </w:rPr>
            </w:pPr>
            <w:r w:rsidRPr="00BF1864">
              <w:rPr>
                <w:rFonts w:ascii="Calibri" w:eastAsia="Arial Unicode MS" w:hAnsi="Calibri"/>
                <w:sz w:val="24"/>
                <w:szCs w:val="24"/>
              </w:rPr>
              <w:t>Tél : 03 88 85 56 84</w:t>
            </w:r>
            <w:r w:rsidR="00B56EC9" w:rsidRPr="00BF1864">
              <w:rPr>
                <w:rFonts w:ascii="Calibri" w:eastAsia="Arial Unicode MS" w:hAnsi="Calibri"/>
                <w:sz w:val="24"/>
                <w:szCs w:val="24"/>
              </w:rPr>
              <w:t xml:space="preserve"> </w:t>
            </w:r>
            <w:r w:rsidRPr="00BF1864">
              <w:rPr>
                <w:rFonts w:ascii="Calibri" w:eastAsia="Arial Unicode MS" w:hAnsi="Calibri"/>
                <w:sz w:val="24"/>
                <w:szCs w:val="24"/>
              </w:rPr>
              <w:t xml:space="preserve"> </w:t>
            </w:r>
            <w:r w:rsidR="007F5CCB" w:rsidRPr="00BF1864">
              <w:rPr>
                <w:rFonts w:ascii="Calibri" w:eastAsia="Arial Unicode MS" w:hAnsi="Calibri"/>
                <w:sz w:val="24"/>
                <w:szCs w:val="24"/>
              </w:rPr>
              <w:t xml:space="preserve"> P : 0</w:t>
            </w:r>
            <w:r w:rsidR="00417C9A" w:rsidRPr="00BF1864">
              <w:rPr>
                <w:rFonts w:ascii="Calibri" w:eastAsia="Arial Unicode MS" w:hAnsi="Calibri"/>
                <w:sz w:val="24"/>
                <w:szCs w:val="24"/>
              </w:rPr>
              <w:t>7</w:t>
            </w:r>
            <w:r w:rsidR="007F5CCB" w:rsidRPr="00BF1864">
              <w:rPr>
                <w:rFonts w:ascii="Calibri" w:eastAsia="Arial Unicode MS" w:hAnsi="Calibri"/>
                <w:sz w:val="24"/>
                <w:szCs w:val="24"/>
              </w:rPr>
              <w:t xml:space="preserve"> </w:t>
            </w:r>
            <w:r w:rsidR="00417C9A" w:rsidRPr="00BF1864">
              <w:rPr>
                <w:rFonts w:ascii="Calibri" w:eastAsia="Arial Unicode MS" w:hAnsi="Calibri"/>
                <w:sz w:val="24"/>
                <w:szCs w:val="24"/>
              </w:rPr>
              <w:t>72 36 01 29</w:t>
            </w:r>
            <w:r w:rsidR="00BF1864">
              <w:rPr>
                <w:rFonts w:ascii="Calibri" w:eastAsia="Arial Unicode MS" w:hAnsi="Calibri"/>
                <w:sz w:val="24"/>
                <w:szCs w:val="24"/>
              </w:rPr>
              <w:t xml:space="preserve">   Mail : </w:t>
            </w:r>
            <w:r w:rsidR="00BF1864" w:rsidRPr="00BF1864">
              <w:rPr>
                <w:rFonts w:ascii="Calibri" w:eastAsia="Arial Unicode MS" w:hAnsi="Calibri"/>
                <w:sz w:val="24"/>
                <w:szCs w:val="24"/>
              </w:rPr>
              <w:t>vinsgeigerkoenig@gmail.com</w:t>
            </w:r>
          </w:p>
          <w:p w14:paraId="43F09658" w14:textId="0A440A75" w:rsidR="009F0522" w:rsidRPr="003273E3" w:rsidRDefault="009F0522" w:rsidP="00BF1864">
            <w:pPr>
              <w:pStyle w:val="Titre3"/>
              <w:rPr>
                <w:rFonts w:ascii="Calibri" w:eastAsia="Arial Unicode MS" w:hAnsi="Calibri"/>
                <w:sz w:val="22"/>
                <w:szCs w:val="22"/>
              </w:rPr>
            </w:pPr>
            <w:r w:rsidRPr="00BF1864">
              <w:rPr>
                <w:rFonts w:ascii="Calibri" w:eastAsia="Arial Unicode MS" w:hAnsi="Calibri"/>
                <w:sz w:val="24"/>
                <w:szCs w:val="24"/>
              </w:rPr>
              <w:t xml:space="preserve">   </w:t>
            </w:r>
            <w:hyperlink r:id="rId6" w:history="1">
              <w:r w:rsidR="00BF1864" w:rsidRPr="008D7EFD">
                <w:rPr>
                  <w:rStyle w:val="Lienhypertexte"/>
                  <w:rFonts w:ascii="Calibri" w:eastAsia="Arial Unicode MS" w:hAnsi="Calibri"/>
                  <w:sz w:val="24"/>
                  <w:szCs w:val="24"/>
                </w:rPr>
                <w:t>www.vins-geiger-koenig.com</w:t>
              </w:r>
            </w:hyperlink>
            <w:r w:rsidR="00BF1864">
              <w:rPr>
                <w:rFonts w:ascii="Calibri" w:eastAsia="Arial Unicode MS" w:hAnsi="Calibri"/>
                <w:sz w:val="24"/>
                <w:szCs w:val="24"/>
              </w:rPr>
              <w:t xml:space="preserve">          Facebook : Vins d’Alsace Geiger Koenig</w:t>
            </w:r>
          </w:p>
        </w:tc>
      </w:tr>
      <w:tr w:rsidR="00106493" w:rsidRPr="00824A1A" w14:paraId="0E1D4471" w14:textId="77777777" w:rsidTr="00860EC3">
        <w:trPr>
          <w:trHeight w:val="615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172A3AF" w14:textId="77777777" w:rsidR="009F0522" w:rsidRPr="00824A1A" w:rsidRDefault="009F0522" w:rsidP="009F0522">
            <w:pPr>
              <w:rPr>
                <w:rFonts w:ascii="Arial" w:eastAsia="Arial Unicode MS" w:hAnsi="Arial" w:cs="Arial"/>
                <w:sz w:val="21"/>
                <w:szCs w:val="21"/>
              </w:rPr>
            </w:pPr>
          </w:p>
        </w:tc>
        <w:tc>
          <w:tcPr>
            <w:tcW w:w="264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5FE36EF" w14:textId="578B1E38" w:rsidR="009F0522" w:rsidRPr="00E17F01" w:rsidRDefault="00C26EE5" w:rsidP="00B723AF">
            <w:pPr>
              <w:pStyle w:val="Titre2"/>
              <w:spacing w:before="0"/>
              <w:jc w:val="center"/>
              <w:rPr>
                <w:rFonts w:asciiTheme="minorHAnsi" w:hAnsiTheme="minorHAnsi"/>
                <w:b w:val="0"/>
                <w:i w:val="0"/>
                <w:color w:val="7030A0"/>
                <w:spacing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i w:val="0"/>
                <w:color w:val="7030A0"/>
                <w:spacing w:val="0"/>
                <w:sz w:val="26"/>
                <w:szCs w:val="26"/>
              </w:rPr>
              <w:t>Site Internet</w:t>
            </w:r>
            <w:r w:rsidR="00106493" w:rsidRPr="00E17F01">
              <w:rPr>
                <w:rFonts w:asciiTheme="minorHAnsi" w:hAnsiTheme="minorHAnsi"/>
                <w:b w:val="0"/>
                <w:i w:val="0"/>
                <w:color w:val="7030A0"/>
                <w:spacing w:val="0"/>
                <w:sz w:val="26"/>
                <w:szCs w:val="26"/>
              </w:rPr>
              <w:t xml:space="preserve"> </w:t>
            </w:r>
            <w:r w:rsidR="00417C9A" w:rsidRPr="00E17F01">
              <w:rPr>
                <w:rFonts w:asciiTheme="minorHAnsi" w:hAnsiTheme="minorHAnsi"/>
                <w:b w:val="0"/>
                <w:i w:val="0"/>
                <w:color w:val="7030A0"/>
                <w:spacing w:val="0"/>
                <w:sz w:val="26"/>
                <w:szCs w:val="26"/>
              </w:rPr>
              <w:t xml:space="preserve"> </w:t>
            </w:r>
            <w:r w:rsidR="00235F41" w:rsidRPr="00E17F01">
              <w:rPr>
                <w:rFonts w:asciiTheme="minorHAnsi" w:hAnsiTheme="minorHAnsi"/>
                <w:b w:val="0"/>
                <w:i w:val="0"/>
                <w:color w:val="7030A0"/>
                <w:spacing w:val="0"/>
                <w:sz w:val="26"/>
                <w:szCs w:val="26"/>
              </w:rPr>
              <w:t>20</w:t>
            </w:r>
            <w:r w:rsidR="00417C9A" w:rsidRPr="00E17F01">
              <w:rPr>
                <w:rFonts w:asciiTheme="minorHAnsi" w:hAnsiTheme="minorHAnsi"/>
                <w:b w:val="0"/>
                <w:i w:val="0"/>
                <w:color w:val="7030A0"/>
                <w:spacing w:val="0"/>
                <w:sz w:val="26"/>
                <w:szCs w:val="26"/>
              </w:rPr>
              <w:t>2</w:t>
            </w:r>
            <w:r>
              <w:rPr>
                <w:rFonts w:asciiTheme="minorHAnsi" w:hAnsiTheme="minorHAnsi"/>
                <w:b w:val="0"/>
                <w:i w:val="0"/>
                <w:color w:val="7030A0"/>
                <w:spacing w:val="0"/>
                <w:sz w:val="26"/>
                <w:szCs w:val="26"/>
              </w:rPr>
              <w:t>1</w:t>
            </w:r>
          </w:p>
        </w:tc>
        <w:tc>
          <w:tcPr>
            <w:tcW w:w="3491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48E37CE" w14:textId="77777777" w:rsidR="001D4972" w:rsidRPr="00B723AF" w:rsidRDefault="005F6820" w:rsidP="001D4972">
            <w:pPr>
              <w:jc w:val="center"/>
              <w:rPr>
                <w:rFonts w:ascii="Calibri" w:eastAsia="Arial Unicode MS" w:hAnsi="Calibri"/>
                <w:spacing w:val="20"/>
                <w:szCs w:val="22"/>
                <w:u w:val="single"/>
              </w:rPr>
            </w:pPr>
            <w:r w:rsidRPr="00DA6011">
              <w:rPr>
                <w:rFonts w:ascii="Calibri" w:eastAsia="Arial Unicode MS" w:hAnsi="Calibri"/>
                <w:spacing w:val="20"/>
                <w:szCs w:val="22"/>
                <w:highlight w:val="yellow"/>
                <w:u w:val="single"/>
              </w:rPr>
              <w:t>Agriculture B</w:t>
            </w:r>
            <w:r w:rsidR="00247EDF" w:rsidRPr="00DA6011">
              <w:rPr>
                <w:rFonts w:ascii="Calibri" w:eastAsia="Arial Unicode MS" w:hAnsi="Calibri"/>
                <w:spacing w:val="20"/>
                <w:szCs w:val="22"/>
                <w:highlight w:val="yellow"/>
                <w:u w:val="single"/>
              </w:rPr>
              <w:t>i</w:t>
            </w:r>
            <w:r w:rsidRPr="00DA6011">
              <w:rPr>
                <w:rFonts w:ascii="Calibri" w:eastAsia="Arial Unicode MS" w:hAnsi="Calibri"/>
                <w:spacing w:val="20"/>
                <w:szCs w:val="22"/>
                <w:highlight w:val="yellow"/>
                <w:u w:val="single"/>
              </w:rPr>
              <w:t>ologique</w:t>
            </w:r>
          </w:p>
          <w:p w14:paraId="6EFFB087" w14:textId="77777777" w:rsidR="00840289" w:rsidRPr="00840289" w:rsidRDefault="00235F41" w:rsidP="001D4972">
            <w:pPr>
              <w:jc w:val="center"/>
              <w:rPr>
                <w:rFonts w:asciiTheme="minorHAnsi" w:eastAsia="Arial Unicode MS" w:hAnsiTheme="minorHAnsi"/>
                <w:sz w:val="21"/>
                <w:szCs w:val="21"/>
                <w:u w:val="single"/>
              </w:rPr>
            </w:pPr>
            <w:r w:rsidRPr="00B723AF">
              <w:rPr>
                <w:rFonts w:ascii="Calibri" w:eastAsia="Arial Unicode MS" w:hAnsi="Calibri"/>
                <w:sz w:val="22"/>
                <w:szCs w:val="22"/>
                <w:u w:val="single"/>
              </w:rPr>
              <w:t>Organic Farming</w:t>
            </w:r>
            <w:r w:rsidR="00840289" w:rsidRPr="00B723AF">
              <w:rPr>
                <w:rStyle w:val="shorttext"/>
                <w:rFonts w:asciiTheme="minorHAnsi" w:hAnsiTheme="minorHAnsi"/>
                <w:sz w:val="22"/>
                <w:szCs w:val="22"/>
                <w:lang w:val="da-DK"/>
              </w:rPr>
              <w:t xml:space="preserve">     Økologisk landbrug</w:t>
            </w:r>
          </w:p>
        </w:tc>
        <w:tc>
          <w:tcPr>
            <w:tcW w:w="69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2240AF3" w14:textId="77777777" w:rsidR="009F0522" w:rsidRPr="00824A1A" w:rsidRDefault="009F0522" w:rsidP="009F0522">
            <w:pPr>
              <w:rPr>
                <w:rFonts w:ascii="Arial" w:eastAsia="Arial Unicode MS" w:hAnsi="Arial" w:cs="Arial"/>
                <w:sz w:val="21"/>
                <w:szCs w:val="21"/>
              </w:rPr>
            </w:pPr>
          </w:p>
        </w:tc>
        <w:tc>
          <w:tcPr>
            <w:tcW w:w="74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BC4F94D" w14:textId="77777777" w:rsidR="009F0522" w:rsidRPr="00824A1A" w:rsidRDefault="009F0522" w:rsidP="009F0522">
            <w:pPr>
              <w:rPr>
                <w:rFonts w:ascii="QTDoghaus" w:eastAsia="Arial Unicode MS" w:hAnsi="QTDoghaus" w:cs="Arial"/>
                <w:sz w:val="21"/>
                <w:szCs w:val="21"/>
                <w:u w:val="single"/>
              </w:rPr>
            </w:pPr>
          </w:p>
        </w:tc>
        <w:tc>
          <w:tcPr>
            <w:tcW w:w="1782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E9CBD76" w14:textId="2713C2EF" w:rsidR="00A82851" w:rsidRPr="00824A1A" w:rsidRDefault="00757B46" w:rsidP="009F0522">
            <w:pPr>
              <w:rPr>
                <w:rFonts w:ascii="QTDoghaus" w:eastAsia="Arial Unicode MS" w:hAnsi="QTDoghaus" w:cs="Arial"/>
                <w:sz w:val="21"/>
                <w:szCs w:val="21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0EDE4B" wp14:editId="5E9BBB3D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42545</wp:posOffset>
                  </wp:positionV>
                  <wp:extent cx="602615" cy="314325"/>
                  <wp:effectExtent l="38100" t="38100" r="330835" b="3143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6493" w:rsidRPr="00A57570" w14:paraId="4EC2DC71" w14:textId="77777777" w:rsidTr="00860EC3">
        <w:trPr>
          <w:trHeight w:val="483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3D75E2C" w14:textId="77777777" w:rsidR="009F0522" w:rsidRPr="006D7325" w:rsidRDefault="009F0522" w:rsidP="009F0522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6176" w:type="dxa"/>
            <w:gridSpan w:val="3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8447D86" w14:textId="42E06163" w:rsidR="009F0522" w:rsidRPr="006D7325" w:rsidRDefault="009F0522" w:rsidP="009F0522">
            <w:pPr>
              <w:ind w:firstLine="92"/>
              <w:rPr>
                <w:rFonts w:ascii="Arial Narrow" w:eastAsia="Arial Unicode MS" w:hAnsi="Arial Narrow"/>
                <w:bCs/>
                <w:sz w:val="26"/>
                <w:szCs w:val="26"/>
                <w:u w:val="single"/>
              </w:rPr>
            </w:pPr>
            <w:r w:rsidRPr="006D7325">
              <w:rPr>
                <w:rFonts w:ascii="Arial Narrow" w:hAnsi="Arial Narrow"/>
                <w:bCs/>
                <w:sz w:val="26"/>
                <w:szCs w:val="26"/>
                <w:highlight w:val="yellow"/>
                <w:u w:val="single"/>
              </w:rPr>
              <w:t xml:space="preserve">Vins de cépage </w:t>
            </w:r>
            <w:r w:rsidR="00BA2334" w:rsidRPr="006D7325">
              <w:rPr>
                <w:rFonts w:ascii="Arial Narrow" w:hAnsi="Arial Narrow"/>
                <w:bCs/>
                <w:sz w:val="26"/>
                <w:szCs w:val="26"/>
                <w:highlight w:val="yellow"/>
                <w:u w:val="single"/>
              </w:rPr>
              <w:t>Tradition</w:t>
            </w:r>
          </w:p>
        </w:tc>
        <w:tc>
          <w:tcPr>
            <w:tcW w:w="69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69058B9" w14:textId="77777777" w:rsidR="009F0522" w:rsidRPr="003273E3" w:rsidRDefault="009F0522" w:rsidP="009F0522">
            <w:pPr>
              <w:pStyle w:val="xl45"/>
              <w:spacing w:before="0" w:beforeAutospacing="0" w:after="0" w:afterAutospacing="0"/>
              <w:ind w:left="-46" w:right="-45"/>
              <w:rPr>
                <w:rFonts w:ascii="Comic Sans MS" w:hAnsi="Comic Sans MS"/>
                <w:sz w:val="17"/>
                <w:szCs w:val="17"/>
              </w:rPr>
            </w:pPr>
            <w:r w:rsidRPr="003273E3">
              <w:rPr>
                <w:rFonts w:ascii="Comic Sans MS" w:hAnsi="Comic Sans MS"/>
                <w:sz w:val="21"/>
                <w:szCs w:val="21"/>
              </w:rPr>
              <w:t>M</w:t>
            </w:r>
            <w:r w:rsidRPr="003273E3">
              <w:rPr>
                <w:rFonts w:ascii="Comic Sans MS" w:hAnsi="Comic Sans MS"/>
                <w:sz w:val="15"/>
                <w:szCs w:val="15"/>
              </w:rPr>
              <w:t>illésime</w:t>
            </w:r>
          </w:p>
        </w:tc>
        <w:tc>
          <w:tcPr>
            <w:tcW w:w="74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AA858EB" w14:textId="77777777" w:rsidR="009F0522" w:rsidRPr="003273E3" w:rsidRDefault="009F0522" w:rsidP="009F0522">
            <w:pPr>
              <w:pStyle w:val="xl24"/>
              <w:spacing w:before="0" w:beforeAutospacing="0" w:after="0" w:afterAutospacing="0"/>
              <w:rPr>
                <w:rFonts w:ascii="Comic Sans MS" w:hAnsi="Comic Sans MS"/>
                <w:sz w:val="17"/>
                <w:szCs w:val="17"/>
              </w:rPr>
            </w:pPr>
            <w:r w:rsidRPr="003273E3">
              <w:rPr>
                <w:rFonts w:ascii="Comic Sans MS" w:hAnsi="Comic Sans MS"/>
                <w:sz w:val="17"/>
                <w:szCs w:val="17"/>
              </w:rPr>
              <w:t>Centil</w:t>
            </w:r>
          </w:p>
        </w:tc>
        <w:tc>
          <w:tcPr>
            <w:tcW w:w="1782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768138D" w14:textId="77777777" w:rsidR="009F0522" w:rsidRPr="00A57570" w:rsidRDefault="009F0522" w:rsidP="009F0522">
            <w:pPr>
              <w:jc w:val="center"/>
              <w:rPr>
                <w:rFonts w:eastAsia="Arial Unicode MS"/>
                <w:b/>
              </w:rPr>
            </w:pPr>
            <w:r w:rsidRPr="00A57570">
              <w:rPr>
                <w:b/>
              </w:rPr>
              <w:t>€</w:t>
            </w:r>
          </w:p>
        </w:tc>
      </w:tr>
      <w:tr w:rsidR="00106493" w:rsidRPr="00824A1A" w14:paraId="674F0FA9" w14:textId="77777777" w:rsidTr="00BF1864">
        <w:trPr>
          <w:trHeight w:val="20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9B11DA6" w14:textId="25F92EDD" w:rsidR="009F0522" w:rsidRPr="00824A1A" w:rsidRDefault="009F0522" w:rsidP="009F0522">
            <w:pPr>
              <w:pStyle w:val="Notedebasdepage"/>
              <w:rPr>
                <w:rFonts w:ascii="Arial" w:eastAsia="Arial Unicode MS" w:hAnsi="Arial" w:cs="Arial"/>
                <w:sz w:val="17"/>
                <w:szCs w:val="17"/>
              </w:rPr>
            </w:pPr>
          </w:p>
        </w:tc>
        <w:tc>
          <w:tcPr>
            <w:tcW w:w="2685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ACB4ED6" w14:textId="53ACD1E4" w:rsidR="009F0522" w:rsidRPr="00840289" w:rsidRDefault="009F0522" w:rsidP="009F0522">
            <w:pPr>
              <w:ind w:firstLine="92"/>
              <w:rPr>
                <w:rFonts w:ascii="Calibri" w:eastAsia="Arial Unicode MS" w:hAnsi="Calibri"/>
                <w:i/>
                <w:szCs w:val="28"/>
              </w:rPr>
            </w:pPr>
            <w:r w:rsidRPr="00840289">
              <w:rPr>
                <w:rFonts w:ascii="Calibri" w:hAnsi="Calibri"/>
                <w:i/>
                <w:szCs w:val="28"/>
              </w:rPr>
              <w:t xml:space="preserve">Klevner </w:t>
            </w:r>
            <w:r w:rsidR="00DB61CD">
              <w:rPr>
                <w:rFonts w:ascii="Calibri" w:hAnsi="Calibri"/>
                <w:i/>
                <w:szCs w:val="28"/>
              </w:rPr>
              <w:t>sur Schistes</w:t>
            </w:r>
          </w:p>
        </w:tc>
        <w:tc>
          <w:tcPr>
            <w:tcW w:w="345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49C1FF0" w14:textId="06E805F0" w:rsidR="009F0522" w:rsidRPr="00923686" w:rsidRDefault="00F45519" w:rsidP="00923686">
            <w:pPr>
              <w:ind w:firstLine="96"/>
              <w:rPr>
                <w:rFonts w:ascii="Browallia New" w:eastAsia="Arial Unicode MS" w:hAnsi="Browallia New" w:cs="Browallia New"/>
                <w:lang w:val="da-DK"/>
              </w:rPr>
            </w:pPr>
            <w:r>
              <w:rPr>
                <w:rFonts w:ascii="Browallia New" w:eastAsia="Arial Unicode MS" w:hAnsi="Browallia New" w:cs="Browallia New"/>
                <w:lang w:val="da-DK"/>
              </w:rPr>
              <w:t>Terroir</w:t>
            </w:r>
            <w:r w:rsidR="00FA0120">
              <w:rPr>
                <w:rFonts w:ascii="Browallia New" w:eastAsia="Arial Unicode MS" w:hAnsi="Browallia New" w:cs="Browallia New"/>
                <w:lang w:val="da-DK"/>
              </w:rPr>
              <w:t xml:space="preserve"> de Schistes</w:t>
            </w:r>
          </w:p>
        </w:tc>
        <w:tc>
          <w:tcPr>
            <w:tcW w:w="69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4821CDF" w14:textId="36611DDA" w:rsidR="009F0522" w:rsidRPr="009542A1" w:rsidRDefault="009F0522" w:rsidP="00FF40BA">
            <w:pPr>
              <w:jc w:val="center"/>
              <w:rPr>
                <w:rFonts w:ascii="Calibri" w:eastAsia="Arial Unicode MS" w:hAnsi="Calibri"/>
                <w:sz w:val="20"/>
                <w:szCs w:val="17"/>
              </w:rPr>
            </w:pPr>
            <w:r w:rsidRPr="009542A1">
              <w:rPr>
                <w:rFonts w:ascii="Calibri" w:hAnsi="Calibri"/>
                <w:sz w:val="20"/>
                <w:szCs w:val="17"/>
              </w:rPr>
              <w:t>20</w:t>
            </w:r>
            <w:r w:rsidR="004E2E7E">
              <w:rPr>
                <w:rFonts w:ascii="Calibri" w:hAnsi="Calibri"/>
                <w:sz w:val="20"/>
                <w:szCs w:val="17"/>
              </w:rPr>
              <w:t>18</w:t>
            </w:r>
          </w:p>
        </w:tc>
        <w:tc>
          <w:tcPr>
            <w:tcW w:w="74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E9A52F5" w14:textId="77777777" w:rsidR="009F0522" w:rsidRPr="003273E3" w:rsidRDefault="009F0522" w:rsidP="009F0522">
            <w:pPr>
              <w:jc w:val="center"/>
              <w:rPr>
                <w:rFonts w:ascii="Calibri" w:eastAsia="Arial Unicode MS" w:hAnsi="Calibri"/>
                <w:sz w:val="15"/>
                <w:szCs w:val="15"/>
              </w:rPr>
            </w:pPr>
            <w:r w:rsidRPr="003273E3">
              <w:rPr>
                <w:rFonts w:ascii="Calibri" w:hAnsi="Calibri"/>
                <w:sz w:val="15"/>
                <w:szCs w:val="15"/>
              </w:rPr>
              <w:t>75 cl</w:t>
            </w:r>
          </w:p>
        </w:tc>
        <w:tc>
          <w:tcPr>
            <w:tcW w:w="1782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16D4078" w14:textId="35F07BF9" w:rsidR="009F0522" w:rsidRPr="00D107BD" w:rsidRDefault="004E2E7E" w:rsidP="004E2E7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8.00</w:t>
            </w:r>
            <w:r w:rsidR="009F0522" w:rsidRPr="00840289">
              <w:rPr>
                <w:rFonts w:ascii="Calibri" w:hAnsi="Calibri"/>
                <w:lang w:val="de-DE"/>
              </w:rPr>
              <w:t xml:space="preserve"> €</w:t>
            </w:r>
          </w:p>
        </w:tc>
      </w:tr>
      <w:tr w:rsidR="00106493" w:rsidRPr="00824A1A" w14:paraId="25D32D6F" w14:textId="77777777" w:rsidTr="00BF1864">
        <w:trPr>
          <w:trHeight w:val="20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F18BEF4" w14:textId="24950D00" w:rsidR="009F0522" w:rsidRPr="00824A1A" w:rsidRDefault="009F0522" w:rsidP="009F0522">
            <w:pPr>
              <w:rPr>
                <w:rFonts w:ascii="Arial" w:eastAsia="Arial Unicode MS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2685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3627A72" w14:textId="77777777" w:rsidR="009F0522" w:rsidRPr="00840289" w:rsidRDefault="009F0522" w:rsidP="009F0522">
            <w:pPr>
              <w:ind w:firstLine="92"/>
              <w:rPr>
                <w:rFonts w:ascii="Calibri" w:eastAsia="Arial Unicode MS" w:hAnsi="Calibri"/>
                <w:i/>
                <w:szCs w:val="28"/>
                <w:lang w:val="de-DE"/>
              </w:rPr>
            </w:pPr>
            <w:r w:rsidRPr="00840289">
              <w:rPr>
                <w:rFonts w:ascii="Calibri" w:hAnsi="Calibri"/>
                <w:i/>
                <w:szCs w:val="28"/>
                <w:lang w:val="de-DE"/>
              </w:rPr>
              <w:t>Riesling</w:t>
            </w:r>
          </w:p>
        </w:tc>
        <w:tc>
          <w:tcPr>
            <w:tcW w:w="345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4003F29" w14:textId="6CAD5AF2" w:rsidR="009F0522" w:rsidRPr="00923686" w:rsidRDefault="00E963F0" w:rsidP="009F0522">
            <w:pPr>
              <w:ind w:firstLine="96"/>
              <w:rPr>
                <w:rFonts w:ascii="Browallia New" w:eastAsia="Arial Unicode MS" w:hAnsi="Browallia New" w:cs="Browallia New"/>
                <w:highlight w:val="yellow"/>
                <w:lang w:val="de-DE"/>
              </w:rPr>
            </w:pPr>
            <w:r>
              <w:rPr>
                <w:rFonts w:ascii="Browallia New" w:eastAsia="Arial Unicode MS" w:hAnsi="Browallia New" w:cs="Browallia New"/>
                <w:lang w:val="de-DE"/>
              </w:rPr>
              <w:t xml:space="preserve">S. Cathédrale  </w:t>
            </w:r>
            <w:r w:rsidR="009542A1" w:rsidRPr="00E963F0">
              <w:rPr>
                <w:rFonts w:ascii="Browallia New" w:eastAsia="Arial Unicode MS" w:hAnsi="Browallia New" w:cs="Browallia New"/>
                <w:lang w:val="de-DE"/>
              </w:rPr>
              <w:t xml:space="preserve"> </w:t>
            </w:r>
            <w:r w:rsidR="00417C9A" w:rsidRPr="00E963F0">
              <w:rPr>
                <w:rFonts w:ascii="Browallia New" w:eastAsia="Arial Unicode MS" w:hAnsi="Browallia New" w:cs="Browallia New"/>
                <w:lang w:val="de-DE"/>
              </w:rPr>
              <w:t>Grès des Vosges</w:t>
            </w:r>
          </w:p>
        </w:tc>
        <w:tc>
          <w:tcPr>
            <w:tcW w:w="69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883AFE9" w14:textId="37759F4C" w:rsidR="009F0522" w:rsidRPr="009542A1" w:rsidRDefault="009F0522" w:rsidP="005F6820">
            <w:pPr>
              <w:jc w:val="center"/>
              <w:rPr>
                <w:rFonts w:ascii="Calibri" w:eastAsia="Arial Unicode MS" w:hAnsi="Calibri"/>
                <w:sz w:val="20"/>
                <w:szCs w:val="17"/>
                <w:lang w:val="de-DE"/>
              </w:rPr>
            </w:pPr>
            <w:r w:rsidRPr="009542A1">
              <w:rPr>
                <w:rFonts w:ascii="Calibri" w:hAnsi="Calibri"/>
                <w:sz w:val="20"/>
                <w:szCs w:val="17"/>
                <w:lang w:val="de-DE"/>
              </w:rPr>
              <w:t>201</w:t>
            </w:r>
            <w:r w:rsidR="00631A09">
              <w:rPr>
                <w:rFonts w:ascii="Calibri" w:hAnsi="Calibri"/>
                <w:sz w:val="20"/>
                <w:szCs w:val="17"/>
                <w:lang w:val="de-DE"/>
              </w:rPr>
              <w:t>8</w:t>
            </w:r>
          </w:p>
        </w:tc>
        <w:tc>
          <w:tcPr>
            <w:tcW w:w="74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F0030F9" w14:textId="77777777" w:rsidR="009F0522" w:rsidRPr="00824A1A" w:rsidRDefault="009F0522" w:rsidP="009F0522">
            <w:pPr>
              <w:jc w:val="center"/>
              <w:rPr>
                <w:rFonts w:ascii="Calibri" w:eastAsia="Arial Unicode MS" w:hAnsi="Calibri"/>
                <w:sz w:val="15"/>
                <w:szCs w:val="15"/>
                <w:lang w:val="de-DE"/>
              </w:rPr>
            </w:pPr>
            <w:r w:rsidRPr="00824A1A">
              <w:rPr>
                <w:rFonts w:ascii="Calibri" w:hAnsi="Calibri"/>
                <w:sz w:val="15"/>
                <w:szCs w:val="15"/>
                <w:lang w:val="de-DE"/>
              </w:rPr>
              <w:t>75 cl</w:t>
            </w:r>
          </w:p>
        </w:tc>
        <w:tc>
          <w:tcPr>
            <w:tcW w:w="1782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5638432" w14:textId="15DFC4CC" w:rsidR="009F0522" w:rsidRPr="007B02BD" w:rsidRDefault="00F860E5" w:rsidP="007B02BD">
            <w:pPr>
              <w:jc w:val="right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8.</w:t>
            </w:r>
            <w:r w:rsidR="004E2E7E">
              <w:rPr>
                <w:rFonts w:ascii="Calibri" w:hAnsi="Calibri"/>
                <w:lang w:val="de-DE"/>
              </w:rPr>
              <w:t>5</w:t>
            </w:r>
            <w:r>
              <w:rPr>
                <w:rFonts w:ascii="Calibri" w:hAnsi="Calibri"/>
                <w:lang w:val="de-DE"/>
              </w:rPr>
              <w:t>0</w:t>
            </w:r>
            <w:r w:rsidR="009F0522" w:rsidRPr="00840289">
              <w:rPr>
                <w:rFonts w:ascii="Calibri" w:hAnsi="Calibri"/>
                <w:lang w:val="de-DE"/>
              </w:rPr>
              <w:t xml:space="preserve"> €</w:t>
            </w:r>
          </w:p>
        </w:tc>
      </w:tr>
      <w:tr w:rsidR="00106493" w:rsidRPr="00824A1A" w14:paraId="50769E14" w14:textId="77777777" w:rsidTr="00BF1864">
        <w:trPr>
          <w:trHeight w:val="20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182C8CD" w14:textId="6759A10D" w:rsidR="009F0522" w:rsidRPr="00824A1A" w:rsidRDefault="009F0522" w:rsidP="009F0522">
            <w:pPr>
              <w:rPr>
                <w:rFonts w:ascii="Arial" w:eastAsia="Arial Unicode MS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2685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15E3346" w14:textId="77777777" w:rsidR="009F0522" w:rsidRPr="00840289" w:rsidRDefault="009F0522" w:rsidP="009F0522">
            <w:pPr>
              <w:pStyle w:val="xl33"/>
              <w:pBdr>
                <w:bottom w:val="none" w:sz="0" w:space="0" w:color="auto"/>
              </w:pBdr>
              <w:spacing w:before="0" w:beforeAutospacing="0" w:after="0" w:afterAutospacing="0"/>
              <w:ind w:firstLine="92"/>
              <w:rPr>
                <w:rFonts w:ascii="Calibri" w:eastAsia="Times New Roman" w:hAnsi="Calibri"/>
                <w:b w:val="0"/>
                <w:bCs w:val="0"/>
                <w:i/>
                <w:sz w:val="24"/>
                <w:szCs w:val="28"/>
                <w:lang w:val="de-DE"/>
              </w:rPr>
            </w:pPr>
            <w:r w:rsidRPr="00840289">
              <w:rPr>
                <w:rFonts w:ascii="Calibri" w:eastAsia="Times New Roman" w:hAnsi="Calibri"/>
                <w:b w:val="0"/>
                <w:bCs w:val="0"/>
                <w:i/>
                <w:sz w:val="24"/>
                <w:szCs w:val="28"/>
                <w:lang w:val="de-DE"/>
              </w:rPr>
              <w:t>Pinot Noir</w:t>
            </w:r>
          </w:p>
        </w:tc>
        <w:tc>
          <w:tcPr>
            <w:tcW w:w="345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5E1ACE5" w14:textId="0C0CA9F2" w:rsidR="009F0522" w:rsidRPr="00923686" w:rsidRDefault="004E2E7E" w:rsidP="009F0522">
            <w:pPr>
              <w:ind w:firstLine="96"/>
              <w:rPr>
                <w:rFonts w:ascii="Browallia New" w:eastAsia="Arial Unicode MS" w:hAnsi="Browallia New" w:cs="Browallia New"/>
                <w:lang w:val="de-DE"/>
              </w:rPr>
            </w:pPr>
            <w:r>
              <w:rPr>
                <w:rFonts w:ascii="Browallia New" w:eastAsia="Arial Unicode MS" w:hAnsi="Browallia New" w:cs="Browallia New"/>
                <w:lang w:val="de-DE"/>
              </w:rPr>
              <w:t>Tradition</w:t>
            </w:r>
          </w:p>
        </w:tc>
        <w:tc>
          <w:tcPr>
            <w:tcW w:w="69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DB283F8" w14:textId="5C9620CD" w:rsidR="009F0522" w:rsidRPr="009542A1" w:rsidRDefault="009F0522" w:rsidP="00923686">
            <w:pPr>
              <w:jc w:val="center"/>
              <w:rPr>
                <w:rFonts w:ascii="Calibri" w:eastAsia="Arial Unicode MS" w:hAnsi="Calibri"/>
                <w:sz w:val="20"/>
                <w:szCs w:val="17"/>
                <w:lang w:val="de-DE"/>
              </w:rPr>
            </w:pPr>
            <w:r w:rsidRPr="009542A1">
              <w:rPr>
                <w:rFonts w:ascii="Calibri" w:hAnsi="Calibri"/>
                <w:sz w:val="20"/>
                <w:szCs w:val="17"/>
                <w:lang w:val="de-DE"/>
              </w:rPr>
              <w:t>20</w:t>
            </w:r>
            <w:r w:rsidR="004E2E7E">
              <w:rPr>
                <w:rFonts w:ascii="Calibri" w:hAnsi="Calibri"/>
                <w:sz w:val="20"/>
                <w:szCs w:val="17"/>
                <w:lang w:val="de-DE"/>
              </w:rPr>
              <w:t>19</w:t>
            </w:r>
          </w:p>
        </w:tc>
        <w:tc>
          <w:tcPr>
            <w:tcW w:w="74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47D779B" w14:textId="77777777" w:rsidR="009F0522" w:rsidRPr="00824A1A" w:rsidRDefault="009F0522" w:rsidP="009F0522">
            <w:pPr>
              <w:jc w:val="center"/>
              <w:rPr>
                <w:rFonts w:ascii="Calibri" w:eastAsia="Arial Unicode MS" w:hAnsi="Calibri"/>
                <w:sz w:val="15"/>
                <w:szCs w:val="15"/>
                <w:lang w:val="de-DE"/>
              </w:rPr>
            </w:pPr>
            <w:r w:rsidRPr="00824A1A">
              <w:rPr>
                <w:rFonts w:ascii="Calibri" w:hAnsi="Calibri"/>
                <w:sz w:val="15"/>
                <w:szCs w:val="15"/>
                <w:lang w:val="de-DE"/>
              </w:rPr>
              <w:t>75 cl</w:t>
            </w:r>
          </w:p>
        </w:tc>
        <w:tc>
          <w:tcPr>
            <w:tcW w:w="1782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C62417A" w14:textId="028CA085" w:rsidR="009F0522" w:rsidRPr="00F176BD" w:rsidRDefault="00F860E5" w:rsidP="00F176BD">
            <w:pPr>
              <w:jc w:val="right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8.</w:t>
            </w:r>
            <w:r w:rsidR="004E2E7E">
              <w:rPr>
                <w:rFonts w:ascii="Calibri" w:hAnsi="Calibri"/>
                <w:lang w:val="de-DE"/>
              </w:rPr>
              <w:t>6</w:t>
            </w:r>
            <w:r>
              <w:rPr>
                <w:rFonts w:ascii="Calibri" w:hAnsi="Calibri"/>
                <w:lang w:val="de-DE"/>
              </w:rPr>
              <w:t>0</w:t>
            </w:r>
            <w:r w:rsidR="009F0522" w:rsidRPr="00840289">
              <w:rPr>
                <w:rFonts w:ascii="Calibri" w:hAnsi="Calibri"/>
                <w:lang w:val="de-DE"/>
              </w:rPr>
              <w:t xml:space="preserve"> €</w:t>
            </w:r>
          </w:p>
        </w:tc>
      </w:tr>
      <w:tr w:rsidR="004E2E7E" w:rsidRPr="00824A1A" w14:paraId="4A2595AD" w14:textId="77777777" w:rsidTr="00BF1864">
        <w:trPr>
          <w:trHeight w:val="20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2146906" w14:textId="77777777" w:rsidR="004E2E7E" w:rsidRPr="00824A1A" w:rsidRDefault="004E2E7E" w:rsidP="009F0522">
            <w:pPr>
              <w:rPr>
                <w:rFonts w:ascii="Arial" w:eastAsia="Arial Unicode MS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2685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40DD343" w14:textId="1E9AAFE4" w:rsidR="004E2E7E" w:rsidRPr="00840289" w:rsidRDefault="004E2E7E" w:rsidP="009F0522">
            <w:pPr>
              <w:pStyle w:val="xl33"/>
              <w:pBdr>
                <w:bottom w:val="none" w:sz="0" w:space="0" w:color="auto"/>
              </w:pBdr>
              <w:spacing w:before="0" w:beforeAutospacing="0" w:after="0" w:afterAutospacing="0"/>
              <w:ind w:firstLine="92"/>
              <w:rPr>
                <w:rFonts w:ascii="Calibri" w:eastAsia="Times New Roman" w:hAnsi="Calibri"/>
                <w:b w:val="0"/>
                <w:bCs w:val="0"/>
                <w:i/>
                <w:sz w:val="24"/>
                <w:szCs w:val="28"/>
                <w:lang w:val="de-DE"/>
              </w:rPr>
            </w:pPr>
            <w:r>
              <w:rPr>
                <w:rFonts w:ascii="Calibri" w:eastAsia="Times New Roman" w:hAnsi="Calibri"/>
                <w:b w:val="0"/>
                <w:bCs w:val="0"/>
                <w:i/>
                <w:sz w:val="24"/>
                <w:szCs w:val="28"/>
                <w:lang w:val="de-DE"/>
              </w:rPr>
              <w:t>Rose des Sables</w:t>
            </w:r>
          </w:p>
        </w:tc>
        <w:tc>
          <w:tcPr>
            <w:tcW w:w="345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16E8124" w14:textId="6A37D7F2" w:rsidR="004E2E7E" w:rsidRPr="00923686" w:rsidRDefault="004E2E7E" w:rsidP="009F0522">
            <w:pPr>
              <w:ind w:firstLine="96"/>
              <w:rPr>
                <w:rFonts w:ascii="Browallia New" w:eastAsia="Arial Unicode MS" w:hAnsi="Browallia New" w:cs="Browallia New"/>
                <w:lang w:val="de-DE"/>
              </w:rPr>
            </w:pPr>
            <w:r>
              <w:rPr>
                <w:rFonts w:ascii="Browallia New" w:eastAsia="Arial Unicode MS" w:hAnsi="Browallia New" w:cs="Browallia New"/>
                <w:lang w:val="de-DE"/>
              </w:rPr>
              <w:t>Rosé sur Grès des Vosges</w:t>
            </w:r>
          </w:p>
        </w:tc>
        <w:tc>
          <w:tcPr>
            <w:tcW w:w="69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75D06B6" w14:textId="64F30844" w:rsidR="004E2E7E" w:rsidRPr="009542A1" w:rsidRDefault="004E2E7E" w:rsidP="00923686">
            <w:pPr>
              <w:jc w:val="center"/>
              <w:rPr>
                <w:rFonts w:ascii="Calibri" w:hAnsi="Calibri"/>
                <w:sz w:val="20"/>
                <w:szCs w:val="17"/>
                <w:lang w:val="de-DE"/>
              </w:rPr>
            </w:pPr>
            <w:r>
              <w:rPr>
                <w:rFonts w:ascii="Calibri" w:hAnsi="Calibri"/>
                <w:sz w:val="20"/>
                <w:szCs w:val="17"/>
                <w:lang w:val="de-DE"/>
              </w:rPr>
              <w:t>2020</w:t>
            </w:r>
          </w:p>
        </w:tc>
        <w:tc>
          <w:tcPr>
            <w:tcW w:w="74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6D75CA4" w14:textId="3A67FFDD" w:rsidR="004E2E7E" w:rsidRPr="00824A1A" w:rsidRDefault="00D9725A" w:rsidP="009F0522">
            <w:pPr>
              <w:jc w:val="center"/>
              <w:rPr>
                <w:rFonts w:ascii="Calibri" w:hAnsi="Calibri"/>
                <w:sz w:val="15"/>
                <w:szCs w:val="15"/>
                <w:lang w:val="de-DE"/>
              </w:rPr>
            </w:pPr>
            <w:r>
              <w:rPr>
                <w:rFonts w:ascii="Calibri" w:hAnsi="Calibri"/>
                <w:sz w:val="15"/>
                <w:szCs w:val="15"/>
                <w:lang w:val="de-DE"/>
              </w:rPr>
              <w:t>75 cl</w:t>
            </w:r>
          </w:p>
        </w:tc>
        <w:tc>
          <w:tcPr>
            <w:tcW w:w="1782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F09E867" w14:textId="6855980B" w:rsidR="004E2E7E" w:rsidRDefault="004E2E7E" w:rsidP="00F176BD">
            <w:pPr>
              <w:jc w:val="right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8.40 €</w:t>
            </w:r>
          </w:p>
        </w:tc>
      </w:tr>
      <w:tr w:rsidR="00106493" w:rsidRPr="00824A1A" w14:paraId="32223AE0" w14:textId="77777777" w:rsidTr="00BF1864">
        <w:trPr>
          <w:trHeight w:val="20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19B42A9" w14:textId="5D5C469F" w:rsidR="009F0522" w:rsidRPr="00824A1A" w:rsidRDefault="009F0522" w:rsidP="009F0522">
            <w:pPr>
              <w:rPr>
                <w:rFonts w:ascii="Arial" w:eastAsia="Arial Unicode MS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2685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C594A5F" w14:textId="77777777" w:rsidR="009F0522" w:rsidRPr="00840289" w:rsidRDefault="009F0522" w:rsidP="009F0522">
            <w:pPr>
              <w:ind w:firstLine="92"/>
              <w:rPr>
                <w:rFonts w:ascii="Calibri" w:eastAsia="Arial Unicode MS" w:hAnsi="Calibri"/>
                <w:i/>
                <w:szCs w:val="28"/>
                <w:lang w:val="de-DE"/>
              </w:rPr>
            </w:pPr>
            <w:r w:rsidRPr="00840289">
              <w:rPr>
                <w:rFonts w:ascii="Calibri" w:hAnsi="Calibri"/>
                <w:i/>
                <w:szCs w:val="28"/>
                <w:lang w:val="de-DE"/>
              </w:rPr>
              <w:t>Muscat d'Alsace</w:t>
            </w:r>
          </w:p>
        </w:tc>
        <w:tc>
          <w:tcPr>
            <w:tcW w:w="345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8871DD1" w14:textId="1BEDCCD8" w:rsidR="009F0522" w:rsidRPr="00923686" w:rsidRDefault="004E2E7E" w:rsidP="00840289">
            <w:pPr>
              <w:ind w:firstLine="96"/>
              <w:rPr>
                <w:rFonts w:ascii="Browallia New" w:eastAsia="Arial Unicode MS" w:hAnsi="Browallia New" w:cs="Browallia New"/>
                <w:lang w:val="de-DE"/>
              </w:rPr>
            </w:pPr>
            <w:r>
              <w:rPr>
                <w:rFonts w:ascii="Browallia New" w:eastAsia="Arial Unicode MS" w:hAnsi="Browallia New" w:cs="Browallia New"/>
                <w:lang w:val="de-DE"/>
              </w:rPr>
              <w:t>Tradition</w:t>
            </w:r>
          </w:p>
        </w:tc>
        <w:tc>
          <w:tcPr>
            <w:tcW w:w="69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28FA5C8" w14:textId="0DFC1C63" w:rsidR="009F0522" w:rsidRPr="009542A1" w:rsidRDefault="009F0522" w:rsidP="00FF40BA">
            <w:pPr>
              <w:jc w:val="center"/>
              <w:rPr>
                <w:rFonts w:ascii="Calibri" w:eastAsia="Arial Unicode MS" w:hAnsi="Calibri"/>
                <w:sz w:val="20"/>
                <w:szCs w:val="17"/>
                <w:lang w:val="de-DE"/>
              </w:rPr>
            </w:pPr>
            <w:r w:rsidRPr="009542A1">
              <w:rPr>
                <w:rFonts w:ascii="Calibri" w:hAnsi="Calibri"/>
                <w:sz w:val="20"/>
                <w:szCs w:val="17"/>
                <w:lang w:val="de-DE"/>
              </w:rPr>
              <w:t>20</w:t>
            </w:r>
            <w:r w:rsidR="001B7739" w:rsidRPr="009542A1">
              <w:rPr>
                <w:rFonts w:ascii="Calibri" w:hAnsi="Calibri"/>
                <w:sz w:val="20"/>
                <w:szCs w:val="17"/>
                <w:lang w:val="de-DE"/>
              </w:rPr>
              <w:t>1</w:t>
            </w:r>
            <w:r w:rsidR="00417C9A">
              <w:rPr>
                <w:rFonts w:ascii="Calibri" w:hAnsi="Calibri"/>
                <w:sz w:val="20"/>
                <w:szCs w:val="17"/>
                <w:lang w:val="de-DE"/>
              </w:rPr>
              <w:t>7</w:t>
            </w:r>
          </w:p>
        </w:tc>
        <w:tc>
          <w:tcPr>
            <w:tcW w:w="74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BD7AEBD" w14:textId="77777777" w:rsidR="009F0522" w:rsidRPr="00824A1A" w:rsidRDefault="009F0522" w:rsidP="009F0522">
            <w:pPr>
              <w:jc w:val="center"/>
              <w:rPr>
                <w:rFonts w:ascii="Calibri" w:eastAsia="Arial Unicode MS" w:hAnsi="Calibri"/>
                <w:sz w:val="15"/>
                <w:szCs w:val="15"/>
                <w:lang w:val="de-DE"/>
              </w:rPr>
            </w:pPr>
            <w:r w:rsidRPr="00824A1A">
              <w:rPr>
                <w:rFonts w:ascii="Calibri" w:hAnsi="Calibri"/>
                <w:sz w:val="15"/>
                <w:szCs w:val="15"/>
                <w:lang w:val="de-DE"/>
              </w:rPr>
              <w:t>75 cl</w:t>
            </w:r>
          </w:p>
        </w:tc>
        <w:tc>
          <w:tcPr>
            <w:tcW w:w="1782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C5774A2" w14:textId="295F2750" w:rsidR="009F0522" w:rsidRPr="00840289" w:rsidRDefault="00F860E5" w:rsidP="00E84338">
            <w:pPr>
              <w:jc w:val="right"/>
              <w:rPr>
                <w:rFonts w:ascii="Calibri" w:eastAsia="Arial Unicode MS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8.40</w:t>
            </w:r>
            <w:r w:rsidR="009F0522" w:rsidRPr="00840289">
              <w:rPr>
                <w:rFonts w:ascii="Calibri" w:hAnsi="Calibri"/>
                <w:lang w:val="de-DE"/>
              </w:rPr>
              <w:t xml:space="preserve"> €</w:t>
            </w:r>
          </w:p>
        </w:tc>
      </w:tr>
      <w:tr w:rsidR="00106493" w:rsidRPr="000C7A2E" w14:paraId="526FD1DE" w14:textId="77777777" w:rsidTr="00BF1864">
        <w:trPr>
          <w:trHeight w:val="20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6397CEA" w14:textId="4B6BA15B" w:rsidR="00840289" w:rsidRPr="00824A1A" w:rsidRDefault="00840289" w:rsidP="00B7207A">
            <w:pPr>
              <w:rPr>
                <w:rFonts w:ascii="Arial" w:eastAsia="Arial Unicode MS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2685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679F92B" w14:textId="77777777" w:rsidR="00840289" w:rsidRPr="00840289" w:rsidRDefault="00840289" w:rsidP="00B7207A">
            <w:pPr>
              <w:ind w:firstLine="92"/>
              <w:rPr>
                <w:rFonts w:ascii="Calibri" w:eastAsia="Arial Unicode MS" w:hAnsi="Calibri"/>
                <w:i/>
                <w:szCs w:val="28"/>
                <w:lang w:val="de-DE"/>
              </w:rPr>
            </w:pPr>
            <w:r w:rsidRPr="00840289">
              <w:rPr>
                <w:rFonts w:ascii="Calibri" w:hAnsi="Calibri"/>
                <w:i/>
                <w:szCs w:val="28"/>
                <w:lang w:val="de-DE"/>
              </w:rPr>
              <w:t xml:space="preserve">Pinot Gris </w:t>
            </w:r>
          </w:p>
        </w:tc>
        <w:tc>
          <w:tcPr>
            <w:tcW w:w="345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058D07E" w14:textId="77777777" w:rsidR="00840289" w:rsidRPr="00923686" w:rsidRDefault="00840289" w:rsidP="00B7207A">
            <w:pPr>
              <w:ind w:firstLine="96"/>
              <w:rPr>
                <w:rFonts w:ascii="Browallia New" w:eastAsia="Arial Unicode MS" w:hAnsi="Browallia New" w:cs="Browallia New"/>
              </w:rPr>
            </w:pPr>
            <w:r w:rsidRPr="00923686">
              <w:rPr>
                <w:rFonts w:ascii="Browallia New" w:eastAsia="Arial Unicode MS" w:hAnsi="Browallia New" w:cs="Browallia New"/>
              </w:rPr>
              <w:t>„</w:t>
            </w:r>
            <w:r w:rsidRPr="00923686">
              <w:rPr>
                <w:rFonts w:ascii="Browallia New" w:hAnsi="Browallia New" w:cs="Browallia New"/>
              </w:rPr>
              <w:t xml:space="preserve">Spitzheck </w:t>
            </w:r>
            <w:r w:rsidRPr="00923686">
              <w:rPr>
                <w:rFonts w:ascii="Browallia New" w:eastAsia="Arial Unicode MS" w:hAnsi="Browallia New" w:cs="Browallia New"/>
              </w:rPr>
              <w:t>“</w:t>
            </w:r>
            <w:r w:rsidRPr="00923686">
              <w:rPr>
                <w:rFonts w:ascii="Browallia New" w:hAnsi="Browallia New" w:cs="Browallia New"/>
              </w:rPr>
              <w:t xml:space="preserve"> </w:t>
            </w:r>
          </w:p>
        </w:tc>
        <w:tc>
          <w:tcPr>
            <w:tcW w:w="69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A4364DC" w14:textId="0AF6D3A6" w:rsidR="00840289" w:rsidRPr="009542A1" w:rsidRDefault="00840289" w:rsidP="00840289">
            <w:pPr>
              <w:jc w:val="center"/>
              <w:rPr>
                <w:rFonts w:ascii="Calibri" w:eastAsia="Arial Unicode MS" w:hAnsi="Calibri"/>
                <w:sz w:val="20"/>
                <w:szCs w:val="17"/>
                <w:lang w:val="de-DE"/>
              </w:rPr>
            </w:pPr>
            <w:r w:rsidRPr="009542A1">
              <w:rPr>
                <w:rFonts w:ascii="Calibri" w:hAnsi="Calibri"/>
                <w:sz w:val="20"/>
                <w:szCs w:val="17"/>
                <w:lang w:val="de-DE"/>
              </w:rPr>
              <w:t>201</w:t>
            </w:r>
            <w:r w:rsidR="004E2E7E">
              <w:rPr>
                <w:rFonts w:ascii="Calibri" w:hAnsi="Calibri"/>
                <w:sz w:val="20"/>
                <w:szCs w:val="17"/>
                <w:lang w:val="de-DE"/>
              </w:rPr>
              <w:t>8</w:t>
            </w:r>
          </w:p>
        </w:tc>
        <w:tc>
          <w:tcPr>
            <w:tcW w:w="74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6814C21" w14:textId="77777777" w:rsidR="00840289" w:rsidRPr="00824A1A" w:rsidRDefault="00840289" w:rsidP="00B7207A">
            <w:pPr>
              <w:jc w:val="center"/>
              <w:rPr>
                <w:rFonts w:ascii="Calibri" w:eastAsia="Arial Unicode MS" w:hAnsi="Calibri"/>
                <w:sz w:val="15"/>
                <w:szCs w:val="15"/>
                <w:lang w:val="de-DE"/>
              </w:rPr>
            </w:pPr>
            <w:r w:rsidRPr="00824A1A">
              <w:rPr>
                <w:rFonts w:ascii="Calibri" w:hAnsi="Calibri"/>
                <w:sz w:val="15"/>
                <w:szCs w:val="15"/>
                <w:lang w:val="de-DE"/>
              </w:rPr>
              <w:t>75 cl</w:t>
            </w:r>
          </w:p>
        </w:tc>
        <w:tc>
          <w:tcPr>
            <w:tcW w:w="1782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9523960" w14:textId="0E29778C" w:rsidR="00840289" w:rsidRPr="00840289" w:rsidRDefault="00F860E5" w:rsidP="00F176BD">
            <w:pPr>
              <w:jc w:val="right"/>
              <w:rPr>
                <w:rFonts w:ascii="Calibri" w:eastAsia="Arial Unicode MS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9.00</w:t>
            </w:r>
            <w:r w:rsidR="00840289" w:rsidRPr="00840289">
              <w:rPr>
                <w:rFonts w:ascii="Calibri" w:hAnsi="Calibri"/>
                <w:lang w:val="de-DE"/>
              </w:rPr>
              <w:t xml:space="preserve"> €</w:t>
            </w:r>
          </w:p>
        </w:tc>
      </w:tr>
      <w:tr w:rsidR="00106493" w:rsidRPr="000C7A2E" w14:paraId="36306619" w14:textId="77777777" w:rsidTr="00BF1864">
        <w:trPr>
          <w:trHeight w:val="20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6D3221E" w14:textId="152A3084" w:rsidR="000C7A2E" w:rsidRPr="00824A1A" w:rsidRDefault="000C7A2E" w:rsidP="009F0522">
            <w:pPr>
              <w:rPr>
                <w:rFonts w:ascii="Arial" w:eastAsia="Arial Unicode MS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2685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CD0A507" w14:textId="77777777" w:rsidR="000C7A2E" w:rsidRPr="00840289" w:rsidRDefault="000C7A2E" w:rsidP="009F0522">
            <w:pPr>
              <w:ind w:firstLine="92"/>
              <w:rPr>
                <w:rFonts w:ascii="Calibri" w:eastAsia="Arial Unicode MS" w:hAnsi="Calibri"/>
                <w:i/>
                <w:szCs w:val="28"/>
                <w:lang w:val="de-DE"/>
              </w:rPr>
            </w:pPr>
            <w:r w:rsidRPr="00840289">
              <w:rPr>
                <w:rFonts w:ascii="Calibri" w:hAnsi="Calibri"/>
                <w:i/>
                <w:szCs w:val="28"/>
                <w:lang w:val="de-DE"/>
              </w:rPr>
              <w:t>Gewurztraminer</w:t>
            </w:r>
          </w:p>
        </w:tc>
        <w:tc>
          <w:tcPr>
            <w:tcW w:w="345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B57C600" w14:textId="285507DF" w:rsidR="000C7A2E" w:rsidRPr="00923686" w:rsidRDefault="000C7A2E" w:rsidP="00923686">
            <w:pPr>
              <w:ind w:firstLine="96"/>
              <w:rPr>
                <w:rFonts w:ascii="Browallia New" w:eastAsia="Arial Unicode MS" w:hAnsi="Browallia New" w:cs="Browallia New"/>
                <w:lang w:val="de-DE"/>
              </w:rPr>
            </w:pPr>
            <w:r w:rsidRPr="00923686">
              <w:rPr>
                <w:rFonts w:ascii="Browallia New" w:eastAsia="Arial Unicode MS" w:hAnsi="Browallia New" w:cs="Browallia New"/>
                <w:lang w:val="de-DE"/>
              </w:rPr>
              <w:t>„</w:t>
            </w:r>
            <w:r w:rsidRPr="00923686">
              <w:rPr>
                <w:rFonts w:ascii="Browallia New" w:hAnsi="Browallia New" w:cs="Browallia New"/>
                <w:lang w:val="de-DE"/>
              </w:rPr>
              <w:t>Spitzheck</w:t>
            </w:r>
            <w:r w:rsidR="00B56EC9" w:rsidRPr="00B56EC9">
              <w:rPr>
                <w:rFonts w:ascii="Browallia New" w:eastAsia="Arial Unicode MS" w:hAnsi="Browallia New" w:cs="Browallia New"/>
                <w:sz w:val="22"/>
                <w:szCs w:val="22"/>
                <w:lang w:val="de-DE"/>
              </w:rPr>
              <w:t>“</w:t>
            </w:r>
          </w:p>
        </w:tc>
        <w:tc>
          <w:tcPr>
            <w:tcW w:w="69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153BA47" w14:textId="302A6ADD" w:rsidR="000C7A2E" w:rsidRPr="009542A1" w:rsidRDefault="000C7A2E" w:rsidP="00923686">
            <w:pPr>
              <w:jc w:val="center"/>
              <w:rPr>
                <w:rFonts w:ascii="Calibri" w:eastAsia="Arial Unicode MS" w:hAnsi="Calibri"/>
                <w:sz w:val="20"/>
                <w:szCs w:val="17"/>
                <w:lang w:val="de-DE"/>
              </w:rPr>
            </w:pPr>
            <w:r w:rsidRPr="009542A1">
              <w:rPr>
                <w:rFonts w:ascii="Calibri" w:eastAsia="Arial Unicode MS" w:hAnsi="Calibri"/>
                <w:sz w:val="20"/>
                <w:szCs w:val="17"/>
                <w:lang w:val="de-DE"/>
              </w:rPr>
              <w:t>201</w:t>
            </w:r>
            <w:r w:rsidR="007B02BD">
              <w:rPr>
                <w:rFonts w:ascii="Calibri" w:eastAsia="Arial Unicode MS" w:hAnsi="Calibri"/>
                <w:sz w:val="20"/>
                <w:szCs w:val="17"/>
                <w:lang w:val="de-DE"/>
              </w:rPr>
              <w:t>6</w:t>
            </w:r>
          </w:p>
        </w:tc>
        <w:tc>
          <w:tcPr>
            <w:tcW w:w="74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41E0C2F" w14:textId="77777777" w:rsidR="000C7A2E" w:rsidRPr="00824A1A" w:rsidRDefault="000C7A2E" w:rsidP="009F0522">
            <w:pPr>
              <w:jc w:val="center"/>
              <w:rPr>
                <w:rFonts w:ascii="Calibri" w:eastAsia="Arial Unicode MS" w:hAnsi="Calibri"/>
                <w:sz w:val="15"/>
                <w:szCs w:val="15"/>
                <w:lang w:val="de-DE"/>
              </w:rPr>
            </w:pPr>
            <w:r w:rsidRPr="00824A1A">
              <w:rPr>
                <w:rFonts w:ascii="Calibri" w:hAnsi="Calibri"/>
                <w:sz w:val="15"/>
                <w:szCs w:val="15"/>
                <w:lang w:val="de-DE"/>
              </w:rPr>
              <w:t>75 cl</w:t>
            </w:r>
          </w:p>
        </w:tc>
        <w:tc>
          <w:tcPr>
            <w:tcW w:w="1782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FC65179" w14:textId="077D9E6F" w:rsidR="000C7A2E" w:rsidRPr="00840289" w:rsidRDefault="006B13C8" w:rsidP="00F176BD">
            <w:pPr>
              <w:jc w:val="right"/>
              <w:rPr>
                <w:rFonts w:ascii="Calibri" w:eastAsia="Arial Unicode MS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9</w:t>
            </w:r>
            <w:r w:rsidR="006D7325">
              <w:rPr>
                <w:rFonts w:ascii="Calibri" w:hAnsi="Calibri"/>
                <w:lang w:val="de-DE"/>
              </w:rPr>
              <w:t>.</w:t>
            </w:r>
            <w:r w:rsidR="004E2E7E">
              <w:rPr>
                <w:rFonts w:ascii="Calibri" w:hAnsi="Calibri"/>
                <w:lang w:val="de-DE"/>
              </w:rPr>
              <w:t>70</w:t>
            </w:r>
            <w:r w:rsidR="000C7A2E" w:rsidRPr="00840289">
              <w:rPr>
                <w:rFonts w:ascii="Calibri" w:hAnsi="Calibri"/>
                <w:lang w:val="de-DE"/>
              </w:rPr>
              <w:t xml:space="preserve"> €</w:t>
            </w:r>
          </w:p>
        </w:tc>
      </w:tr>
      <w:tr w:rsidR="00106493" w:rsidRPr="00923686" w14:paraId="5574FADB" w14:textId="77777777" w:rsidTr="00BF1864">
        <w:trPr>
          <w:trHeight w:val="20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8430C9F" w14:textId="77777777" w:rsidR="006D7325" w:rsidRPr="006D7325" w:rsidRDefault="006D7325" w:rsidP="009D1E86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9519" w:type="dxa"/>
            <w:gridSpan w:val="6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F47EDA8" w14:textId="290B7EEF" w:rsidR="006D7325" w:rsidRPr="006D7325" w:rsidRDefault="006D7325" w:rsidP="009D1E86">
            <w:pPr>
              <w:ind w:firstLine="96"/>
              <w:rPr>
                <w:rFonts w:ascii="Arial Narrow" w:eastAsia="Arial Unicode MS" w:hAnsi="Arial Narrow" w:cs="Arial"/>
                <w:bCs/>
                <w:sz w:val="26"/>
                <w:szCs w:val="26"/>
                <w:u w:val="single"/>
              </w:rPr>
            </w:pPr>
            <w:r w:rsidRPr="006D7325">
              <w:rPr>
                <w:rFonts w:ascii="Arial Narrow" w:hAnsi="Arial Narrow" w:cs="Arial"/>
                <w:bCs/>
                <w:sz w:val="26"/>
                <w:szCs w:val="26"/>
                <w:highlight w:val="yellow"/>
                <w:u w:val="single"/>
              </w:rPr>
              <w:t xml:space="preserve">Crémants d’Alsace </w:t>
            </w:r>
          </w:p>
        </w:tc>
      </w:tr>
      <w:tr w:rsidR="00106493" w:rsidRPr="00824A1A" w14:paraId="46AC4047" w14:textId="77777777" w:rsidTr="00BF1864">
        <w:trPr>
          <w:trHeight w:val="20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9C9B06F" w14:textId="16E1DFF8" w:rsidR="000C7A2E" w:rsidRPr="000C7A2E" w:rsidRDefault="000C7A2E" w:rsidP="009F0522">
            <w:pPr>
              <w:rPr>
                <w:rFonts w:ascii="Arial" w:eastAsia="Arial Unicode MS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2685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9828CFB" w14:textId="1F98BDB5" w:rsidR="000C7A2E" w:rsidRPr="00840289" w:rsidRDefault="000C7A2E" w:rsidP="009F0522">
            <w:pPr>
              <w:ind w:firstLine="92"/>
              <w:rPr>
                <w:rFonts w:ascii="Calibri" w:eastAsia="Arial Unicode MS" w:hAnsi="Calibri"/>
                <w:i/>
                <w:szCs w:val="28"/>
                <w:lang w:val="de-DE"/>
              </w:rPr>
            </w:pPr>
            <w:r w:rsidRPr="00840289">
              <w:rPr>
                <w:rFonts w:ascii="Calibri" w:hAnsi="Calibri"/>
                <w:i/>
                <w:szCs w:val="28"/>
                <w:lang w:val="de-DE"/>
              </w:rPr>
              <w:t>Crémant d'Alsace</w:t>
            </w:r>
            <w:r w:rsidR="00417C9A">
              <w:rPr>
                <w:rFonts w:ascii="Calibri" w:hAnsi="Calibri"/>
                <w:i/>
                <w:szCs w:val="28"/>
                <w:lang w:val="de-DE"/>
              </w:rPr>
              <w:t xml:space="preserve"> Blanc</w:t>
            </w:r>
          </w:p>
        </w:tc>
        <w:tc>
          <w:tcPr>
            <w:tcW w:w="345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067605C" w14:textId="77777777" w:rsidR="000C7A2E" w:rsidRPr="00923686" w:rsidRDefault="000C7A2E" w:rsidP="009F0522">
            <w:pPr>
              <w:ind w:firstLine="96"/>
              <w:rPr>
                <w:rFonts w:ascii="Browallia New" w:eastAsia="Arial Unicode MS" w:hAnsi="Browallia New" w:cs="Browallia New"/>
                <w:lang w:val="de-DE"/>
              </w:rPr>
            </w:pPr>
            <w:r w:rsidRPr="00923686">
              <w:rPr>
                <w:rFonts w:ascii="Browallia New" w:hAnsi="Browallia New" w:cs="Browallia New"/>
                <w:lang w:val="de-DE"/>
              </w:rPr>
              <w:t>Crémant Blanc</w:t>
            </w:r>
          </w:p>
        </w:tc>
        <w:tc>
          <w:tcPr>
            <w:tcW w:w="69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8E887D6" w14:textId="0B27D673" w:rsidR="000C7A2E" w:rsidRPr="009542A1" w:rsidRDefault="000C7A2E" w:rsidP="003307A4">
            <w:pPr>
              <w:jc w:val="center"/>
              <w:rPr>
                <w:rFonts w:ascii="Calibri" w:eastAsia="Arial Unicode MS" w:hAnsi="Calibri"/>
                <w:sz w:val="20"/>
                <w:szCs w:val="17"/>
                <w:lang w:val="de-DE"/>
              </w:rPr>
            </w:pPr>
            <w:r w:rsidRPr="009542A1">
              <w:rPr>
                <w:rFonts w:ascii="Calibri" w:hAnsi="Calibri"/>
                <w:sz w:val="20"/>
                <w:szCs w:val="17"/>
                <w:lang w:val="de-DE"/>
              </w:rPr>
              <w:t>201</w:t>
            </w:r>
            <w:r w:rsidR="00631A09">
              <w:rPr>
                <w:rFonts w:ascii="Calibri" w:hAnsi="Calibri"/>
                <w:sz w:val="20"/>
                <w:szCs w:val="17"/>
                <w:lang w:val="de-DE"/>
              </w:rPr>
              <w:t>7</w:t>
            </w:r>
          </w:p>
        </w:tc>
        <w:tc>
          <w:tcPr>
            <w:tcW w:w="74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BAFCB1F" w14:textId="77777777" w:rsidR="000C7A2E" w:rsidRPr="000C7A2E" w:rsidRDefault="000C7A2E" w:rsidP="009F0522">
            <w:pPr>
              <w:jc w:val="center"/>
              <w:rPr>
                <w:rFonts w:ascii="Calibri" w:eastAsia="Arial Unicode MS" w:hAnsi="Calibri"/>
                <w:sz w:val="15"/>
                <w:szCs w:val="15"/>
                <w:lang w:val="de-DE"/>
              </w:rPr>
            </w:pPr>
            <w:r w:rsidRPr="000C7A2E">
              <w:rPr>
                <w:rFonts w:ascii="Calibri" w:hAnsi="Calibri"/>
                <w:sz w:val="15"/>
                <w:szCs w:val="15"/>
                <w:lang w:val="de-DE"/>
              </w:rPr>
              <w:t>75 cl</w:t>
            </w:r>
          </w:p>
        </w:tc>
        <w:tc>
          <w:tcPr>
            <w:tcW w:w="1782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2104ED0" w14:textId="16334D83" w:rsidR="000C7A2E" w:rsidRPr="00840289" w:rsidRDefault="00F860E5" w:rsidP="00F176BD">
            <w:pPr>
              <w:jc w:val="right"/>
              <w:rPr>
                <w:rFonts w:ascii="Calibri" w:eastAsia="Arial Unicode MS" w:hAnsi="Calibri"/>
              </w:rPr>
            </w:pPr>
            <w:r>
              <w:rPr>
                <w:rFonts w:ascii="Calibri" w:hAnsi="Calibri"/>
                <w:lang w:val="de-DE"/>
              </w:rPr>
              <w:t>9.90</w:t>
            </w:r>
            <w:r w:rsidR="000C7A2E" w:rsidRPr="00840289">
              <w:rPr>
                <w:rFonts w:ascii="Calibri" w:hAnsi="Calibri"/>
                <w:lang w:val="de-DE"/>
              </w:rPr>
              <w:t xml:space="preserve"> </w:t>
            </w:r>
            <w:r w:rsidR="000C7A2E" w:rsidRPr="00840289">
              <w:rPr>
                <w:rFonts w:ascii="Calibri" w:hAnsi="Calibri"/>
              </w:rPr>
              <w:t>€</w:t>
            </w:r>
          </w:p>
        </w:tc>
      </w:tr>
      <w:tr w:rsidR="00106493" w:rsidRPr="00824A1A" w14:paraId="37402BF8" w14:textId="77777777" w:rsidTr="00BF1864">
        <w:trPr>
          <w:trHeight w:val="20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92ABEE8" w14:textId="0E9D9772" w:rsidR="000C7A2E" w:rsidRPr="00824A1A" w:rsidRDefault="000C7A2E" w:rsidP="009F0522">
            <w:pPr>
              <w:rPr>
                <w:rFonts w:ascii="Arial" w:eastAsia="Arial Unicode MS" w:hAnsi="Arial" w:cs="Arial"/>
                <w:sz w:val="17"/>
                <w:szCs w:val="17"/>
              </w:rPr>
            </w:pPr>
          </w:p>
        </w:tc>
        <w:tc>
          <w:tcPr>
            <w:tcW w:w="2685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7EAB654" w14:textId="3C3B1B29" w:rsidR="000C7A2E" w:rsidRPr="00840289" w:rsidRDefault="000C7A2E" w:rsidP="009F0522">
            <w:pPr>
              <w:ind w:firstLine="92"/>
              <w:rPr>
                <w:rFonts w:ascii="Calibri" w:eastAsia="Arial Unicode MS" w:hAnsi="Calibri"/>
                <w:i/>
                <w:szCs w:val="28"/>
              </w:rPr>
            </w:pPr>
            <w:r w:rsidRPr="00840289">
              <w:rPr>
                <w:rFonts w:ascii="Calibri" w:hAnsi="Calibri"/>
                <w:i/>
                <w:szCs w:val="28"/>
              </w:rPr>
              <w:t>Crémant d'Alsace</w:t>
            </w:r>
            <w:r w:rsidR="00417C9A">
              <w:rPr>
                <w:rFonts w:ascii="Calibri" w:hAnsi="Calibri"/>
                <w:i/>
                <w:szCs w:val="28"/>
              </w:rPr>
              <w:t xml:space="preserve"> Rosé</w:t>
            </w:r>
          </w:p>
        </w:tc>
        <w:tc>
          <w:tcPr>
            <w:tcW w:w="345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2618B81" w14:textId="77777777" w:rsidR="000C7A2E" w:rsidRPr="00923686" w:rsidRDefault="000C7A2E" w:rsidP="009F0522">
            <w:pPr>
              <w:ind w:firstLine="96"/>
              <w:rPr>
                <w:rFonts w:ascii="Browallia New" w:eastAsia="Arial Unicode MS" w:hAnsi="Browallia New" w:cs="Browallia New"/>
              </w:rPr>
            </w:pPr>
            <w:r w:rsidRPr="00923686">
              <w:rPr>
                <w:rFonts w:ascii="Browallia New" w:hAnsi="Browallia New" w:cs="Browallia New"/>
              </w:rPr>
              <w:t>Crémant Rosé</w:t>
            </w:r>
          </w:p>
        </w:tc>
        <w:tc>
          <w:tcPr>
            <w:tcW w:w="69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331CFA5" w14:textId="6E69D90E" w:rsidR="000C7A2E" w:rsidRPr="009542A1" w:rsidRDefault="000C7A2E" w:rsidP="00136AE4">
            <w:pPr>
              <w:jc w:val="center"/>
              <w:rPr>
                <w:rFonts w:ascii="Calibri" w:eastAsia="Arial Unicode MS" w:hAnsi="Calibri"/>
                <w:sz w:val="20"/>
                <w:szCs w:val="17"/>
              </w:rPr>
            </w:pPr>
            <w:r w:rsidRPr="009542A1">
              <w:rPr>
                <w:rFonts w:ascii="Calibri" w:hAnsi="Calibri"/>
                <w:sz w:val="20"/>
                <w:szCs w:val="17"/>
              </w:rPr>
              <w:t>201</w:t>
            </w:r>
            <w:r w:rsidR="00417C9A">
              <w:rPr>
                <w:rFonts w:ascii="Calibri" w:hAnsi="Calibri"/>
                <w:sz w:val="20"/>
                <w:szCs w:val="17"/>
              </w:rPr>
              <w:t>6</w:t>
            </w:r>
          </w:p>
        </w:tc>
        <w:tc>
          <w:tcPr>
            <w:tcW w:w="74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8F7C97B" w14:textId="77777777" w:rsidR="000C7A2E" w:rsidRPr="00824A1A" w:rsidRDefault="000C7A2E" w:rsidP="009F0522">
            <w:pPr>
              <w:jc w:val="center"/>
              <w:rPr>
                <w:rFonts w:ascii="Calibri" w:eastAsia="Arial Unicode MS" w:hAnsi="Calibri"/>
                <w:sz w:val="15"/>
                <w:szCs w:val="15"/>
              </w:rPr>
            </w:pPr>
            <w:r w:rsidRPr="00824A1A">
              <w:rPr>
                <w:rFonts w:ascii="Calibri" w:hAnsi="Calibri"/>
                <w:sz w:val="15"/>
                <w:szCs w:val="15"/>
              </w:rPr>
              <w:t>75 cl</w:t>
            </w:r>
          </w:p>
        </w:tc>
        <w:tc>
          <w:tcPr>
            <w:tcW w:w="1782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4F933AD" w14:textId="0F77E0DD" w:rsidR="000C7A2E" w:rsidRPr="00840289" w:rsidRDefault="00F860E5" w:rsidP="00F176BD">
            <w:pPr>
              <w:jc w:val="right"/>
              <w:rPr>
                <w:rFonts w:ascii="Calibri" w:eastAsia="Arial Unicode MS" w:hAnsi="Calibri"/>
              </w:rPr>
            </w:pPr>
            <w:r>
              <w:rPr>
                <w:rFonts w:ascii="Calibri" w:hAnsi="Calibri"/>
              </w:rPr>
              <w:t>10.</w:t>
            </w:r>
            <w:r w:rsidR="00D9725A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0</w:t>
            </w:r>
            <w:r w:rsidR="000C7A2E" w:rsidRPr="00840289">
              <w:rPr>
                <w:rFonts w:ascii="Calibri" w:hAnsi="Calibri"/>
              </w:rPr>
              <w:t xml:space="preserve"> €</w:t>
            </w:r>
          </w:p>
        </w:tc>
      </w:tr>
      <w:tr w:rsidR="00E963F0" w:rsidRPr="00824A1A" w14:paraId="5F30BF3F" w14:textId="77777777" w:rsidTr="00BF1864">
        <w:trPr>
          <w:trHeight w:val="20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FABC457" w14:textId="77777777" w:rsidR="00E963F0" w:rsidRPr="00824A1A" w:rsidRDefault="00E963F0" w:rsidP="009F0522">
            <w:pPr>
              <w:rPr>
                <w:rFonts w:ascii="Arial" w:eastAsia="Arial Unicode MS" w:hAnsi="Arial" w:cs="Arial"/>
                <w:sz w:val="17"/>
                <w:szCs w:val="17"/>
              </w:rPr>
            </w:pPr>
          </w:p>
        </w:tc>
        <w:tc>
          <w:tcPr>
            <w:tcW w:w="2685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B980610" w14:textId="1754A681" w:rsidR="00E963F0" w:rsidRPr="00840289" w:rsidRDefault="00E963F0" w:rsidP="009F0522">
            <w:pPr>
              <w:ind w:firstLine="92"/>
              <w:rPr>
                <w:rFonts w:ascii="Calibri" w:hAnsi="Calibri"/>
                <w:i/>
                <w:szCs w:val="28"/>
              </w:rPr>
            </w:pPr>
            <w:r>
              <w:rPr>
                <w:rFonts w:ascii="Calibri" w:hAnsi="Calibri"/>
                <w:i/>
                <w:szCs w:val="28"/>
              </w:rPr>
              <w:t>Perles de Schiste</w:t>
            </w:r>
          </w:p>
        </w:tc>
        <w:tc>
          <w:tcPr>
            <w:tcW w:w="345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22D6017" w14:textId="2986CD8C" w:rsidR="00E963F0" w:rsidRPr="00923686" w:rsidRDefault="00E963F0" w:rsidP="009F0522">
            <w:pPr>
              <w:ind w:firstLine="96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Pétillant Naturel</w:t>
            </w:r>
          </w:p>
        </w:tc>
        <w:tc>
          <w:tcPr>
            <w:tcW w:w="69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1CC28C0" w14:textId="1F29F7DF" w:rsidR="00E963F0" w:rsidRPr="009542A1" w:rsidRDefault="00E963F0" w:rsidP="00136AE4">
            <w:pPr>
              <w:jc w:val="center"/>
              <w:rPr>
                <w:rFonts w:ascii="Calibri" w:hAnsi="Calibri"/>
                <w:sz w:val="20"/>
                <w:szCs w:val="17"/>
              </w:rPr>
            </w:pPr>
            <w:r>
              <w:rPr>
                <w:rFonts w:ascii="Calibri" w:hAnsi="Calibri"/>
                <w:sz w:val="20"/>
                <w:szCs w:val="17"/>
              </w:rPr>
              <w:t>20</w:t>
            </w:r>
            <w:r w:rsidR="004E2E7E">
              <w:rPr>
                <w:rFonts w:ascii="Calibri" w:hAnsi="Calibri"/>
                <w:sz w:val="20"/>
                <w:szCs w:val="17"/>
              </w:rPr>
              <w:t>20</w:t>
            </w:r>
          </w:p>
        </w:tc>
        <w:tc>
          <w:tcPr>
            <w:tcW w:w="74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04411C9" w14:textId="4668C842" w:rsidR="00E963F0" w:rsidRPr="00824A1A" w:rsidRDefault="00E963F0" w:rsidP="009F0522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75 cl</w:t>
            </w:r>
          </w:p>
        </w:tc>
        <w:tc>
          <w:tcPr>
            <w:tcW w:w="1782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E6B232A" w14:textId="583AE582" w:rsidR="00E963F0" w:rsidRDefault="00F860E5" w:rsidP="00E963F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10.80</w:t>
            </w:r>
            <w:r w:rsidR="00E963F0">
              <w:rPr>
                <w:rFonts w:ascii="Calibri" w:hAnsi="Calibri"/>
              </w:rPr>
              <w:t xml:space="preserve"> €</w:t>
            </w:r>
          </w:p>
        </w:tc>
      </w:tr>
      <w:tr w:rsidR="000C7A2E" w:rsidRPr="00923686" w14:paraId="230B44CB" w14:textId="77777777" w:rsidTr="00BF1864">
        <w:trPr>
          <w:trHeight w:val="20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3E3A4CF" w14:textId="77777777" w:rsidR="000C7A2E" w:rsidRPr="006D7325" w:rsidRDefault="000C7A2E" w:rsidP="001B3CC5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9519" w:type="dxa"/>
            <w:gridSpan w:val="6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F365943" w14:textId="1C73D6D0" w:rsidR="000C7A2E" w:rsidRPr="006D7325" w:rsidRDefault="000C7A2E" w:rsidP="001B3CC5">
            <w:pPr>
              <w:ind w:firstLine="96"/>
              <w:rPr>
                <w:rFonts w:ascii="Arial Narrow" w:eastAsia="Arial Unicode MS" w:hAnsi="Arial Narrow" w:cs="Arial"/>
                <w:bCs/>
                <w:sz w:val="26"/>
                <w:szCs w:val="26"/>
                <w:u w:val="single"/>
              </w:rPr>
            </w:pPr>
            <w:r w:rsidRPr="006D7325">
              <w:rPr>
                <w:rFonts w:ascii="Arial Narrow" w:hAnsi="Arial Narrow" w:cs="Arial"/>
                <w:bCs/>
                <w:sz w:val="26"/>
                <w:szCs w:val="26"/>
                <w:highlight w:val="yellow"/>
                <w:u w:val="single"/>
              </w:rPr>
              <w:t>Lieux-dits</w:t>
            </w:r>
            <w:r w:rsidR="00BA2334" w:rsidRPr="006D7325">
              <w:rPr>
                <w:rFonts w:ascii="Arial Narrow" w:hAnsi="Arial Narrow" w:cs="Arial"/>
                <w:bCs/>
                <w:sz w:val="26"/>
                <w:szCs w:val="26"/>
                <w:highlight w:val="yellow"/>
                <w:u w:val="single"/>
              </w:rPr>
              <w:t>, Terroirs et</w:t>
            </w:r>
            <w:r w:rsidRPr="006D7325">
              <w:rPr>
                <w:rFonts w:ascii="Arial Narrow" w:hAnsi="Arial Narrow" w:cs="Arial"/>
                <w:bCs/>
                <w:sz w:val="26"/>
                <w:szCs w:val="26"/>
                <w:highlight w:val="yellow"/>
                <w:u w:val="single"/>
              </w:rPr>
              <w:t xml:space="preserve"> Haute Expression </w:t>
            </w:r>
          </w:p>
        </w:tc>
      </w:tr>
      <w:tr w:rsidR="00106493" w:rsidRPr="00824A1A" w14:paraId="40A35B48" w14:textId="77777777" w:rsidTr="00BF1864">
        <w:trPr>
          <w:trHeight w:val="20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AEB86D7" w14:textId="17A863F5" w:rsidR="00631A09" w:rsidRPr="00840C89" w:rsidRDefault="00631A09" w:rsidP="00631A0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5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8A0A220" w14:textId="4A1A4D81" w:rsidR="00631A09" w:rsidRPr="00840289" w:rsidRDefault="00631A09" w:rsidP="00631A09">
            <w:pPr>
              <w:ind w:firstLine="92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Cs w:val="28"/>
              </w:rPr>
              <w:t>Vieilles Vignes Sylvaner</w:t>
            </w:r>
          </w:p>
        </w:tc>
        <w:tc>
          <w:tcPr>
            <w:tcW w:w="345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5786C0F" w14:textId="47F8FCA5" w:rsidR="00631A09" w:rsidRPr="00923686" w:rsidRDefault="00631A09" w:rsidP="00631A09">
            <w:pPr>
              <w:ind w:firstLine="96"/>
              <w:rPr>
                <w:rFonts w:ascii="Browallia New" w:eastAsia="Arial Unicode MS" w:hAnsi="Browallia New" w:cs="Browallia New"/>
                <w:lang w:val="de-DE"/>
              </w:rPr>
            </w:pPr>
            <w:r w:rsidRPr="00923686">
              <w:rPr>
                <w:rFonts w:ascii="Browallia New" w:hAnsi="Browallia New" w:cs="Browallia New"/>
              </w:rPr>
              <w:t> </w:t>
            </w:r>
            <w:r>
              <w:rPr>
                <w:rFonts w:ascii="Browallia New" w:hAnsi="Browallia New" w:cs="Browallia New"/>
              </w:rPr>
              <w:t>Terroir de Schistes</w:t>
            </w:r>
            <w:r w:rsidR="00E963F0">
              <w:rPr>
                <w:rFonts w:ascii="Browallia New" w:hAnsi="Browallia New" w:cs="Browallia New"/>
              </w:rPr>
              <w:t xml:space="preserve">  Select Guide Hachette</w:t>
            </w:r>
          </w:p>
        </w:tc>
        <w:tc>
          <w:tcPr>
            <w:tcW w:w="69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7D64B66" w14:textId="59D30017" w:rsidR="00631A09" w:rsidRPr="009542A1" w:rsidRDefault="00631A09" w:rsidP="00631A09">
            <w:pPr>
              <w:jc w:val="center"/>
              <w:rPr>
                <w:rFonts w:ascii="Calibri" w:hAnsi="Calibri"/>
                <w:sz w:val="20"/>
                <w:szCs w:val="17"/>
              </w:rPr>
            </w:pPr>
            <w:r w:rsidRPr="009542A1">
              <w:rPr>
                <w:rFonts w:ascii="Calibri" w:hAnsi="Calibri"/>
                <w:sz w:val="20"/>
                <w:szCs w:val="17"/>
              </w:rPr>
              <w:t>201</w:t>
            </w:r>
            <w:r>
              <w:rPr>
                <w:rFonts w:ascii="Calibri" w:hAnsi="Calibri"/>
                <w:sz w:val="20"/>
                <w:szCs w:val="17"/>
              </w:rPr>
              <w:t>8</w:t>
            </w:r>
          </w:p>
        </w:tc>
        <w:tc>
          <w:tcPr>
            <w:tcW w:w="74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3175AA1" w14:textId="7A778DB3" w:rsidR="00631A09" w:rsidRPr="00840C89" w:rsidRDefault="00631A09" w:rsidP="00631A0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24A1A">
              <w:rPr>
                <w:rFonts w:ascii="Calibri" w:hAnsi="Calibri"/>
                <w:sz w:val="15"/>
                <w:szCs w:val="15"/>
              </w:rPr>
              <w:t>75 cl</w:t>
            </w:r>
          </w:p>
        </w:tc>
        <w:tc>
          <w:tcPr>
            <w:tcW w:w="1782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1FC8C69" w14:textId="23E87D0B" w:rsidR="00631A09" w:rsidRDefault="00F860E5" w:rsidP="00F860E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8.60</w:t>
            </w:r>
            <w:r w:rsidR="00631A09" w:rsidRPr="00840289">
              <w:rPr>
                <w:rFonts w:ascii="Calibri" w:hAnsi="Calibri"/>
              </w:rPr>
              <w:t xml:space="preserve"> €</w:t>
            </w:r>
          </w:p>
        </w:tc>
      </w:tr>
      <w:tr w:rsidR="00106493" w:rsidRPr="00824A1A" w14:paraId="0C82F197" w14:textId="77777777" w:rsidTr="00BF1864">
        <w:trPr>
          <w:trHeight w:val="20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25AF757" w14:textId="2D083A60" w:rsidR="00631A09" w:rsidRPr="00840C89" w:rsidRDefault="00631A09" w:rsidP="00631A09">
            <w:pPr>
              <w:rPr>
                <w:rFonts w:ascii="Arial" w:eastAsia="Arial Unicode MS" w:hAnsi="Arial" w:cs="Arial"/>
                <w:sz w:val="17"/>
                <w:szCs w:val="17"/>
              </w:rPr>
            </w:pPr>
          </w:p>
        </w:tc>
        <w:tc>
          <w:tcPr>
            <w:tcW w:w="2685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6CF850A" w14:textId="76EB0F0D" w:rsidR="00631A09" w:rsidRPr="00840289" w:rsidRDefault="00631A09" w:rsidP="00631A09">
            <w:pPr>
              <w:ind w:firstLine="92"/>
              <w:rPr>
                <w:rFonts w:ascii="Calibri" w:eastAsia="Arial Unicode MS" w:hAnsi="Calibri"/>
                <w:i/>
              </w:rPr>
            </w:pPr>
            <w:r w:rsidRPr="00840289">
              <w:rPr>
                <w:rFonts w:ascii="Calibri" w:hAnsi="Calibri"/>
                <w:i/>
              </w:rPr>
              <w:t>Riesling</w:t>
            </w:r>
            <w:r w:rsidR="00B56EC9">
              <w:rPr>
                <w:rFonts w:ascii="Calibri" w:hAnsi="Calibri"/>
                <w:i/>
              </w:rPr>
              <w:t xml:space="preserve"> </w:t>
            </w:r>
            <w:r w:rsidR="008A7770" w:rsidRPr="008A7770">
              <w:rPr>
                <w:rFonts w:asciiTheme="minorHAnsi" w:eastAsia="Arial Unicode MS" w:hAnsiTheme="minorHAnsi" w:cstheme="minorHAnsi"/>
                <w:sz w:val="28"/>
                <w:szCs w:val="28"/>
                <w:lang w:val="de-DE"/>
              </w:rPr>
              <w:t>„</w:t>
            </w:r>
            <w:r w:rsidR="00B56EC9">
              <w:rPr>
                <w:rFonts w:ascii="Calibri" w:hAnsi="Calibri"/>
                <w:i/>
              </w:rPr>
              <w:t>Schieferberg</w:t>
            </w:r>
            <w:r w:rsidR="008A7770" w:rsidRPr="00B56EC9">
              <w:rPr>
                <w:rFonts w:asciiTheme="minorHAnsi" w:eastAsia="Arial Unicode MS" w:hAnsiTheme="minorHAnsi" w:cstheme="minorHAnsi"/>
                <w:lang w:val="de-DE"/>
              </w:rPr>
              <w:t>“</w:t>
            </w:r>
          </w:p>
        </w:tc>
        <w:tc>
          <w:tcPr>
            <w:tcW w:w="345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22FD8EF" w14:textId="78A3D366" w:rsidR="00631A09" w:rsidRPr="00923686" w:rsidRDefault="00631A09" w:rsidP="00631A09">
            <w:pPr>
              <w:ind w:firstLine="96"/>
              <w:rPr>
                <w:rFonts w:ascii="Browallia New" w:eastAsia="Arial Unicode MS" w:hAnsi="Browallia New" w:cs="Browallia New"/>
                <w:lang w:val="de-DE"/>
              </w:rPr>
            </w:pPr>
            <w:r w:rsidRPr="00923686">
              <w:rPr>
                <w:rFonts w:ascii="Browallia New" w:eastAsia="Arial Unicode MS" w:hAnsi="Browallia New" w:cs="Browallia New"/>
                <w:lang w:val="de-DE"/>
              </w:rPr>
              <w:t>terroir de schiste</w:t>
            </w:r>
            <w:r w:rsidR="001F746A">
              <w:rPr>
                <w:rFonts w:ascii="Browallia New" w:eastAsia="Arial Unicode MS" w:hAnsi="Browallia New" w:cs="Browallia New"/>
                <w:lang w:val="de-DE"/>
              </w:rPr>
              <w:t xml:space="preserve"> Méd d‘Argent</w:t>
            </w:r>
          </w:p>
        </w:tc>
        <w:tc>
          <w:tcPr>
            <w:tcW w:w="69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0A1FC73" w14:textId="40024ABC" w:rsidR="00631A09" w:rsidRPr="009542A1" w:rsidRDefault="00631A09" w:rsidP="00631A09">
            <w:pPr>
              <w:jc w:val="center"/>
              <w:rPr>
                <w:rFonts w:ascii="Calibri" w:eastAsia="Arial Unicode MS" w:hAnsi="Calibri"/>
                <w:sz w:val="20"/>
                <w:szCs w:val="17"/>
              </w:rPr>
            </w:pPr>
            <w:r w:rsidRPr="009542A1">
              <w:rPr>
                <w:rFonts w:ascii="Calibri" w:hAnsi="Calibri"/>
                <w:sz w:val="20"/>
                <w:szCs w:val="17"/>
              </w:rPr>
              <w:t>201</w:t>
            </w:r>
            <w:r>
              <w:rPr>
                <w:rFonts w:ascii="Calibri" w:hAnsi="Calibri"/>
                <w:sz w:val="20"/>
                <w:szCs w:val="17"/>
              </w:rPr>
              <w:t>6</w:t>
            </w:r>
          </w:p>
        </w:tc>
        <w:tc>
          <w:tcPr>
            <w:tcW w:w="74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15EA762" w14:textId="77777777" w:rsidR="00631A09" w:rsidRPr="00840C89" w:rsidRDefault="00631A09" w:rsidP="00631A09">
            <w:pPr>
              <w:jc w:val="center"/>
              <w:rPr>
                <w:rFonts w:ascii="Calibri" w:eastAsia="Arial Unicode MS" w:hAnsi="Calibri"/>
                <w:sz w:val="15"/>
                <w:szCs w:val="15"/>
              </w:rPr>
            </w:pPr>
            <w:r w:rsidRPr="00840C89">
              <w:rPr>
                <w:rFonts w:ascii="Calibri" w:hAnsi="Calibri"/>
                <w:sz w:val="15"/>
                <w:szCs w:val="15"/>
              </w:rPr>
              <w:t>75 cl</w:t>
            </w:r>
          </w:p>
        </w:tc>
        <w:tc>
          <w:tcPr>
            <w:tcW w:w="1782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748521C" w14:textId="796D3525" w:rsidR="00631A09" w:rsidRPr="00840289" w:rsidRDefault="00F860E5" w:rsidP="00631A09">
            <w:pPr>
              <w:jc w:val="right"/>
              <w:rPr>
                <w:rFonts w:ascii="Calibri" w:eastAsia="Arial Unicode MS" w:hAnsi="Calibri"/>
              </w:rPr>
            </w:pPr>
            <w:r>
              <w:rPr>
                <w:rFonts w:ascii="Calibri" w:hAnsi="Calibri"/>
              </w:rPr>
              <w:t>10.80</w:t>
            </w:r>
            <w:r w:rsidR="00631A09" w:rsidRPr="00840289">
              <w:rPr>
                <w:rFonts w:ascii="Calibri" w:hAnsi="Calibri"/>
              </w:rPr>
              <w:t xml:space="preserve"> €</w:t>
            </w:r>
          </w:p>
        </w:tc>
      </w:tr>
      <w:tr w:rsidR="00106493" w:rsidRPr="00824A1A" w14:paraId="42F7BA9C" w14:textId="77777777" w:rsidTr="00BF1864">
        <w:trPr>
          <w:trHeight w:val="20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67AD32C" w14:textId="52C919DA" w:rsidR="00631A09" w:rsidRPr="00840C89" w:rsidRDefault="00631A09" w:rsidP="00631A09">
            <w:pPr>
              <w:rPr>
                <w:rFonts w:ascii="Arial" w:eastAsia="Arial Unicode MS" w:hAnsi="Arial" w:cs="Arial"/>
                <w:sz w:val="17"/>
                <w:szCs w:val="17"/>
              </w:rPr>
            </w:pPr>
          </w:p>
        </w:tc>
        <w:tc>
          <w:tcPr>
            <w:tcW w:w="2685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10403FF" w14:textId="52E97C16" w:rsidR="00631A09" w:rsidRPr="00840289" w:rsidRDefault="00631A09" w:rsidP="00631A09">
            <w:pPr>
              <w:ind w:firstLine="92"/>
              <w:rPr>
                <w:rFonts w:ascii="Calibri" w:eastAsia="Arial Unicode MS" w:hAnsi="Calibri"/>
                <w:i/>
              </w:rPr>
            </w:pPr>
            <w:r w:rsidRPr="00840289">
              <w:rPr>
                <w:rFonts w:ascii="Calibri" w:hAnsi="Calibri"/>
                <w:i/>
              </w:rPr>
              <w:t>Riesling</w:t>
            </w:r>
            <w:r w:rsidR="008A7770">
              <w:rPr>
                <w:rFonts w:ascii="Calibri" w:hAnsi="Calibri"/>
                <w:i/>
              </w:rPr>
              <w:t xml:space="preserve"> </w:t>
            </w:r>
            <w:r w:rsidR="008A7770" w:rsidRPr="008A7770">
              <w:rPr>
                <w:rFonts w:asciiTheme="minorHAnsi" w:eastAsia="Arial Unicode MS" w:hAnsiTheme="minorHAnsi" w:cstheme="minorHAnsi"/>
                <w:sz w:val="28"/>
                <w:szCs w:val="28"/>
                <w:lang w:val="de-DE"/>
              </w:rPr>
              <w:t>„</w:t>
            </w:r>
            <w:r w:rsidR="008A7770">
              <w:rPr>
                <w:rFonts w:ascii="Calibri" w:hAnsi="Calibri"/>
                <w:i/>
              </w:rPr>
              <w:t>Eichelberg</w:t>
            </w:r>
            <w:r w:rsidR="008A7770" w:rsidRPr="008A7770">
              <w:rPr>
                <w:rFonts w:asciiTheme="minorHAnsi" w:eastAsia="Arial Unicode MS" w:hAnsiTheme="minorHAnsi" w:cstheme="minorHAnsi"/>
                <w:sz w:val="28"/>
                <w:szCs w:val="28"/>
                <w:lang w:val="de-DE"/>
              </w:rPr>
              <w:t>“</w:t>
            </w:r>
          </w:p>
        </w:tc>
        <w:tc>
          <w:tcPr>
            <w:tcW w:w="345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21A0C48" w14:textId="0754939A" w:rsidR="00631A09" w:rsidRPr="00923686" w:rsidRDefault="00631A09" w:rsidP="00631A09">
            <w:pPr>
              <w:ind w:firstLine="96"/>
              <w:rPr>
                <w:rFonts w:ascii="Browallia New" w:eastAsia="Arial Unicode MS" w:hAnsi="Browallia New" w:cs="Browallia New"/>
                <w:lang w:val="de-DE"/>
              </w:rPr>
            </w:pPr>
            <w:r w:rsidRPr="00923686">
              <w:rPr>
                <w:rFonts w:ascii="Browallia New" w:eastAsia="Arial Unicode MS" w:hAnsi="Browallia New" w:cs="Browallia New"/>
                <w:lang w:val="de-DE"/>
              </w:rPr>
              <w:t xml:space="preserve">terroir </w:t>
            </w:r>
            <w:r>
              <w:rPr>
                <w:rFonts w:ascii="Browallia New" w:eastAsia="Arial Unicode MS" w:hAnsi="Browallia New" w:cs="Browallia New"/>
                <w:lang w:val="de-DE"/>
              </w:rPr>
              <w:t>volcanique</w:t>
            </w:r>
            <w:r w:rsidR="001F746A">
              <w:rPr>
                <w:rFonts w:ascii="Browallia New" w:eastAsia="Arial Unicode MS" w:hAnsi="Browallia New" w:cs="Browallia New"/>
                <w:lang w:val="de-DE"/>
              </w:rPr>
              <w:t xml:space="preserve"> Méd d‘Argent</w:t>
            </w:r>
          </w:p>
        </w:tc>
        <w:tc>
          <w:tcPr>
            <w:tcW w:w="69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C55D3F1" w14:textId="77777777" w:rsidR="00631A09" w:rsidRPr="009542A1" w:rsidRDefault="00631A09" w:rsidP="00631A09">
            <w:pPr>
              <w:jc w:val="center"/>
              <w:rPr>
                <w:rFonts w:ascii="Calibri" w:eastAsia="Arial Unicode MS" w:hAnsi="Calibri"/>
                <w:sz w:val="20"/>
                <w:szCs w:val="17"/>
              </w:rPr>
            </w:pPr>
            <w:r w:rsidRPr="009542A1">
              <w:rPr>
                <w:rFonts w:ascii="Calibri" w:hAnsi="Calibri"/>
                <w:sz w:val="20"/>
                <w:szCs w:val="17"/>
              </w:rPr>
              <w:t>2015</w:t>
            </w:r>
          </w:p>
        </w:tc>
        <w:tc>
          <w:tcPr>
            <w:tcW w:w="74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3B082DA" w14:textId="77777777" w:rsidR="00631A09" w:rsidRPr="00840C89" w:rsidRDefault="00631A09" w:rsidP="00631A09">
            <w:pPr>
              <w:jc w:val="center"/>
              <w:rPr>
                <w:rFonts w:ascii="Calibri" w:eastAsia="Arial Unicode MS" w:hAnsi="Calibri"/>
                <w:sz w:val="15"/>
                <w:szCs w:val="15"/>
              </w:rPr>
            </w:pPr>
            <w:r w:rsidRPr="00840C89">
              <w:rPr>
                <w:rFonts w:ascii="Calibri" w:hAnsi="Calibri"/>
                <w:sz w:val="15"/>
                <w:szCs w:val="15"/>
              </w:rPr>
              <w:t>75 cl</w:t>
            </w:r>
          </w:p>
        </w:tc>
        <w:tc>
          <w:tcPr>
            <w:tcW w:w="1782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598D387" w14:textId="612A881C" w:rsidR="00631A09" w:rsidRPr="00840289" w:rsidRDefault="00F860E5" w:rsidP="00631A09">
            <w:pPr>
              <w:jc w:val="right"/>
              <w:rPr>
                <w:rFonts w:ascii="Calibri" w:eastAsia="Arial Unicode MS" w:hAnsi="Calibri"/>
              </w:rPr>
            </w:pPr>
            <w:r>
              <w:rPr>
                <w:rFonts w:ascii="Calibri" w:hAnsi="Calibri"/>
              </w:rPr>
              <w:t>10.80</w:t>
            </w:r>
            <w:r w:rsidR="00631A09" w:rsidRPr="00840289">
              <w:rPr>
                <w:rFonts w:ascii="Calibri" w:hAnsi="Calibri"/>
              </w:rPr>
              <w:t xml:space="preserve"> €</w:t>
            </w:r>
          </w:p>
        </w:tc>
      </w:tr>
      <w:tr w:rsidR="00106493" w:rsidRPr="00824A1A" w14:paraId="4EBFAD08" w14:textId="77777777" w:rsidTr="00BF1864">
        <w:trPr>
          <w:trHeight w:val="20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4BEC0F9" w14:textId="6152FEF8" w:rsidR="00631A09" w:rsidRPr="00824A1A" w:rsidRDefault="00631A09" w:rsidP="00631A09">
            <w:pPr>
              <w:rPr>
                <w:rFonts w:ascii="Arial" w:eastAsia="Arial Unicode MS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2685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4FDE32E" w14:textId="5BB8749B" w:rsidR="00631A09" w:rsidRPr="00840289" w:rsidRDefault="00631A09" w:rsidP="00631A09">
            <w:pPr>
              <w:ind w:firstLine="92"/>
              <w:rPr>
                <w:rFonts w:ascii="Calibri" w:eastAsia="Arial Unicode MS" w:hAnsi="Calibri"/>
                <w:i/>
                <w:lang w:val="de-DE"/>
              </w:rPr>
            </w:pPr>
            <w:r w:rsidRPr="00840289">
              <w:rPr>
                <w:rFonts w:ascii="Calibri" w:hAnsi="Calibri"/>
                <w:i/>
                <w:lang w:val="de-DE"/>
              </w:rPr>
              <w:t xml:space="preserve">Pinot Gris </w:t>
            </w:r>
            <w:r w:rsidR="008A7770" w:rsidRPr="008A7770">
              <w:rPr>
                <w:rFonts w:asciiTheme="minorHAnsi" w:eastAsia="Arial Unicode MS" w:hAnsiTheme="minorHAnsi" w:cstheme="minorHAnsi"/>
                <w:sz w:val="28"/>
                <w:szCs w:val="28"/>
                <w:lang w:val="de-DE"/>
              </w:rPr>
              <w:t>„</w:t>
            </w:r>
            <w:r w:rsidR="008A7770">
              <w:rPr>
                <w:rFonts w:ascii="Calibri" w:hAnsi="Calibri"/>
                <w:i/>
                <w:lang w:val="de-DE"/>
              </w:rPr>
              <w:t>Eichelberg</w:t>
            </w:r>
            <w:r w:rsidR="008A7770" w:rsidRPr="008A7770">
              <w:rPr>
                <w:rFonts w:asciiTheme="minorHAnsi" w:eastAsia="Arial Unicode MS" w:hAnsiTheme="minorHAnsi" w:cstheme="minorHAnsi"/>
                <w:sz w:val="28"/>
                <w:szCs w:val="28"/>
                <w:lang w:val="de-DE"/>
              </w:rPr>
              <w:t>“</w:t>
            </w:r>
          </w:p>
        </w:tc>
        <w:tc>
          <w:tcPr>
            <w:tcW w:w="345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B012391" w14:textId="77777777" w:rsidR="00631A09" w:rsidRPr="00923686" w:rsidRDefault="00631A09" w:rsidP="00631A09">
            <w:pPr>
              <w:ind w:firstLine="96"/>
              <w:rPr>
                <w:rFonts w:ascii="Browallia New" w:hAnsi="Browallia New" w:cs="Browallia New"/>
              </w:rPr>
            </w:pPr>
            <w:r w:rsidRPr="00923686">
              <w:rPr>
                <w:rFonts w:ascii="Browallia New" w:eastAsia="Arial Unicode MS" w:hAnsi="Browallia New" w:cs="Browallia New"/>
              </w:rPr>
              <w:t>„</w:t>
            </w:r>
            <w:r w:rsidRPr="00923686">
              <w:rPr>
                <w:rFonts w:ascii="Browallia New" w:hAnsi="Browallia New" w:cs="Browallia New"/>
              </w:rPr>
              <w:t>Eichelberg</w:t>
            </w:r>
            <w:r w:rsidRPr="00923686">
              <w:rPr>
                <w:rFonts w:ascii="Browallia New" w:eastAsia="Arial Unicode MS" w:hAnsi="Browallia New" w:cs="Browallia New"/>
              </w:rPr>
              <w:t>“</w:t>
            </w:r>
            <w:r w:rsidRPr="00923686">
              <w:rPr>
                <w:rFonts w:ascii="Browallia New" w:hAnsi="Browallia New" w:cs="Browallia New"/>
              </w:rPr>
              <w:t>: terroir volcanique</w:t>
            </w:r>
          </w:p>
        </w:tc>
        <w:tc>
          <w:tcPr>
            <w:tcW w:w="69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5BE52EF" w14:textId="54EC7909" w:rsidR="00631A09" w:rsidRPr="009542A1" w:rsidRDefault="00631A09" w:rsidP="00631A09">
            <w:pPr>
              <w:jc w:val="center"/>
              <w:rPr>
                <w:rFonts w:ascii="Calibri" w:eastAsia="Arial Unicode MS" w:hAnsi="Calibri"/>
                <w:sz w:val="20"/>
                <w:szCs w:val="17"/>
                <w:lang w:val="de-DE"/>
              </w:rPr>
            </w:pPr>
            <w:r w:rsidRPr="009542A1">
              <w:rPr>
                <w:rFonts w:ascii="Calibri" w:hAnsi="Calibri"/>
                <w:sz w:val="20"/>
                <w:szCs w:val="17"/>
                <w:lang w:val="de-DE"/>
              </w:rPr>
              <w:t>201</w:t>
            </w:r>
            <w:r w:rsidR="00417C9A">
              <w:rPr>
                <w:rFonts w:ascii="Calibri" w:hAnsi="Calibri"/>
                <w:sz w:val="20"/>
                <w:szCs w:val="17"/>
                <w:lang w:val="de-DE"/>
              </w:rPr>
              <w:t>7</w:t>
            </w:r>
          </w:p>
        </w:tc>
        <w:tc>
          <w:tcPr>
            <w:tcW w:w="74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1806BFA" w14:textId="77777777" w:rsidR="00631A09" w:rsidRPr="00824A1A" w:rsidRDefault="00631A09" w:rsidP="00631A09">
            <w:pPr>
              <w:jc w:val="center"/>
              <w:rPr>
                <w:rFonts w:ascii="Calibri" w:eastAsia="Arial Unicode MS" w:hAnsi="Calibri"/>
                <w:sz w:val="15"/>
                <w:szCs w:val="15"/>
                <w:lang w:val="de-DE"/>
              </w:rPr>
            </w:pPr>
            <w:r w:rsidRPr="00824A1A">
              <w:rPr>
                <w:rFonts w:ascii="Calibri" w:hAnsi="Calibri"/>
                <w:sz w:val="15"/>
                <w:szCs w:val="15"/>
                <w:lang w:val="de-DE"/>
              </w:rPr>
              <w:t>75 cl</w:t>
            </w:r>
          </w:p>
        </w:tc>
        <w:tc>
          <w:tcPr>
            <w:tcW w:w="1782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6BAFE6F" w14:textId="25DCCF89" w:rsidR="00631A09" w:rsidRPr="00B63825" w:rsidRDefault="00F860E5" w:rsidP="00B63825">
            <w:pPr>
              <w:jc w:val="right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11.</w:t>
            </w:r>
            <w:r w:rsidR="00D9725A">
              <w:rPr>
                <w:rFonts w:ascii="Calibri" w:hAnsi="Calibri"/>
                <w:lang w:val="de-DE"/>
              </w:rPr>
              <w:t>5</w:t>
            </w:r>
            <w:r>
              <w:rPr>
                <w:rFonts w:ascii="Calibri" w:hAnsi="Calibri"/>
                <w:lang w:val="de-DE"/>
              </w:rPr>
              <w:t>0</w:t>
            </w:r>
            <w:r w:rsidR="00631A09" w:rsidRPr="00840289">
              <w:rPr>
                <w:rFonts w:ascii="Calibri" w:hAnsi="Calibri"/>
                <w:lang w:val="de-DE"/>
              </w:rPr>
              <w:t xml:space="preserve"> €</w:t>
            </w:r>
          </w:p>
        </w:tc>
      </w:tr>
      <w:tr w:rsidR="00A9367F" w:rsidRPr="00824A1A" w14:paraId="3555C810" w14:textId="77777777" w:rsidTr="00BF1864">
        <w:trPr>
          <w:trHeight w:val="20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6FAD7CB" w14:textId="77777777" w:rsidR="00A9367F" w:rsidRPr="00824A1A" w:rsidRDefault="00A9367F" w:rsidP="00A9367F">
            <w:pPr>
              <w:rPr>
                <w:rFonts w:ascii="Arial" w:eastAsia="Arial Unicode MS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2685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0355785" w14:textId="158EEBB4" w:rsidR="00A9367F" w:rsidRPr="00840289" w:rsidRDefault="00A9367F" w:rsidP="00A9367F">
            <w:pPr>
              <w:ind w:firstLine="92"/>
              <w:rPr>
                <w:rFonts w:ascii="Calibri" w:hAnsi="Calibri"/>
                <w:i/>
                <w:lang w:val="de-DE"/>
              </w:rPr>
            </w:pPr>
            <w:r>
              <w:rPr>
                <w:rFonts w:ascii="Calibri" w:hAnsi="Calibri"/>
                <w:i/>
                <w:lang w:val="de-DE"/>
              </w:rPr>
              <w:t>Noir de Schiste</w:t>
            </w:r>
          </w:p>
        </w:tc>
        <w:tc>
          <w:tcPr>
            <w:tcW w:w="345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96B5BD1" w14:textId="60C93F77" w:rsidR="00A9367F" w:rsidRPr="00923686" w:rsidRDefault="00A9367F" w:rsidP="00A9367F">
            <w:pPr>
              <w:ind w:firstLine="96"/>
              <w:rPr>
                <w:rFonts w:ascii="Browallia New" w:eastAsia="Arial Unicode MS" w:hAnsi="Browallia New" w:cs="Browallia New"/>
              </w:rPr>
            </w:pPr>
            <w:r w:rsidRPr="00923686">
              <w:rPr>
                <w:rFonts w:ascii="Browallia New" w:hAnsi="Browallia New" w:cs="Browallia New"/>
              </w:rPr>
              <w:t> </w:t>
            </w:r>
            <w:r>
              <w:rPr>
                <w:rFonts w:ascii="Browallia New" w:hAnsi="Browallia New" w:cs="Browallia New"/>
              </w:rPr>
              <w:t xml:space="preserve">Terroir de Schistes  </w:t>
            </w:r>
          </w:p>
        </w:tc>
        <w:tc>
          <w:tcPr>
            <w:tcW w:w="69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6AE13E0" w14:textId="3C1A0A62" w:rsidR="00A9367F" w:rsidRPr="009542A1" w:rsidRDefault="00A9367F" w:rsidP="00A9367F">
            <w:pPr>
              <w:jc w:val="center"/>
              <w:rPr>
                <w:rFonts w:ascii="Calibri" w:hAnsi="Calibri"/>
                <w:sz w:val="20"/>
                <w:szCs w:val="17"/>
                <w:lang w:val="de-DE"/>
              </w:rPr>
            </w:pPr>
            <w:r w:rsidRPr="009542A1">
              <w:rPr>
                <w:rFonts w:ascii="Calibri" w:hAnsi="Calibri"/>
                <w:sz w:val="20"/>
                <w:szCs w:val="17"/>
                <w:lang w:val="de-DE"/>
              </w:rPr>
              <w:t>20</w:t>
            </w:r>
            <w:r>
              <w:rPr>
                <w:rFonts w:ascii="Calibri" w:hAnsi="Calibri"/>
                <w:sz w:val="20"/>
                <w:szCs w:val="17"/>
                <w:lang w:val="de-DE"/>
              </w:rPr>
              <w:t>20</w:t>
            </w:r>
          </w:p>
        </w:tc>
        <w:tc>
          <w:tcPr>
            <w:tcW w:w="74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F3D6600" w14:textId="3C2A9B3D" w:rsidR="00A9367F" w:rsidRPr="00824A1A" w:rsidRDefault="00A9367F" w:rsidP="00A9367F">
            <w:pPr>
              <w:jc w:val="center"/>
              <w:rPr>
                <w:rFonts w:ascii="Calibri" w:hAnsi="Calibri"/>
                <w:sz w:val="15"/>
                <w:szCs w:val="15"/>
                <w:lang w:val="de-DE"/>
              </w:rPr>
            </w:pPr>
            <w:r w:rsidRPr="00824A1A">
              <w:rPr>
                <w:rFonts w:ascii="Calibri" w:hAnsi="Calibri"/>
                <w:sz w:val="15"/>
                <w:szCs w:val="15"/>
                <w:lang w:val="de-DE"/>
              </w:rPr>
              <w:t>75 cl</w:t>
            </w:r>
          </w:p>
        </w:tc>
        <w:tc>
          <w:tcPr>
            <w:tcW w:w="1782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17EB796" w14:textId="6B8A513C" w:rsidR="00A9367F" w:rsidRDefault="00A9367F" w:rsidP="00A9367F">
            <w:pPr>
              <w:jc w:val="right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11.</w:t>
            </w:r>
            <w:r>
              <w:rPr>
                <w:rFonts w:ascii="Calibri" w:hAnsi="Calibri"/>
                <w:lang w:val="de-DE"/>
              </w:rPr>
              <w:t>0</w:t>
            </w:r>
            <w:r>
              <w:rPr>
                <w:rFonts w:ascii="Calibri" w:hAnsi="Calibri"/>
                <w:lang w:val="de-DE"/>
              </w:rPr>
              <w:t>0</w:t>
            </w:r>
            <w:r w:rsidRPr="00840289">
              <w:rPr>
                <w:rFonts w:ascii="Calibri" w:hAnsi="Calibri"/>
                <w:lang w:val="de-DE"/>
              </w:rPr>
              <w:t xml:space="preserve"> €</w:t>
            </w:r>
          </w:p>
        </w:tc>
      </w:tr>
      <w:tr w:rsidR="00A9367F" w:rsidRPr="00824A1A" w14:paraId="22EA3505" w14:textId="77777777" w:rsidTr="00BF1864">
        <w:trPr>
          <w:trHeight w:val="20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A5DFB67" w14:textId="07F3D137" w:rsidR="00A9367F" w:rsidRPr="00824A1A" w:rsidRDefault="00A9367F" w:rsidP="00A9367F">
            <w:pPr>
              <w:rPr>
                <w:rFonts w:ascii="Arial" w:eastAsia="Arial Unicode MS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2685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2825CAE" w14:textId="77777777" w:rsidR="00A9367F" w:rsidRPr="00FA0120" w:rsidRDefault="00A9367F" w:rsidP="00A9367F">
            <w:pPr>
              <w:ind w:firstLine="92"/>
              <w:rPr>
                <w:rFonts w:ascii="Calibri" w:eastAsia="Arial Unicode MS" w:hAnsi="Calibri"/>
                <w:i/>
                <w:lang w:val="de-DE"/>
              </w:rPr>
            </w:pPr>
            <w:r w:rsidRPr="00FA0120">
              <w:rPr>
                <w:rFonts w:ascii="Calibri" w:hAnsi="Calibri"/>
                <w:i/>
                <w:lang w:val="de-DE"/>
              </w:rPr>
              <w:t>Gewurztraminer</w:t>
            </w:r>
          </w:p>
        </w:tc>
        <w:tc>
          <w:tcPr>
            <w:tcW w:w="345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E2A7D3E" w14:textId="478D1186" w:rsidR="00A9367F" w:rsidRPr="00923686" w:rsidRDefault="00A9367F" w:rsidP="00A9367F">
            <w:pPr>
              <w:rPr>
                <w:rFonts w:ascii="Browallia New" w:eastAsia="Arial Unicode MS" w:hAnsi="Browallia New" w:cs="Browallia New"/>
                <w:lang w:val="de-DE"/>
              </w:rPr>
            </w:pPr>
            <w:r w:rsidRPr="00923686">
              <w:rPr>
                <w:rFonts w:ascii="Browallia New" w:eastAsia="Arial Unicode MS" w:hAnsi="Browallia New" w:cs="Browallia New"/>
                <w:lang w:val="de-DE"/>
              </w:rPr>
              <w:t>„</w:t>
            </w:r>
            <w:r w:rsidRPr="00923686">
              <w:rPr>
                <w:rFonts w:ascii="Browallia New" w:hAnsi="Browallia New" w:cs="Browallia New"/>
                <w:lang w:val="de-DE"/>
              </w:rPr>
              <w:t>Spitzheck</w:t>
            </w:r>
            <w:r w:rsidRPr="00923686">
              <w:rPr>
                <w:rFonts w:ascii="Browallia New" w:eastAsia="Arial Unicode MS" w:hAnsi="Browallia New" w:cs="Browallia New"/>
                <w:lang w:val="de-DE"/>
              </w:rPr>
              <w:t>“ Brumes d’Aut</w:t>
            </w:r>
            <w:r>
              <w:rPr>
                <w:rFonts w:ascii="Browallia New" w:eastAsia="Arial Unicode MS" w:hAnsi="Browallia New" w:cs="Browallia New"/>
                <w:lang w:val="de-DE"/>
              </w:rPr>
              <w:t>ô</w:t>
            </w:r>
            <w:r w:rsidRPr="00923686">
              <w:rPr>
                <w:rFonts w:ascii="Browallia New" w:eastAsia="Arial Unicode MS" w:hAnsi="Browallia New" w:cs="Browallia New"/>
                <w:lang w:val="de-DE"/>
              </w:rPr>
              <w:t>mne</w:t>
            </w:r>
            <w:r>
              <w:rPr>
                <w:rFonts w:ascii="Browallia New" w:eastAsia="Arial Unicode MS" w:hAnsi="Browallia New" w:cs="Browallia New"/>
                <w:lang w:val="de-DE"/>
              </w:rPr>
              <w:t xml:space="preserve">  Méd d’Or Fém</w:t>
            </w:r>
          </w:p>
        </w:tc>
        <w:tc>
          <w:tcPr>
            <w:tcW w:w="69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F137B15" w14:textId="275094B5" w:rsidR="00A9367F" w:rsidRPr="009542A1" w:rsidRDefault="00A9367F" w:rsidP="00A9367F">
            <w:pPr>
              <w:jc w:val="center"/>
              <w:rPr>
                <w:rFonts w:ascii="Calibri" w:eastAsia="Arial Unicode MS" w:hAnsi="Calibri"/>
                <w:sz w:val="20"/>
                <w:szCs w:val="17"/>
                <w:lang w:val="de-DE"/>
              </w:rPr>
            </w:pPr>
            <w:r>
              <w:rPr>
                <w:rFonts w:ascii="Calibri" w:eastAsia="Arial Unicode MS" w:hAnsi="Calibri"/>
                <w:sz w:val="20"/>
                <w:szCs w:val="17"/>
                <w:lang w:val="de-DE"/>
              </w:rPr>
              <w:t>2018</w:t>
            </w:r>
          </w:p>
        </w:tc>
        <w:tc>
          <w:tcPr>
            <w:tcW w:w="74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9659A02" w14:textId="77777777" w:rsidR="00A9367F" w:rsidRPr="00824A1A" w:rsidRDefault="00A9367F" w:rsidP="00A9367F">
            <w:pPr>
              <w:jc w:val="center"/>
              <w:rPr>
                <w:rFonts w:ascii="Calibri" w:eastAsia="Arial Unicode MS" w:hAnsi="Calibri"/>
                <w:sz w:val="15"/>
                <w:szCs w:val="15"/>
                <w:lang w:val="de-DE"/>
              </w:rPr>
            </w:pPr>
            <w:r w:rsidRPr="00824A1A">
              <w:rPr>
                <w:rFonts w:ascii="Calibri" w:hAnsi="Calibri"/>
                <w:sz w:val="15"/>
                <w:szCs w:val="15"/>
                <w:lang w:val="de-DE"/>
              </w:rPr>
              <w:t>75 cl</w:t>
            </w:r>
          </w:p>
        </w:tc>
        <w:tc>
          <w:tcPr>
            <w:tcW w:w="1782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9D24692" w14:textId="5B1AB081" w:rsidR="00A9367F" w:rsidRPr="007B02BD" w:rsidRDefault="00A9367F" w:rsidP="00A9367F">
            <w:pPr>
              <w:jc w:val="right"/>
              <w:rPr>
                <w:rFonts w:ascii="Calibri" w:eastAsia="Arial Unicode MS" w:hAnsi="Calibri"/>
                <w:sz w:val="18"/>
                <w:szCs w:val="18"/>
                <w:lang w:val="de-DE"/>
              </w:rPr>
            </w:pPr>
            <w:r w:rsidRPr="00750629">
              <w:rPr>
                <w:rFonts w:ascii="Calibri" w:hAnsi="Calibri"/>
                <w:lang w:val="de-DE"/>
              </w:rPr>
              <w:t>1</w:t>
            </w:r>
            <w:r>
              <w:rPr>
                <w:rFonts w:ascii="Calibri" w:hAnsi="Calibri"/>
                <w:lang w:val="de-DE"/>
              </w:rPr>
              <w:t>4</w:t>
            </w:r>
            <w:r w:rsidRPr="00750629">
              <w:rPr>
                <w:rFonts w:ascii="Calibri" w:hAnsi="Calibri"/>
                <w:lang w:val="de-DE"/>
              </w:rPr>
              <w:t>.</w:t>
            </w:r>
            <w:r>
              <w:rPr>
                <w:rFonts w:ascii="Calibri" w:hAnsi="Calibri"/>
                <w:lang w:val="de-DE"/>
              </w:rPr>
              <w:t>0</w:t>
            </w:r>
            <w:r w:rsidRPr="00750629">
              <w:rPr>
                <w:rFonts w:ascii="Calibri" w:hAnsi="Calibri"/>
                <w:lang w:val="de-DE"/>
              </w:rPr>
              <w:t>0 €</w:t>
            </w:r>
          </w:p>
        </w:tc>
      </w:tr>
      <w:tr w:rsidR="00A9367F" w:rsidRPr="00A57570" w14:paraId="486D90D8" w14:textId="77777777" w:rsidTr="00BF1864">
        <w:trPr>
          <w:trHeight w:val="20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E00BC76" w14:textId="77777777" w:rsidR="00A9367F" w:rsidRPr="00A57570" w:rsidRDefault="00A9367F" w:rsidP="00A9367F">
            <w:pPr>
              <w:rPr>
                <w:rFonts w:ascii="Arial" w:eastAsia="Arial Unicode MS" w:hAnsi="Arial" w:cs="Arial"/>
                <w:b/>
                <w:sz w:val="17"/>
                <w:szCs w:val="17"/>
              </w:rPr>
            </w:pPr>
          </w:p>
        </w:tc>
        <w:tc>
          <w:tcPr>
            <w:tcW w:w="9519" w:type="dxa"/>
            <w:gridSpan w:val="6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D4AC4D2" w14:textId="738CB2F4" w:rsidR="00A9367F" w:rsidRPr="006D7325" w:rsidRDefault="00A9367F" w:rsidP="00A9367F">
            <w:pPr>
              <w:ind w:firstLine="96"/>
              <w:rPr>
                <w:rFonts w:ascii="Arial Narrow" w:eastAsia="Arial Unicode MS" w:hAnsi="Arial Narrow" w:cs="Arial"/>
                <w:bCs/>
                <w:sz w:val="26"/>
                <w:szCs w:val="26"/>
                <w:highlight w:val="yellow"/>
                <w:u w:val="single"/>
              </w:rPr>
            </w:pPr>
            <w:r w:rsidRPr="006D7325">
              <w:rPr>
                <w:rFonts w:ascii="Arial Narrow" w:hAnsi="Arial Narrow" w:cs="Arial"/>
                <w:bCs/>
                <w:sz w:val="26"/>
                <w:szCs w:val="26"/>
                <w:highlight w:val="yellow"/>
                <w:u w:val="single"/>
              </w:rPr>
              <w:t xml:space="preserve">Vendanges Tardives </w:t>
            </w:r>
          </w:p>
        </w:tc>
      </w:tr>
      <w:tr w:rsidR="00A9367F" w:rsidRPr="00824A1A" w14:paraId="5E94D4FC" w14:textId="77777777" w:rsidTr="00BF1864">
        <w:trPr>
          <w:trHeight w:val="20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E5A7F2B" w14:textId="623468FA" w:rsidR="00A9367F" w:rsidRPr="00824A1A" w:rsidRDefault="00A9367F" w:rsidP="00A9367F">
            <w:pPr>
              <w:rPr>
                <w:rFonts w:ascii="Arial" w:eastAsia="Arial Unicode MS" w:hAnsi="Arial" w:cs="Arial"/>
                <w:sz w:val="17"/>
                <w:szCs w:val="17"/>
              </w:rPr>
            </w:pPr>
          </w:p>
        </w:tc>
        <w:tc>
          <w:tcPr>
            <w:tcW w:w="2685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0CD6026" w14:textId="77777777" w:rsidR="00A9367F" w:rsidRPr="00840289" w:rsidRDefault="00A9367F" w:rsidP="00A9367F">
            <w:pPr>
              <w:ind w:firstLine="92"/>
              <w:rPr>
                <w:rFonts w:ascii="Calibri" w:eastAsia="Arial Unicode MS" w:hAnsi="Calibri"/>
                <w:bCs/>
                <w:i/>
              </w:rPr>
            </w:pPr>
            <w:r w:rsidRPr="00840289">
              <w:rPr>
                <w:rFonts w:ascii="Calibri" w:hAnsi="Calibri"/>
                <w:i/>
              </w:rPr>
              <w:t>Riesling</w:t>
            </w:r>
          </w:p>
        </w:tc>
        <w:tc>
          <w:tcPr>
            <w:tcW w:w="345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1EE6F3E" w14:textId="473AE8DE" w:rsidR="00A9367F" w:rsidRPr="00923686" w:rsidRDefault="00A9367F" w:rsidP="00A9367F">
            <w:pPr>
              <w:ind w:firstLine="96"/>
              <w:rPr>
                <w:rFonts w:ascii="Browallia New" w:eastAsia="Arial Unicode MS" w:hAnsi="Browallia New" w:cs="Browallia New"/>
              </w:rPr>
            </w:pPr>
            <w:r w:rsidRPr="00923686">
              <w:rPr>
                <w:rFonts w:ascii="Browallia New" w:hAnsi="Browallia New" w:cs="Browallia New"/>
              </w:rPr>
              <w:t>Vendanges Tardives</w:t>
            </w:r>
            <w:r>
              <w:rPr>
                <w:rFonts w:ascii="Browallia New" w:hAnsi="Browallia New" w:cs="Browallia New"/>
              </w:rPr>
              <w:t> </w:t>
            </w:r>
            <w:r w:rsidRPr="00923686">
              <w:rPr>
                <w:rFonts w:ascii="Browallia New" w:hAnsi="Browallia New" w:cs="Browallia New"/>
              </w:rPr>
              <w:t xml:space="preserve"> </w:t>
            </w:r>
          </w:p>
        </w:tc>
        <w:tc>
          <w:tcPr>
            <w:tcW w:w="69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32E6467" w14:textId="77777777" w:rsidR="00A9367F" w:rsidRPr="009542A1" w:rsidRDefault="00A9367F" w:rsidP="00A9367F">
            <w:pPr>
              <w:pStyle w:val="xl24"/>
              <w:spacing w:before="0" w:beforeAutospacing="0" w:after="0" w:afterAutospacing="0"/>
              <w:rPr>
                <w:rFonts w:ascii="Calibri" w:eastAsia="Times New Roman" w:hAnsi="Calibri"/>
                <w:sz w:val="20"/>
                <w:szCs w:val="17"/>
              </w:rPr>
            </w:pPr>
            <w:r w:rsidRPr="009542A1">
              <w:rPr>
                <w:rFonts w:ascii="Calibri" w:eastAsia="Times New Roman" w:hAnsi="Calibri"/>
                <w:sz w:val="20"/>
                <w:szCs w:val="17"/>
              </w:rPr>
              <w:t>2009</w:t>
            </w:r>
          </w:p>
        </w:tc>
        <w:tc>
          <w:tcPr>
            <w:tcW w:w="74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5CEBD2D" w14:textId="77777777" w:rsidR="00A9367F" w:rsidRPr="00643CB2" w:rsidRDefault="00A9367F" w:rsidP="00A9367F">
            <w:pPr>
              <w:jc w:val="center"/>
              <w:rPr>
                <w:rFonts w:ascii="Calibri" w:eastAsia="Arial Unicode MS" w:hAnsi="Calibri"/>
                <w:sz w:val="16"/>
                <w:szCs w:val="15"/>
              </w:rPr>
            </w:pPr>
            <w:r w:rsidRPr="00643CB2">
              <w:rPr>
                <w:rFonts w:ascii="Calibri" w:hAnsi="Calibri"/>
                <w:sz w:val="16"/>
                <w:szCs w:val="15"/>
              </w:rPr>
              <w:t>50 cl</w:t>
            </w:r>
          </w:p>
        </w:tc>
        <w:tc>
          <w:tcPr>
            <w:tcW w:w="1782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73C47A1" w14:textId="1A3EE06A" w:rsidR="00A9367F" w:rsidRPr="00824A1A" w:rsidRDefault="00A9367F" w:rsidP="00A9367F">
            <w:pPr>
              <w:jc w:val="right"/>
              <w:rPr>
                <w:rFonts w:ascii="Calibri" w:eastAsia="Arial Unicode MS" w:hAnsi="Calibri"/>
                <w:sz w:val="21"/>
                <w:szCs w:val="21"/>
              </w:rPr>
            </w:pPr>
            <w:r>
              <w:rPr>
                <w:rFonts w:ascii="Calibri" w:hAnsi="Calibri"/>
              </w:rPr>
              <w:t>17,00</w:t>
            </w:r>
            <w:r w:rsidRPr="00824A1A">
              <w:rPr>
                <w:rFonts w:ascii="Calibri" w:hAnsi="Calibri"/>
              </w:rPr>
              <w:t xml:space="preserve"> €</w:t>
            </w:r>
          </w:p>
        </w:tc>
      </w:tr>
      <w:tr w:rsidR="00A9367F" w:rsidRPr="00824A1A" w14:paraId="6AD57639" w14:textId="77777777" w:rsidTr="00BF1864">
        <w:trPr>
          <w:trHeight w:val="20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EBBBE29" w14:textId="5878A50C" w:rsidR="00A9367F" w:rsidRPr="00824A1A" w:rsidRDefault="00A9367F" w:rsidP="00A9367F">
            <w:pPr>
              <w:rPr>
                <w:rFonts w:ascii="Arial" w:eastAsia="Arial Unicode MS" w:hAnsi="Arial" w:cs="Arial"/>
                <w:sz w:val="17"/>
                <w:szCs w:val="17"/>
              </w:rPr>
            </w:pPr>
          </w:p>
        </w:tc>
        <w:tc>
          <w:tcPr>
            <w:tcW w:w="2685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37AF2FA" w14:textId="77777777" w:rsidR="00A9367F" w:rsidRPr="00840289" w:rsidRDefault="00A9367F" w:rsidP="00A9367F">
            <w:pPr>
              <w:ind w:firstLine="92"/>
              <w:rPr>
                <w:rFonts w:ascii="Calibri" w:eastAsia="Arial Unicode MS" w:hAnsi="Calibri"/>
                <w:i/>
              </w:rPr>
            </w:pPr>
            <w:r w:rsidRPr="00840289">
              <w:rPr>
                <w:rFonts w:ascii="Calibri" w:hAnsi="Calibri"/>
                <w:i/>
              </w:rPr>
              <w:t>Tokay Pinot Gris</w:t>
            </w:r>
          </w:p>
        </w:tc>
        <w:tc>
          <w:tcPr>
            <w:tcW w:w="345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EC8309F" w14:textId="77777777" w:rsidR="00A9367F" w:rsidRPr="00923686" w:rsidRDefault="00A9367F" w:rsidP="00A9367F">
            <w:pPr>
              <w:ind w:firstLine="96"/>
              <w:rPr>
                <w:rFonts w:ascii="Browallia New" w:eastAsia="Arial Unicode MS" w:hAnsi="Browallia New" w:cs="Browallia New"/>
              </w:rPr>
            </w:pPr>
            <w:r w:rsidRPr="00923686">
              <w:rPr>
                <w:rFonts w:ascii="Browallia New" w:hAnsi="Browallia New" w:cs="Browallia New"/>
              </w:rPr>
              <w:t>Vendanges Tardives</w:t>
            </w:r>
          </w:p>
        </w:tc>
        <w:tc>
          <w:tcPr>
            <w:tcW w:w="69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0FE0865" w14:textId="77777777" w:rsidR="00A9367F" w:rsidRPr="009542A1" w:rsidRDefault="00A9367F" w:rsidP="00A9367F">
            <w:pPr>
              <w:jc w:val="center"/>
              <w:rPr>
                <w:rFonts w:ascii="Calibri" w:eastAsia="Arial Unicode MS" w:hAnsi="Calibri"/>
                <w:sz w:val="20"/>
                <w:szCs w:val="17"/>
              </w:rPr>
            </w:pPr>
            <w:r w:rsidRPr="009542A1">
              <w:rPr>
                <w:rFonts w:ascii="Calibri" w:hAnsi="Calibri"/>
                <w:sz w:val="20"/>
                <w:szCs w:val="17"/>
              </w:rPr>
              <w:t>2009</w:t>
            </w:r>
          </w:p>
        </w:tc>
        <w:tc>
          <w:tcPr>
            <w:tcW w:w="74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C94F338" w14:textId="77777777" w:rsidR="00A9367F" w:rsidRPr="00643CB2" w:rsidRDefault="00A9367F" w:rsidP="00A9367F">
            <w:pPr>
              <w:jc w:val="center"/>
              <w:rPr>
                <w:rFonts w:ascii="Calibri" w:eastAsia="Arial Unicode MS" w:hAnsi="Calibri"/>
                <w:sz w:val="16"/>
                <w:szCs w:val="15"/>
              </w:rPr>
            </w:pPr>
            <w:r w:rsidRPr="00643CB2">
              <w:rPr>
                <w:rFonts w:ascii="Calibri" w:hAnsi="Calibri"/>
                <w:sz w:val="16"/>
                <w:szCs w:val="15"/>
              </w:rPr>
              <w:t>50 cl</w:t>
            </w:r>
          </w:p>
        </w:tc>
        <w:tc>
          <w:tcPr>
            <w:tcW w:w="1782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9436DBB" w14:textId="5A312D8D" w:rsidR="00A9367F" w:rsidRPr="00824A1A" w:rsidRDefault="00A9367F" w:rsidP="00A9367F">
            <w:pPr>
              <w:jc w:val="right"/>
              <w:rPr>
                <w:rFonts w:ascii="Calibri" w:eastAsia="Arial Unicode MS" w:hAnsi="Calibri"/>
                <w:sz w:val="21"/>
                <w:szCs w:val="21"/>
              </w:rPr>
            </w:pPr>
            <w:r>
              <w:rPr>
                <w:rFonts w:ascii="Calibri" w:hAnsi="Calibri"/>
              </w:rPr>
              <w:t>18.00</w:t>
            </w:r>
            <w:r w:rsidRPr="00824A1A">
              <w:rPr>
                <w:rFonts w:ascii="Calibri" w:hAnsi="Calibri"/>
              </w:rPr>
              <w:t xml:space="preserve"> €</w:t>
            </w:r>
          </w:p>
        </w:tc>
      </w:tr>
      <w:tr w:rsidR="00A9367F" w:rsidRPr="00824A1A" w14:paraId="1EA33844" w14:textId="77777777" w:rsidTr="00BF1864">
        <w:trPr>
          <w:trHeight w:val="20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A255A00" w14:textId="0EC1B135" w:rsidR="00A9367F" w:rsidRPr="00824A1A" w:rsidRDefault="00A9367F" w:rsidP="00A9367F">
            <w:pPr>
              <w:rPr>
                <w:rFonts w:ascii="Arial" w:eastAsia="Arial Unicode MS" w:hAnsi="Arial" w:cs="Arial"/>
                <w:sz w:val="17"/>
                <w:szCs w:val="17"/>
              </w:rPr>
            </w:pPr>
          </w:p>
        </w:tc>
        <w:tc>
          <w:tcPr>
            <w:tcW w:w="2685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5FA7E0E" w14:textId="77777777" w:rsidR="00A9367F" w:rsidRPr="00840289" w:rsidRDefault="00A9367F" w:rsidP="00A9367F">
            <w:pPr>
              <w:ind w:firstLine="92"/>
              <w:rPr>
                <w:rFonts w:ascii="Calibri" w:eastAsia="Arial Unicode MS" w:hAnsi="Calibri"/>
                <w:i/>
              </w:rPr>
            </w:pPr>
            <w:r w:rsidRPr="00840289">
              <w:rPr>
                <w:rFonts w:ascii="Calibri" w:hAnsi="Calibri"/>
                <w:i/>
              </w:rPr>
              <w:t>Gewurztraminer</w:t>
            </w:r>
          </w:p>
        </w:tc>
        <w:tc>
          <w:tcPr>
            <w:tcW w:w="345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5C2A093" w14:textId="686168B7" w:rsidR="00A9367F" w:rsidRPr="00923686" w:rsidRDefault="00A9367F" w:rsidP="00A9367F">
            <w:pPr>
              <w:ind w:firstLine="96"/>
              <w:rPr>
                <w:rFonts w:ascii="Browallia New" w:eastAsia="Arial Unicode MS" w:hAnsi="Browallia New" w:cs="Browallia New"/>
              </w:rPr>
            </w:pPr>
            <w:r w:rsidRPr="00923686">
              <w:rPr>
                <w:rFonts w:ascii="Browallia New" w:hAnsi="Browallia New" w:cs="Browallia New"/>
              </w:rPr>
              <w:t>Vendanges Tardives</w:t>
            </w:r>
          </w:p>
        </w:tc>
        <w:tc>
          <w:tcPr>
            <w:tcW w:w="69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696F7CC" w14:textId="560AAA34" w:rsidR="00A9367F" w:rsidRPr="009542A1" w:rsidRDefault="00A9367F" w:rsidP="00A9367F">
            <w:pPr>
              <w:jc w:val="center"/>
              <w:rPr>
                <w:rFonts w:ascii="Calibri" w:eastAsia="Arial Unicode MS" w:hAnsi="Calibri"/>
                <w:sz w:val="20"/>
                <w:szCs w:val="17"/>
              </w:rPr>
            </w:pPr>
            <w:r w:rsidRPr="009542A1">
              <w:rPr>
                <w:rFonts w:ascii="Calibri" w:hAnsi="Calibri"/>
                <w:sz w:val="20"/>
                <w:szCs w:val="17"/>
              </w:rPr>
              <w:t>20</w:t>
            </w:r>
            <w:r>
              <w:rPr>
                <w:rFonts w:ascii="Calibri" w:hAnsi="Calibri"/>
                <w:sz w:val="20"/>
                <w:szCs w:val="17"/>
              </w:rPr>
              <w:t>15</w:t>
            </w:r>
          </w:p>
        </w:tc>
        <w:tc>
          <w:tcPr>
            <w:tcW w:w="74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8AD497D" w14:textId="77777777" w:rsidR="00A9367F" w:rsidRPr="00643CB2" w:rsidRDefault="00A9367F" w:rsidP="00A9367F">
            <w:pPr>
              <w:jc w:val="center"/>
              <w:rPr>
                <w:rFonts w:ascii="Calibri" w:eastAsia="Arial Unicode MS" w:hAnsi="Calibri"/>
                <w:sz w:val="16"/>
                <w:szCs w:val="15"/>
              </w:rPr>
            </w:pPr>
            <w:r w:rsidRPr="00643CB2">
              <w:rPr>
                <w:rFonts w:ascii="Calibri" w:hAnsi="Calibri"/>
                <w:sz w:val="16"/>
                <w:szCs w:val="15"/>
              </w:rPr>
              <w:t>50 cl</w:t>
            </w:r>
          </w:p>
        </w:tc>
        <w:tc>
          <w:tcPr>
            <w:tcW w:w="1782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AE92E55" w14:textId="380DC6FB" w:rsidR="00A9367F" w:rsidRPr="00824A1A" w:rsidRDefault="00A9367F" w:rsidP="00A9367F">
            <w:pPr>
              <w:jc w:val="right"/>
              <w:rPr>
                <w:rFonts w:ascii="Calibri" w:eastAsia="Arial Unicode MS" w:hAnsi="Calibri"/>
                <w:sz w:val="21"/>
                <w:szCs w:val="21"/>
              </w:rPr>
            </w:pPr>
            <w:r>
              <w:rPr>
                <w:rFonts w:ascii="Calibri" w:hAnsi="Calibri"/>
              </w:rPr>
              <w:t>19.00</w:t>
            </w:r>
            <w:r w:rsidRPr="00824A1A">
              <w:rPr>
                <w:rFonts w:ascii="Calibri" w:hAnsi="Calibri"/>
              </w:rPr>
              <w:t xml:space="preserve"> €</w:t>
            </w:r>
          </w:p>
        </w:tc>
      </w:tr>
      <w:tr w:rsidR="00A9367F" w:rsidRPr="00A57570" w14:paraId="4EE3C1E4" w14:textId="77777777" w:rsidTr="00BF1864">
        <w:trPr>
          <w:trHeight w:val="20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6B243D2" w14:textId="77777777" w:rsidR="00A9367F" w:rsidRPr="00A57570" w:rsidRDefault="00A9367F" w:rsidP="00A9367F">
            <w:pPr>
              <w:rPr>
                <w:rFonts w:ascii="Arial" w:eastAsia="Arial Unicode MS" w:hAnsi="Arial" w:cs="Arial"/>
                <w:b/>
                <w:sz w:val="17"/>
                <w:szCs w:val="17"/>
              </w:rPr>
            </w:pPr>
          </w:p>
        </w:tc>
        <w:tc>
          <w:tcPr>
            <w:tcW w:w="2685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FE0B531" w14:textId="77777777" w:rsidR="00A9367F" w:rsidRPr="006D7325" w:rsidRDefault="00A9367F" w:rsidP="00A9367F">
            <w:pPr>
              <w:pStyle w:val="Titre4"/>
              <w:ind w:firstLine="92"/>
              <w:rPr>
                <w:rFonts w:ascii="Arial Narrow" w:eastAsia="Arial Unicode MS" w:hAnsi="Arial Narrow"/>
                <w:b w:val="0"/>
                <w:color w:val="auto"/>
                <w:spacing w:val="10"/>
                <w:sz w:val="26"/>
                <w:szCs w:val="26"/>
              </w:rPr>
            </w:pPr>
            <w:r w:rsidRPr="006D7325">
              <w:rPr>
                <w:rFonts w:ascii="Arial Narrow" w:hAnsi="Arial Narrow"/>
                <w:b w:val="0"/>
                <w:color w:val="auto"/>
                <w:spacing w:val="10"/>
                <w:sz w:val="26"/>
                <w:szCs w:val="26"/>
                <w:highlight w:val="yellow"/>
              </w:rPr>
              <w:t>Eaux de Vie</w:t>
            </w:r>
          </w:p>
        </w:tc>
        <w:tc>
          <w:tcPr>
            <w:tcW w:w="4972" w:type="dxa"/>
            <w:gridSpan w:val="3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A93F3D6" w14:textId="77777777" w:rsidR="00A9367F" w:rsidRPr="00A57570" w:rsidRDefault="00A9367F" w:rsidP="00A9367F">
            <w:pPr>
              <w:ind w:firstLine="96"/>
              <w:rPr>
                <w:rFonts w:eastAsia="Arial Unicode MS" w:cs="Arial"/>
                <w:b/>
                <w:sz w:val="17"/>
                <w:szCs w:val="17"/>
                <w:u w:val="single"/>
              </w:rPr>
            </w:pPr>
          </w:p>
        </w:tc>
        <w:tc>
          <w:tcPr>
            <w:tcW w:w="1782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8FE4D2D" w14:textId="77777777" w:rsidR="00A9367F" w:rsidRPr="00A57570" w:rsidRDefault="00A9367F" w:rsidP="00A9367F">
            <w:pPr>
              <w:jc w:val="right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A9367F" w:rsidRPr="00824A1A" w14:paraId="3F095D3D" w14:textId="77777777" w:rsidTr="00BF1864">
        <w:trPr>
          <w:trHeight w:val="20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2921C20" w14:textId="36464BC5" w:rsidR="00A9367F" w:rsidRPr="00824A1A" w:rsidRDefault="00A9367F" w:rsidP="00A9367F">
            <w:pPr>
              <w:rPr>
                <w:rFonts w:ascii="Arial" w:eastAsia="Arial Unicode MS" w:hAnsi="Arial" w:cs="Arial"/>
                <w:sz w:val="17"/>
                <w:szCs w:val="17"/>
              </w:rPr>
            </w:pPr>
          </w:p>
        </w:tc>
        <w:tc>
          <w:tcPr>
            <w:tcW w:w="6176" w:type="dxa"/>
            <w:gridSpan w:val="3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A4DB85E" w14:textId="54D56922" w:rsidR="00A9367F" w:rsidRPr="003273E3" w:rsidRDefault="00A9367F" w:rsidP="00A9367F">
            <w:pPr>
              <w:pStyle w:val="Titre7"/>
              <w:ind w:firstLine="96"/>
              <w:rPr>
                <w:rFonts w:ascii="Calibri" w:hAnsi="Calibri"/>
                <w:b w:val="0"/>
                <w:bCs w:val="0"/>
                <w:i/>
                <w:color w:val="auto"/>
                <w:szCs w:val="22"/>
              </w:rPr>
            </w:pPr>
            <w:r w:rsidRPr="003273E3">
              <w:rPr>
                <w:rFonts w:ascii="Calibri" w:hAnsi="Calibri"/>
                <w:b w:val="0"/>
                <w:bCs w:val="0"/>
                <w:i/>
                <w:color w:val="auto"/>
                <w:szCs w:val="22"/>
              </w:rPr>
              <w:t>Marc de Gewurztraminer</w:t>
            </w:r>
            <w:r>
              <w:rPr>
                <w:rFonts w:ascii="Calibri" w:hAnsi="Calibri"/>
                <w:b w:val="0"/>
                <w:bCs w:val="0"/>
                <w:i/>
                <w:color w:val="auto"/>
                <w:szCs w:val="22"/>
              </w:rPr>
              <w:t xml:space="preserve"> </w:t>
            </w:r>
            <w:r w:rsidRPr="009D110C">
              <w:rPr>
                <w:rFonts w:ascii="Calibri" w:hAnsi="Calibri"/>
                <w:b w:val="0"/>
                <w:bCs w:val="0"/>
                <w:i/>
                <w:color w:val="auto"/>
                <w:sz w:val="20"/>
                <w:szCs w:val="18"/>
              </w:rPr>
              <w:t xml:space="preserve"> </w:t>
            </w:r>
            <w:r w:rsidRPr="009D110C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18"/>
              </w:rPr>
              <w:t>+10 ans</w:t>
            </w:r>
            <w:r w:rsidRPr="009D110C">
              <w:rPr>
                <w:rFonts w:ascii="Browallia New" w:hAnsi="Browallia New" w:cs="Browallia New"/>
                <w:sz w:val="20"/>
                <w:szCs w:val="18"/>
              </w:rPr>
              <w:t xml:space="preserve"> </w:t>
            </w:r>
          </w:p>
        </w:tc>
        <w:tc>
          <w:tcPr>
            <w:tcW w:w="69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2A69F3A" w14:textId="77777777" w:rsidR="00A9367F" w:rsidRPr="00824A1A" w:rsidRDefault="00A9367F" w:rsidP="00A9367F">
            <w:pPr>
              <w:pStyle w:val="xl24"/>
              <w:spacing w:before="0" w:beforeAutospacing="0" w:after="0" w:afterAutospacing="0"/>
              <w:rPr>
                <w:rFonts w:eastAsia="Times New Roman"/>
                <w:sz w:val="21"/>
                <w:szCs w:val="21"/>
              </w:rPr>
            </w:pPr>
            <w:r w:rsidRPr="00824A1A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4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D374CF0" w14:textId="77777777" w:rsidR="00A9367F" w:rsidRPr="00643CB2" w:rsidRDefault="00A9367F" w:rsidP="00A9367F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643CB2">
              <w:rPr>
                <w:rFonts w:ascii="Calibri" w:hAnsi="Calibri"/>
                <w:sz w:val="16"/>
                <w:szCs w:val="16"/>
              </w:rPr>
              <w:t>70 cl</w:t>
            </w:r>
          </w:p>
        </w:tc>
        <w:tc>
          <w:tcPr>
            <w:tcW w:w="1782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D8F5700" w14:textId="5746DBD2" w:rsidR="00A9367F" w:rsidRPr="00824A1A" w:rsidRDefault="00A9367F" w:rsidP="00A9367F">
            <w:pPr>
              <w:jc w:val="right"/>
              <w:rPr>
                <w:rFonts w:ascii="Calibri" w:eastAsia="Arial Unicode MS" w:hAnsi="Calibri"/>
                <w:sz w:val="21"/>
                <w:szCs w:val="21"/>
              </w:rPr>
            </w:pPr>
            <w:r w:rsidRPr="00824A1A"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/>
                <w:sz w:val="21"/>
                <w:szCs w:val="21"/>
              </w:rPr>
              <w:t>9</w:t>
            </w:r>
            <w:r w:rsidRPr="00824A1A">
              <w:rPr>
                <w:rFonts w:ascii="Calibri" w:hAnsi="Calibri"/>
                <w:sz w:val="21"/>
                <w:szCs w:val="21"/>
              </w:rPr>
              <w:t>,00 €</w:t>
            </w:r>
          </w:p>
        </w:tc>
      </w:tr>
      <w:tr w:rsidR="00A9367F" w:rsidRPr="00824A1A" w14:paraId="62FDE7EB" w14:textId="77777777" w:rsidTr="00BF1864">
        <w:trPr>
          <w:trHeight w:val="20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8D916CD" w14:textId="2ABAE4FF" w:rsidR="00A9367F" w:rsidRPr="00824A1A" w:rsidRDefault="00A9367F" w:rsidP="00A9367F">
            <w:pPr>
              <w:rPr>
                <w:rFonts w:ascii="Arial" w:eastAsia="Arial Unicode MS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2685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B4C840F" w14:textId="77777777" w:rsidR="00A9367F" w:rsidRPr="003273E3" w:rsidRDefault="00A9367F" w:rsidP="00A9367F">
            <w:pPr>
              <w:ind w:firstLine="92"/>
              <w:rPr>
                <w:rFonts w:ascii="Calibri" w:eastAsia="Arial Unicode MS" w:hAnsi="Calibri"/>
                <w:i/>
                <w:szCs w:val="22"/>
                <w:lang w:val="de-DE"/>
              </w:rPr>
            </w:pPr>
            <w:r w:rsidRPr="003273E3">
              <w:rPr>
                <w:rFonts w:ascii="Calibri" w:hAnsi="Calibri"/>
                <w:i/>
                <w:szCs w:val="22"/>
                <w:lang w:val="de-DE"/>
              </w:rPr>
              <w:t>Kirsch</w:t>
            </w:r>
          </w:p>
        </w:tc>
        <w:tc>
          <w:tcPr>
            <w:tcW w:w="345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17323D8" w14:textId="77777777" w:rsidR="00A9367F" w:rsidRPr="00824A1A" w:rsidRDefault="00A9367F" w:rsidP="00A9367F">
            <w:pPr>
              <w:ind w:firstLine="96"/>
              <w:rPr>
                <w:rFonts w:ascii="Amazone BT" w:eastAsia="Arial Unicode MS" w:hAnsi="Amazone BT" w:cs="Arial"/>
                <w:sz w:val="21"/>
                <w:szCs w:val="21"/>
                <w:lang w:val="de-DE"/>
              </w:rPr>
            </w:pPr>
            <w:r w:rsidRPr="00824A1A">
              <w:rPr>
                <w:rFonts w:ascii="Amazone BT" w:hAnsi="Amazone BT" w:cs="Arial"/>
                <w:sz w:val="21"/>
                <w:szCs w:val="21"/>
                <w:lang w:val="de-DE"/>
              </w:rPr>
              <w:t> </w:t>
            </w:r>
          </w:p>
        </w:tc>
        <w:tc>
          <w:tcPr>
            <w:tcW w:w="69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932DAA0" w14:textId="77777777" w:rsidR="00A9367F" w:rsidRPr="00824A1A" w:rsidRDefault="00A9367F" w:rsidP="00A9367F">
            <w:pPr>
              <w:jc w:val="center"/>
              <w:rPr>
                <w:rFonts w:eastAsia="Arial Unicode MS"/>
                <w:sz w:val="21"/>
                <w:szCs w:val="21"/>
                <w:lang w:val="de-DE"/>
              </w:rPr>
            </w:pPr>
            <w:r w:rsidRPr="00824A1A">
              <w:rPr>
                <w:sz w:val="21"/>
                <w:szCs w:val="21"/>
                <w:lang w:val="de-DE"/>
              </w:rPr>
              <w:t> </w:t>
            </w:r>
          </w:p>
        </w:tc>
        <w:tc>
          <w:tcPr>
            <w:tcW w:w="74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EFA1F11" w14:textId="77777777" w:rsidR="00A9367F" w:rsidRPr="00643CB2" w:rsidRDefault="00A9367F" w:rsidP="00A9367F">
            <w:pPr>
              <w:jc w:val="center"/>
              <w:rPr>
                <w:rFonts w:ascii="Calibri" w:eastAsia="Arial Unicode MS" w:hAnsi="Calibri"/>
                <w:sz w:val="16"/>
                <w:szCs w:val="16"/>
                <w:lang w:val="de-DE"/>
              </w:rPr>
            </w:pPr>
            <w:r w:rsidRPr="00643CB2">
              <w:rPr>
                <w:rFonts w:ascii="Calibri" w:hAnsi="Calibri"/>
                <w:sz w:val="16"/>
                <w:szCs w:val="16"/>
                <w:lang w:val="de-DE"/>
              </w:rPr>
              <w:t>70 cl</w:t>
            </w:r>
          </w:p>
        </w:tc>
        <w:tc>
          <w:tcPr>
            <w:tcW w:w="1782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C869B3A" w14:textId="645066A7" w:rsidR="00A9367F" w:rsidRPr="00824A1A" w:rsidRDefault="00A9367F" w:rsidP="00A9367F">
            <w:pPr>
              <w:jc w:val="right"/>
              <w:rPr>
                <w:rFonts w:ascii="Calibri" w:eastAsia="Arial Unicode MS" w:hAnsi="Calibri"/>
                <w:sz w:val="21"/>
                <w:szCs w:val="21"/>
                <w:lang w:val="en-GB"/>
              </w:rPr>
            </w:pPr>
            <w:r w:rsidRPr="00824A1A">
              <w:rPr>
                <w:rFonts w:ascii="Calibri" w:hAnsi="Calibri"/>
                <w:sz w:val="21"/>
                <w:szCs w:val="21"/>
                <w:lang w:val="en-GB"/>
              </w:rPr>
              <w:t>2</w:t>
            </w:r>
            <w:r>
              <w:rPr>
                <w:rFonts w:ascii="Calibri" w:hAnsi="Calibri"/>
                <w:sz w:val="21"/>
                <w:szCs w:val="21"/>
                <w:lang w:val="en-GB"/>
              </w:rPr>
              <w:t>9</w:t>
            </w:r>
            <w:r w:rsidRPr="00824A1A">
              <w:rPr>
                <w:rFonts w:ascii="Calibri" w:hAnsi="Calibri"/>
                <w:sz w:val="21"/>
                <w:szCs w:val="21"/>
                <w:lang w:val="en-GB"/>
              </w:rPr>
              <w:t>,00 €</w:t>
            </w:r>
          </w:p>
        </w:tc>
      </w:tr>
      <w:tr w:rsidR="00A9367F" w:rsidRPr="00824A1A" w14:paraId="68F82502" w14:textId="77777777" w:rsidTr="00BF1864">
        <w:trPr>
          <w:trHeight w:val="20"/>
          <w:tblCellSpacing w:w="20" w:type="dxa"/>
        </w:trPr>
        <w:tc>
          <w:tcPr>
            <w:tcW w:w="56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1B71922" w14:textId="1C676317" w:rsidR="00A9367F" w:rsidRPr="00824A1A" w:rsidRDefault="00A9367F" w:rsidP="00A9367F">
            <w:pPr>
              <w:rPr>
                <w:rFonts w:ascii="Arial" w:eastAsia="Arial Unicode MS" w:hAnsi="Arial" w:cs="Arial"/>
                <w:sz w:val="17"/>
                <w:szCs w:val="17"/>
                <w:u w:val="single"/>
                <w:lang w:val="en-GB"/>
              </w:rPr>
            </w:pPr>
            <w:r w:rsidRPr="00824A1A">
              <w:rPr>
                <w:rFonts w:ascii="Arial" w:hAnsi="Arial" w:cs="Arial"/>
                <w:sz w:val="17"/>
                <w:szCs w:val="17"/>
                <w:u w:val="single"/>
                <w:lang w:val="en-GB"/>
              </w:rPr>
              <w:t>_</w:t>
            </w:r>
          </w:p>
        </w:tc>
        <w:tc>
          <w:tcPr>
            <w:tcW w:w="2685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84C035F" w14:textId="77777777" w:rsidR="00A9367F" w:rsidRPr="003273E3" w:rsidRDefault="00A9367F" w:rsidP="00A9367F">
            <w:pPr>
              <w:ind w:firstLine="92"/>
              <w:rPr>
                <w:rFonts w:ascii="Calibri" w:eastAsia="Arial Unicode MS" w:hAnsi="Calibri"/>
                <w:i/>
                <w:szCs w:val="22"/>
                <w:lang w:val="en-GB"/>
              </w:rPr>
            </w:pPr>
            <w:r w:rsidRPr="003273E3">
              <w:rPr>
                <w:rFonts w:ascii="Calibri" w:hAnsi="Calibri"/>
                <w:i/>
                <w:szCs w:val="22"/>
                <w:lang w:val="en-GB"/>
              </w:rPr>
              <w:t>Poire "Williams"</w:t>
            </w:r>
          </w:p>
        </w:tc>
        <w:tc>
          <w:tcPr>
            <w:tcW w:w="345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72A1B12" w14:textId="3DDABD3E" w:rsidR="00A9367F" w:rsidRPr="00B56EC9" w:rsidRDefault="00A9367F" w:rsidP="00A9367F">
            <w:pPr>
              <w:ind w:firstLine="96"/>
              <w:rPr>
                <w:rFonts w:asciiTheme="minorHAnsi" w:eastAsia="Arial Unicode MS" w:hAnsiTheme="minorHAnsi" w:cstheme="minorHAnsi"/>
                <w:sz w:val="21"/>
                <w:szCs w:val="21"/>
                <w:lang w:val="en-GB"/>
              </w:rPr>
            </w:pPr>
            <w:r w:rsidRPr="00B56EC9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 </w:t>
            </w:r>
            <w:r w:rsidRPr="008A7770">
              <w:rPr>
                <w:rFonts w:asciiTheme="minorHAnsi" w:eastAsia="Arial Unicode MS" w:hAnsiTheme="minorHAnsi" w:cstheme="minorHAnsi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69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55D46EB" w14:textId="77777777" w:rsidR="00A9367F" w:rsidRPr="00824A1A" w:rsidRDefault="00A9367F" w:rsidP="00A9367F">
            <w:pPr>
              <w:jc w:val="center"/>
              <w:rPr>
                <w:rFonts w:eastAsia="Arial Unicode MS"/>
                <w:sz w:val="21"/>
                <w:szCs w:val="21"/>
                <w:lang w:val="en-GB"/>
              </w:rPr>
            </w:pPr>
            <w:r w:rsidRPr="00824A1A">
              <w:rPr>
                <w:sz w:val="21"/>
                <w:szCs w:val="21"/>
                <w:lang w:val="en-GB"/>
              </w:rPr>
              <w:t> </w:t>
            </w:r>
          </w:p>
        </w:tc>
        <w:tc>
          <w:tcPr>
            <w:tcW w:w="74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676AD38" w14:textId="77777777" w:rsidR="00A9367F" w:rsidRPr="00643CB2" w:rsidRDefault="00A9367F" w:rsidP="00A9367F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643CB2">
              <w:rPr>
                <w:rFonts w:ascii="Calibri" w:hAnsi="Calibri"/>
                <w:sz w:val="16"/>
                <w:szCs w:val="16"/>
              </w:rPr>
              <w:t>70 cl</w:t>
            </w:r>
          </w:p>
        </w:tc>
        <w:tc>
          <w:tcPr>
            <w:tcW w:w="1782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1DFFCF5" w14:textId="5500044E" w:rsidR="00A9367F" w:rsidRPr="00824A1A" w:rsidRDefault="00A9367F" w:rsidP="00A9367F">
            <w:pPr>
              <w:jc w:val="right"/>
              <w:rPr>
                <w:rFonts w:ascii="Calibri" w:eastAsia="Arial Unicode MS" w:hAnsi="Calibri"/>
                <w:sz w:val="21"/>
                <w:szCs w:val="21"/>
              </w:rPr>
            </w:pPr>
            <w:r w:rsidRPr="00824A1A"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/>
                <w:sz w:val="21"/>
                <w:szCs w:val="21"/>
              </w:rPr>
              <w:t>9</w:t>
            </w:r>
            <w:r w:rsidRPr="00824A1A">
              <w:rPr>
                <w:rFonts w:ascii="Calibri" w:hAnsi="Calibri"/>
                <w:sz w:val="21"/>
                <w:szCs w:val="21"/>
              </w:rPr>
              <w:t>,00 €</w:t>
            </w:r>
          </w:p>
        </w:tc>
      </w:tr>
    </w:tbl>
    <w:p w14:paraId="12B0AE0C" w14:textId="04FA374F" w:rsidR="00824A1A" w:rsidRPr="00824A1A" w:rsidRDefault="00824A1A" w:rsidP="001F4A7F">
      <w:pPr>
        <w:tabs>
          <w:tab w:val="left" w:pos="2552"/>
          <w:tab w:val="left" w:pos="5812"/>
          <w:tab w:val="left" w:pos="6663"/>
          <w:tab w:val="decimal" w:pos="7797"/>
          <w:tab w:val="decimal" w:pos="8931"/>
        </w:tabs>
        <w:spacing w:before="240"/>
        <w:ind w:right="-709"/>
        <w:rPr>
          <w:rFonts w:cs="Arial"/>
          <w:color w:val="000000"/>
          <w:sz w:val="17"/>
          <w:szCs w:val="17"/>
        </w:rPr>
      </w:pPr>
      <w:r w:rsidRPr="00AC42EF">
        <w:rPr>
          <w:rFonts w:cs="Arial"/>
          <w:color w:val="000000"/>
          <w:sz w:val="20"/>
          <w:szCs w:val="20"/>
        </w:rPr>
        <w:t>Conditions pour expédition </w:t>
      </w:r>
      <w:r w:rsidR="00FF40BA" w:rsidRPr="00AC42EF">
        <w:rPr>
          <w:rFonts w:cs="Arial"/>
          <w:color w:val="000000"/>
          <w:sz w:val="20"/>
          <w:szCs w:val="20"/>
        </w:rPr>
        <w:t xml:space="preserve">en France métropolitaine </w:t>
      </w:r>
      <w:r w:rsidRPr="00AC42EF">
        <w:rPr>
          <w:rFonts w:cs="Arial"/>
          <w:color w:val="000000"/>
          <w:sz w:val="20"/>
          <w:szCs w:val="20"/>
        </w:rPr>
        <w:t>par transporteur</w:t>
      </w:r>
      <w:r w:rsidRPr="00824A1A">
        <w:rPr>
          <w:rFonts w:cs="Arial"/>
          <w:color w:val="000000"/>
          <w:sz w:val="17"/>
          <w:szCs w:val="17"/>
        </w:rPr>
        <w:t>:</w:t>
      </w:r>
    </w:p>
    <w:p w14:paraId="0714B1ED" w14:textId="3874052E" w:rsidR="00824A1A" w:rsidRPr="00D9725A" w:rsidRDefault="00824A1A" w:rsidP="00D9725A">
      <w:pPr>
        <w:pStyle w:val="Titre1"/>
        <w:jc w:val="left"/>
        <w:rPr>
          <w:rFonts w:cs="Arial"/>
          <w:szCs w:val="18"/>
        </w:rPr>
      </w:pPr>
      <w:r w:rsidRPr="00B56EC9">
        <w:rPr>
          <w:rFonts w:ascii="Calibri" w:hAnsi="Calibri"/>
          <w:color w:val="000000"/>
          <w:szCs w:val="18"/>
        </w:rPr>
        <w:t xml:space="preserve">Pour des envois de </w:t>
      </w:r>
      <w:r w:rsidR="004E2E7E">
        <w:rPr>
          <w:rFonts w:ascii="Calibri" w:hAnsi="Calibri"/>
          <w:szCs w:val="18"/>
        </w:rPr>
        <w:t>18</w:t>
      </w:r>
      <w:r w:rsidRPr="00B56EC9">
        <w:rPr>
          <w:rFonts w:ascii="Calibri" w:hAnsi="Calibri"/>
          <w:szCs w:val="18"/>
        </w:rPr>
        <w:t>bouteilles</w:t>
      </w:r>
      <w:r w:rsidRPr="00B56EC9">
        <w:rPr>
          <w:rFonts w:ascii="Calibri" w:hAnsi="Calibri"/>
          <w:color w:val="000000"/>
          <w:szCs w:val="18"/>
        </w:rPr>
        <w:t xml:space="preserve"> ou plus, l’expédition se fait franco de port pour toute la France métropolitaine. Pour des </w:t>
      </w:r>
      <w:r w:rsidR="004E2E7E">
        <w:rPr>
          <w:rFonts w:ascii="Calibri" w:hAnsi="Calibri"/>
          <w:color w:val="000000"/>
          <w:szCs w:val="18"/>
        </w:rPr>
        <w:t>envois de</w:t>
      </w:r>
      <w:r w:rsidR="00A57570" w:rsidRPr="00B56EC9">
        <w:rPr>
          <w:rFonts w:ascii="Calibri" w:hAnsi="Calibri"/>
          <w:color w:val="000000"/>
          <w:szCs w:val="18"/>
        </w:rPr>
        <w:t xml:space="preserve"> </w:t>
      </w:r>
      <w:r w:rsidR="004E2E7E">
        <w:rPr>
          <w:rFonts w:ascii="Calibri" w:hAnsi="Calibri"/>
          <w:color w:val="000000"/>
          <w:szCs w:val="18"/>
        </w:rPr>
        <w:t xml:space="preserve">12 </w:t>
      </w:r>
      <w:r w:rsidR="00A57570" w:rsidRPr="00B56EC9">
        <w:rPr>
          <w:rFonts w:ascii="Calibri" w:hAnsi="Calibri"/>
          <w:color w:val="000000"/>
          <w:szCs w:val="18"/>
        </w:rPr>
        <w:t>bouteilles</w:t>
      </w:r>
      <w:r w:rsidRPr="00B56EC9">
        <w:rPr>
          <w:rFonts w:ascii="Calibri" w:hAnsi="Calibri"/>
          <w:color w:val="000000"/>
          <w:szCs w:val="18"/>
        </w:rPr>
        <w:t>, ajouter 0.</w:t>
      </w:r>
      <w:r w:rsidR="00A57570" w:rsidRPr="00B56EC9">
        <w:rPr>
          <w:rFonts w:ascii="Calibri" w:hAnsi="Calibri"/>
          <w:color w:val="000000"/>
          <w:szCs w:val="18"/>
        </w:rPr>
        <w:t>5</w:t>
      </w:r>
      <w:r w:rsidRPr="00B56EC9">
        <w:rPr>
          <w:rFonts w:ascii="Calibri" w:hAnsi="Calibri"/>
          <w:color w:val="000000"/>
          <w:szCs w:val="18"/>
        </w:rPr>
        <w:t>0 € à la bouteille.</w:t>
      </w:r>
      <w:r w:rsidR="004E2E7E">
        <w:rPr>
          <w:rFonts w:ascii="Calibri" w:hAnsi="Calibri"/>
          <w:color w:val="000000"/>
          <w:szCs w:val="18"/>
        </w:rPr>
        <w:t>M</w:t>
      </w:r>
      <w:r w:rsidR="00204D2E" w:rsidRPr="00B56EC9">
        <w:rPr>
          <w:rFonts w:ascii="Calibri" w:hAnsi="Calibri"/>
          <w:color w:val="000000"/>
          <w:szCs w:val="18"/>
        </w:rPr>
        <w:t xml:space="preserve">inimum d’expédition : </w:t>
      </w:r>
      <w:r w:rsidR="004E2E7E">
        <w:rPr>
          <w:rFonts w:ascii="Calibri" w:hAnsi="Calibri"/>
          <w:color w:val="000000"/>
          <w:szCs w:val="18"/>
        </w:rPr>
        <w:t xml:space="preserve">6 </w:t>
      </w:r>
      <w:r w:rsidR="00204D2E" w:rsidRPr="00B56EC9">
        <w:rPr>
          <w:rFonts w:ascii="Calibri" w:hAnsi="Calibri"/>
          <w:color w:val="000000"/>
          <w:szCs w:val="18"/>
        </w:rPr>
        <w:t>bouteilles</w:t>
      </w:r>
      <w:r w:rsidR="004C2AEF" w:rsidRPr="00B56EC9">
        <w:rPr>
          <w:rFonts w:ascii="Calibri" w:hAnsi="Calibri"/>
          <w:color w:val="000000"/>
          <w:szCs w:val="18"/>
        </w:rPr>
        <w:t xml:space="preserve"> : forfait de </w:t>
      </w:r>
      <w:r w:rsidR="004E2E7E">
        <w:rPr>
          <w:rFonts w:ascii="Calibri" w:hAnsi="Calibri"/>
          <w:color w:val="000000"/>
          <w:szCs w:val="18"/>
        </w:rPr>
        <w:t>15</w:t>
      </w:r>
      <w:r w:rsidR="004C2AEF" w:rsidRPr="00B56EC9">
        <w:rPr>
          <w:rFonts w:ascii="Calibri" w:hAnsi="Calibri"/>
          <w:color w:val="000000"/>
          <w:szCs w:val="18"/>
        </w:rPr>
        <w:t xml:space="preserve"> €</w:t>
      </w:r>
      <w:r w:rsidR="00204D2E" w:rsidRPr="00B56EC9">
        <w:rPr>
          <w:rFonts w:ascii="Calibri" w:hAnsi="Calibri"/>
          <w:color w:val="000000"/>
          <w:szCs w:val="18"/>
        </w:rPr>
        <w:t>)</w:t>
      </w:r>
      <w:r w:rsidR="00B56EC9">
        <w:rPr>
          <w:rFonts w:ascii="Calibri" w:hAnsi="Calibri"/>
          <w:color w:val="000000"/>
          <w:szCs w:val="18"/>
        </w:rPr>
        <w:t xml:space="preserve">  </w:t>
      </w:r>
      <w:r w:rsidR="00D9725A">
        <w:rPr>
          <w:rFonts w:ascii="Calibri" w:hAnsi="Calibri"/>
          <w:color w:val="000000"/>
          <w:szCs w:val="18"/>
        </w:rPr>
        <w:br/>
      </w:r>
      <w:r w:rsidR="00D9725A" w:rsidRPr="00D9725A">
        <w:rPr>
          <w:rFonts w:ascii="Calibri" w:hAnsi="Calibri"/>
          <w:color w:val="000000"/>
          <w:szCs w:val="18"/>
        </w:rPr>
        <w:t>Le</w:t>
      </w:r>
      <w:r w:rsidR="00D9725A" w:rsidRPr="00D9725A">
        <w:rPr>
          <w:rFonts w:cs="Arial"/>
          <w:szCs w:val="18"/>
        </w:rPr>
        <w:t>s c</w:t>
      </w:r>
      <w:r w:rsidRPr="00D9725A">
        <w:rPr>
          <w:rFonts w:cs="Arial"/>
          <w:szCs w:val="18"/>
        </w:rPr>
        <w:t xml:space="preserve">olis sont expédiés à réception de la commande </w:t>
      </w:r>
      <w:r w:rsidR="008D298F" w:rsidRPr="00D9725A">
        <w:rPr>
          <w:rFonts w:cs="Arial"/>
          <w:szCs w:val="18"/>
        </w:rPr>
        <w:t>et</w:t>
      </w:r>
      <w:r w:rsidRPr="00D9725A">
        <w:rPr>
          <w:rFonts w:cs="Arial"/>
          <w:szCs w:val="18"/>
        </w:rPr>
        <w:t xml:space="preserve"> du règlement. </w:t>
      </w:r>
    </w:p>
    <w:p w14:paraId="3FFA7643" w14:textId="77777777" w:rsidR="007F5CCB" w:rsidRPr="00314246" w:rsidRDefault="007F5CCB" w:rsidP="007F5CCB">
      <w:pPr>
        <w:tabs>
          <w:tab w:val="left" w:pos="2552"/>
          <w:tab w:val="left" w:pos="5812"/>
          <w:tab w:val="left" w:pos="6663"/>
          <w:tab w:val="decimal" w:pos="7797"/>
          <w:tab w:val="decimal" w:pos="8931"/>
        </w:tabs>
        <w:spacing w:before="120"/>
        <w:ind w:right="-709"/>
        <w:rPr>
          <w:rFonts w:asciiTheme="minorHAnsi" w:hAnsiTheme="minorHAnsi" w:cs="Arial"/>
          <w:sz w:val="22"/>
          <w:szCs w:val="22"/>
        </w:rPr>
      </w:pPr>
      <w:r w:rsidRPr="00314246">
        <w:rPr>
          <w:rFonts w:asciiTheme="minorHAnsi" w:hAnsiTheme="minorHAnsi" w:cs="Arial"/>
          <w:sz w:val="22"/>
          <w:szCs w:val="22"/>
        </w:rPr>
        <w:t xml:space="preserve">Adresse : Nom : ……………………..…….………. Prénom : ……………………………… </w:t>
      </w:r>
    </w:p>
    <w:p w14:paraId="0697C5C7" w14:textId="77777777" w:rsidR="007F5CCB" w:rsidRPr="00314246" w:rsidRDefault="007F5CCB" w:rsidP="007F5CCB">
      <w:pPr>
        <w:tabs>
          <w:tab w:val="left" w:pos="2552"/>
          <w:tab w:val="left" w:pos="5812"/>
          <w:tab w:val="left" w:pos="6663"/>
          <w:tab w:val="decimal" w:pos="7797"/>
          <w:tab w:val="decimal" w:pos="8931"/>
        </w:tabs>
        <w:spacing w:before="120"/>
        <w:ind w:right="-709"/>
        <w:rPr>
          <w:rFonts w:asciiTheme="minorHAnsi" w:hAnsiTheme="minorHAnsi" w:cs="Arial"/>
          <w:sz w:val="22"/>
          <w:szCs w:val="22"/>
        </w:rPr>
      </w:pPr>
      <w:r w:rsidRPr="00314246">
        <w:rPr>
          <w:rFonts w:asciiTheme="minorHAnsi" w:hAnsiTheme="minorHAnsi" w:cs="Arial"/>
          <w:sz w:val="22"/>
          <w:szCs w:val="22"/>
        </w:rPr>
        <w:t xml:space="preserve">N° …………………. Rue : …………………………………………… </w:t>
      </w:r>
    </w:p>
    <w:p w14:paraId="078B2A2E" w14:textId="77777777" w:rsidR="007F5CCB" w:rsidRPr="00314246" w:rsidRDefault="007F5CCB" w:rsidP="007F5CCB">
      <w:pPr>
        <w:tabs>
          <w:tab w:val="left" w:pos="2552"/>
          <w:tab w:val="left" w:pos="5812"/>
          <w:tab w:val="left" w:pos="6663"/>
          <w:tab w:val="decimal" w:pos="7797"/>
          <w:tab w:val="decimal" w:pos="8931"/>
        </w:tabs>
        <w:spacing w:before="120"/>
        <w:ind w:right="-709"/>
        <w:rPr>
          <w:rFonts w:asciiTheme="minorHAnsi" w:hAnsiTheme="minorHAnsi" w:cs="Arial"/>
          <w:sz w:val="22"/>
          <w:szCs w:val="22"/>
        </w:rPr>
      </w:pPr>
      <w:r w:rsidRPr="00314246">
        <w:rPr>
          <w:rFonts w:asciiTheme="minorHAnsi" w:hAnsiTheme="minorHAnsi" w:cs="Arial"/>
          <w:sz w:val="22"/>
          <w:szCs w:val="22"/>
        </w:rPr>
        <w:t>Code Postal : …………………………….. Ville : ……………………………………………….</w:t>
      </w:r>
    </w:p>
    <w:p w14:paraId="00DDD3BF" w14:textId="77777777" w:rsidR="007F5CCB" w:rsidRPr="00314246" w:rsidRDefault="007F5CCB" w:rsidP="007F5CCB">
      <w:pPr>
        <w:tabs>
          <w:tab w:val="left" w:pos="2552"/>
          <w:tab w:val="left" w:pos="5812"/>
          <w:tab w:val="left" w:pos="6663"/>
          <w:tab w:val="decimal" w:pos="7797"/>
          <w:tab w:val="decimal" w:pos="8931"/>
        </w:tabs>
        <w:spacing w:before="120"/>
        <w:ind w:right="-709"/>
        <w:rPr>
          <w:rFonts w:asciiTheme="minorHAnsi" w:hAnsiTheme="minorHAnsi" w:cs="Arial"/>
          <w:sz w:val="22"/>
          <w:szCs w:val="22"/>
        </w:rPr>
      </w:pPr>
      <w:r w:rsidRPr="00314246">
        <w:rPr>
          <w:rFonts w:asciiTheme="minorHAnsi" w:hAnsiTheme="minorHAnsi" w:cs="Arial"/>
          <w:sz w:val="22"/>
          <w:szCs w:val="22"/>
        </w:rPr>
        <w:t>Téléphone :                                                      Adresse mail :</w:t>
      </w:r>
    </w:p>
    <w:p w14:paraId="5911003B" w14:textId="77777777" w:rsidR="007F5CCB" w:rsidRPr="00314246" w:rsidRDefault="007F5CCB" w:rsidP="007F5CCB">
      <w:pPr>
        <w:tabs>
          <w:tab w:val="left" w:pos="2552"/>
          <w:tab w:val="left" w:pos="5812"/>
          <w:tab w:val="left" w:pos="6663"/>
          <w:tab w:val="decimal" w:pos="7797"/>
          <w:tab w:val="decimal" w:pos="8931"/>
        </w:tabs>
        <w:spacing w:before="120"/>
        <w:ind w:right="-709"/>
        <w:rPr>
          <w:rFonts w:asciiTheme="minorHAnsi" w:hAnsiTheme="minorHAnsi" w:cs="Arial"/>
          <w:sz w:val="22"/>
          <w:szCs w:val="22"/>
        </w:rPr>
      </w:pPr>
      <w:r w:rsidRPr="00314246">
        <w:rPr>
          <w:rFonts w:asciiTheme="minorHAnsi" w:hAnsiTheme="minorHAnsi" w:cs="Arial"/>
          <w:sz w:val="22"/>
          <w:szCs w:val="22"/>
        </w:rPr>
        <w:t>Portable : ………………………………………………………………… </w:t>
      </w:r>
      <w:r w:rsidRPr="00314246">
        <w:rPr>
          <w:rFonts w:asciiTheme="minorHAnsi" w:hAnsiTheme="minorHAnsi"/>
          <w:sz w:val="22"/>
          <w:szCs w:val="22"/>
        </w:rPr>
        <w:t>Signature :</w:t>
      </w:r>
    </w:p>
    <w:sectPr w:rsidR="007F5CCB" w:rsidRPr="00314246" w:rsidSect="00D9725A">
      <w:pgSz w:w="11906" w:h="16838"/>
      <w:pgMar w:top="567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QTDoghaus">
    <w:altName w:val="Calibri"/>
    <w:charset w:val="00"/>
    <w:family w:val="auto"/>
    <w:pitch w:val="variable"/>
    <w:sig w:usb0="00000003" w:usb1="00000000" w:usb2="00000000" w:usb3="00000000" w:csb0="00000001" w:csb1="00000000"/>
  </w:font>
  <w:font w:name="Amazone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m Casual">
    <w:altName w:val="Calibri"/>
    <w:charset w:val="00"/>
    <w:family w:val="auto"/>
    <w:pitch w:val="variable"/>
    <w:sig w:usb0="00000003" w:usb1="00000000" w:usb2="00000000" w:usb3="00000000" w:csb0="00000001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73229"/>
    <w:multiLevelType w:val="hybridMultilevel"/>
    <w:tmpl w:val="DD327ED0"/>
    <w:lvl w:ilvl="0" w:tplc="F1ACD8E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4C"/>
    <w:rsid w:val="000333F3"/>
    <w:rsid w:val="000351B6"/>
    <w:rsid w:val="000403C4"/>
    <w:rsid w:val="00041CB8"/>
    <w:rsid w:val="000755CE"/>
    <w:rsid w:val="00076FCD"/>
    <w:rsid w:val="0008284C"/>
    <w:rsid w:val="000C00D5"/>
    <w:rsid w:val="000C2B3A"/>
    <w:rsid w:val="000C7A2E"/>
    <w:rsid w:val="000D45C1"/>
    <w:rsid w:val="00102843"/>
    <w:rsid w:val="00106493"/>
    <w:rsid w:val="001160A4"/>
    <w:rsid w:val="00127D45"/>
    <w:rsid w:val="00136AE4"/>
    <w:rsid w:val="00137856"/>
    <w:rsid w:val="0015643D"/>
    <w:rsid w:val="00156A4C"/>
    <w:rsid w:val="00191D57"/>
    <w:rsid w:val="001B0E04"/>
    <w:rsid w:val="001B368C"/>
    <w:rsid w:val="001B7739"/>
    <w:rsid w:val="001C0063"/>
    <w:rsid w:val="001D4972"/>
    <w:rsid w:val="001D5D8B"/>
    <w:rsid w:val="001F4A7F"/>
    <w:rsid w:val="001F746A"/>
    <w:rsid w:val="00204D2E"/>
    <w:rsid w:val="00222378"/>
    <w:rsid w:val="00235F41"/>
    <w:rsid w:val="00247B4F"/>
    <w:rsid w:val="00247EDF"/>
    <w:rsid w:val="00266878"/>
    <w:rsid w:val="00274C61"/>
    <w:rsid w:val="00275DE0"/>
    <w:rsid w:val="002813C4"/>
    <w:rsid w:val="002815F8"/>
    <w:rsid w:val="00286F9E"/>
    <w:rsid w:val="002A7354"/>
    <w:rsid w:val="002B7879"/>
    <w:rsid w:val="002C490F"/>
    <w:rsid w:val="003013FC"/>
    <w:rsid w:val="00301C1C"/>
    <w:rsid w:val="00305B9D"/>
    <w:rsid w:val="00307575"/>
    <w:rsid w:val="00310131"/>
    <w:rsid w:val="003273E3"/>
    <w:rsid w:val="003307A4"/>
    <w:rsid w:val="00351DD0"/>
    <w:rsid w:val="00355B31"/>
    <w:rsid w:val="00356FA7"/>
    <w:rsid w:val="00367F90"/>
    <w:rsid w:val="00377E79"/>
    <w:rsid w:val="003822CA"/>
    <w:rsid w:val="00383298"/>
    <w:rsid w:val="0039492E"/>
    <w:rsid w:val="003A3087"/>
    <w:rsid w:val="003A48A7"/>
    <w:rsid w:val="003A69B2"/>
    <w:rsid w:val="003B48A3"/>
    <w:rsid w:val="003C6C86"/>
    <w:rsid w:val="003E7F4C"/>
    <w:rsid w:val="003F57C2"/>
    <w:rsid w:val="003F5A84"/>
    <w:rsid w:val="00416EA4"/>
    <w:rsid w:val="00417C9A"/>
    <w:rsid w:val="00480E95"/>
    <w:rsid w:val="00484E2F"/>
    <w:rsid w:val="00496E3C"/>
    <w:rsid w:val="004B62EA"/>
    <w:rsid w:val="004C2AEF"/>
    <w:rsid w:val="004D04AC"/>
    <w:rsid w:val="004D3F1A"/>
    <w:rsid w:val="004E2E7E"/>
    <w:rsid w:val="004F1AEE"/>
    <w:rsid w:val="00532917"/>
    <w:rsid w:val="00555A97"/>
    <w:rsid w:val="00561BB4"/>
    <w:rsid w:val="00572B9D"/>
    <w:rsid w:val="005A1490"/>
    <w:rsid w:val="005B7448"/>
    <w:rsid w:val="005D2331"/>
    <w:rsid w:val="005D35F8"/>
    <w:rsid w:val="005F0540"/>
    <w:rsid w:val="005F6820"/>
    <w:rsid w:val="005F728F"/>
    <w:rsid w:val="0061560F"/>
    <w:rsid w:val="00631A09"/>
    <w:rsid w:val="0064373A"/>
    <w:rsid w:val="00643CB2"/>
    <w:rsid w:val="00655D47"/>
    <w:rsid w:val="006707C2"/>
    <w:rsid w:val="00670CD8"/>
    <w:rsid w:val="00684846"/>
    <w:rsid w:val="006B13C8"/>
    <w:rsid w:val="006C42EA"/>
    <w:rsid w:val="006C577B"/>
    <w:rsid w:val="006C7DAA"/>
    <w:rsid w:val="006D7325"/>
    <w:rsid w:val="007157BF"/>
    <w:rsid w:val="007171BA"/>
    <w:rsid w:val="00750629"/>
    <w:rsid w:val="00757B46"/>
    <w:rsid w:val="007710FE"/>
    <w:rsid w:val="00797BBF"/>
    <w:rsid w:val="007B02BD"/>
    <w:rsid w:val="007B3665"/>
    <w:rsid w:val="007C486E"/>
    <w:rsid w:val="007E4E31"/>
    <w:rsid w:val="007F5CCB"/>
    <w:rsid w:val="00802FB9"/>
    <w:rsid w:val="00824A1A"/>
    <w:rsid w:val="00831B31"/>
    <w:rsid w:val="00840289"/>
    <w:rsid w:val="00840C89"/>
    <w:rsid w:val="00846A84"/>
    <w:rsid w:val="00856AD9"/>
    <w:rsid w:val="00860EC3"/>
    <w:rsid w:val="00883F4F"/>
    <w:rsid w:val="008A7770"/>
    <w:rsid w:val="008C3D5B"/>
    <w:rsid w:val="008D298F"/>
    <w:rsid w:val="00904F13"/>
    <w:rsid w:val="00910900"/>
    <w:rsid w:val="009125B7"/>
    <w:rsid w:val="00923686"/>
    <w:rsid w:val="009405AD"/>
    <w:rsid w:val="00946306"/>
    <w:rsid w:val="009542A1"/>
    <w:rsid w:val="0096658E"/>
    <w:rsid w:val="00974002"/>
    <w:rsid w:val="00977062"/>
    <w:rsid w:val="009917BB"/>
    <w:rsid w:val="009A5FC6"/>
    <w:rsid w:val="009B04BE"/>
    <w:rsid w:val="009B0CBC"/>
    <w:rsid w:val="009B7479"/>
    <w:rsid w:val="009D110C"/>
    <w:rsid w:val="009E4F89"/>
    <w:rsid w:val="009E5602"/>
    <w:rsid w:val="009F0522"/>
    <w:rsid w:val="00A158B2"/>
    <w:rsid w:val="00A57570"/>
    <w:rsid w:val="00A63A10"/>
    <w:rsid w:val="00A82851"/>
    <w:rsid w:val="00A9367F"/>
    <w:rsid w:val="00AC42EF"/>
    <w:rsid w:val="00AD7FF4"/>
    <w:rsid w:val="00AE5CFE"/>
    <w:rsid w:val="00AF05ED"/>
    <w:rsid w:val="00B45EBD"/>
    <w:rsid w:val="00B50792"/>
    <w:rsid w:val="00B56EC9"/>
    <w:rsid w:val="00B63825"/>
    <w:rsid w:val="00B63949"/>
    <w:rsid w:val="00B723AF"/>
    <w:rsid w:val="00B7422F"/>
    <w:rsid w:val="00B87161"/>
    <w:rsid w:val="00B91465"/>
    <w:rsid w:val="00BA2334"/>
    <w:rsid w:val="00BD0406"/>
    <w:rsid w:val="00BF1864"/>
    <w:rsid w:val="00BF7C23"/>
    <w:rsid w:val="00C05615"/>
    <w:rsid w:val="00C13462"/>
    <w:rsid w:val="00C26EE5"/>
    <w:rsid w:val="00C44619"/>
    <w:rsid w:val="00C704D7"/>
    <w:rsid w:val="00C81FC4"/>
    <w:rsid w:val="00C934B6"/>
    <w:rsid w:val="00C9734E"/>
    <w:rsid w:val="00CA5CD8"/>
    <w:rsid w:val="00CB2214"/>
    <w:rsid w:val="00CB5BAF"/>
    <w:rsid w:val="00CB7F82"/>
    <w:rsid w:val="00CD7FDF"/>
    <w:rsid w:val="00CE7D44"/>
    <w:rsid w:val="00CF3BC7"/>
    <w:rsid w:val="00CF586E"/>
    <w:rsid w:val="00D107BD"/>
    <w:rsid w:val="00D27739"/>
    <w:rsid w:val="00D30BE4"/>
    <w:rsid w:val="00D33CD5"/>
    <w:rsid w:val="00D41F96"/>
    <w:rsid w:val="00D50E41"/>
    <w:rsid w:val="00D844C6"/>
    <w:rsid w:val="00D91E5A"/>
    <w:rsid w:val="00D9725A"/>
    <w:rsid w:val="00DA477A"/>
    <w:rsid w:val="00DA6011"/>
    <w:rsid w:val="00DB2391"/>
    <w:rsid w:val="00DB61CD"/>
    <w:rsid w:val="00DC7717"/>
    <w:rsid w:val="00DD3FB7"/>
    <w:rsid w:val="00DF0FBF"/>
    <w:rsid w:val="00DF32EB"/>
    <w:rsid w:val="00DF54B7"/>
    <w:rsid w:val="00DF6E53"/>
    <w:rsid w:val="00DF6F03"/>
    <w:rsid w:val="00E06A96"/>
    <w:rsid w:val="00E17F01"/>
    <w:rsid w:val="00E635F3"/>
    <w:rsid w:val="00E65876"/>
    <w:rsid w:val="00E712C4"/>
    <w:rsid w:val="00E83F96"/>
    <w:rsid w:val="00E84338"/>
    <w:rsid w:val="00E932CA"/>
    <w:rsid w:val="00E963F0"/>
    <w:rsid w:val="00EB7DF2"/>
    <w:rsid w:val="00EC3C54"/>
    <w:rsid w:val="00ED5BDD"/>
    <w:rsid w:val="00EF68DA"/>
    <w:rsid w:val="00F176BD"/>
    <w:rsid w:val="00F21717"/>
    <w:rsid w:val="00F41E22"/>
    <w:rsid w:val="00F45519"/>
    <w:rsid w:val="00F57493"/>
    <w:rsid w:val="00F65054"/>
    <w:rsid w:val="00F82054"/>
    <w:rsid w:val="00F84D93"/>
    <w:rsid w:val="00F860E5"/>
    <w:rsid w:val="00F9269E"/>
    <w:rsid w:val="00FA0120"/>
    <w:rsid w:val="00FA6725"/>
    <w:rsid w:val="00FE2ED5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C3271"/>
  <w15:docId w15:val="{9D877576-9837-4276-9A43-ED2BFF63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34E"/>
    <w:rPr>
      <w:sz w:val="24"/>
      <w:szCs w:val="24"/>
    </w:rPr>
  </w:style>
  <w:style w:type="paragraph" w:styleId="Titre1">
    <w:name w:val="heading 1"/>
    <w:basedOn w:val="Normal"/>
    <w:next w:val="Normal"/>
    <w:qFormat/>
    <w:rsid w:val="00C9734E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0"/>
    </w:pPr>
    <w:rPr>
      <w:rFonts w:ascii="Eurostile Extended" w:hAnsi="Eurostile Extended"/>
      <w:i/>
      <w:iCs/>
      <w:sz w:val="18"/>
    </w:rPr>
  </w:style>
  <w:style w:type="paragraph" w:styleId="Titre2">
    <w:name w:val="heading 2"/>
    <w:basedOn w:val="Normal"/>
    <w:next w:val="Normal"/>
    <w:qFormat/>
    <w:rsid w:val="00C9734E"/>
    <w:pPr>
      <w:spacing w:before="240" w:line="240" w:lineRule="atLeast"/>
      <w:outlineLvl w:val="1"/>
    </w:pPr>
    <w:rPr>
      <w:rFonts w:ascii="QTDoghaus" w:hAnsi="QTDoghaus"/>
      <w:b/>
      <w:i/>
      <w:spacing w:val="40"/>
      <w:sz w:val="32"/>
      <w:szCs w:val="20"/>
      <w:u w:val="single"/>
    </w:rPr>
  </w:style>
  <w:style w:type="paragraph" w:styleId="Titre3">
    <w:name w:val="heading 3"/>
    <w:basedOn w:val="Normal"/>
    <w:next w:val="Normal"/>
    <w:qFormat/>
    <w:rsid w:val="00C9734E"/>
    <w:pPr>
      <w:keepNext/>
      <w:jc w:val="center"/>
      <w:outlineLvl w:val="2"/>
    </w:pPr>
    <w:rPr>
      <w:sz w:val="20"/>
      <w:szCs w:val="28"/>
      <w:u w:val="single"/>
    </w:rPr>
  </w:style>
  <w:style w:type="paragraph" w:styleId="Titre4">
    <w:name w:val="heading 4"/>
    <w:basedOn w:val="Normal"/>
    <w:next w:val="Normal"/>
    <w:qFormat/>
    <w:rsid w:val="00C9734E"/>
    <w:pPr>
      <w:keepNext/>
      <w:outlineLvl w:val="3"/>
    </w:pPr>
    <w:rPr>
      <w:rFonts w:ascii="Amazone BT" w:hAnsi="Amazone BT" w:cs="Arial"/>
      <w:b/>
      <w:bCs/>
      <w:color w:val="800080"/>
      <w:sz w:val="32"/>
      <w:szCs w:val="44"/>
      <w:u w:val="single"/>
    </w:rPr>
  </w:style>
  <w:style w:type="paragraph" w:styleId="Titre5">
    <w:name w:val="heading 5"/>
    <w:basedOn w:val="Normal"/>
    <w:next w:val="Normal"/>
    <w:qFormat/>
    <w:rsid w:val="00C9734E"/>
    <w:pPr>
      <w:keepNext/>
      <w:outlineLvl w:val="4"/>
    </w:pPr>
    <w:rPr>
      <w:b/>
      <w:bCs/>
      <w:szCs w:val="32"/>
    </w:rPr>
  </w:style>
  <w:style w:type="paragraph" w:styleId="Titre6">
    <w:name w:val="heading 6"/>
    <w:basedOn w:val="Normal"/>
    <w:next w:val="Normal"/>
    <w:qFormat/>
    <w:rsid w:val="00C9734E"/>
    <w:pPr>
      <w:keepNext/>
      <w:outlineLvl w:val="5"/>
    </w:pPr>
    <w:rPr>
      <w:rFonts w:ascii="Amazone BT" w:hAnsi="Amazone BT" w:cs="Arial"/>
      <w:b/>
      <w:bCs/>
      <w:color w:val="800080"/>
      <w:szCs w:val="28"/>
    </w:rPr>
  </w:style>
  <w:style w:type="paragraph" w:styleId="Titre7">
    <w:name w:val="heading 7"/>
    <w:basedOn w:val="Normal"/>
    <w:next w:val="Normal"/>
    <w:qFormat/>
    <w:rsid w:val="00C9734E"/>
    <w:pPr>
      <w:keepNext/>
      <w:outlineLvl w:val="6"/>
    </w:pPr>
    <w:rPr>
      <w:b/>
      <w:bCs/>
      <w:color w:val="993300"/>
      <w:szCs w:val="26"/>
    </w:rPr>
  </w:style>
  <w:style w:type="paragraph" w:styleId="Titre8">
    <w:name w:val="heading 8"/>
    <w:basedOn w:val="Normal"/>
    <w:next w:val="Normal"/>
    <w:qFormat/>
    <w:rsid w:val="00C9734E"/>
    <w:pPr>
      <w:keepNext/>
      <w:tabs>
        <w:tab w:val="left" w:pos="1134"/>
        <w:tab w:val="left" w:pos="5387"/>
        <w:tab w:val="decimal" w:pos="6521"/>
      </w:tabs>
      <w:ind w:left="-284"/>
      <w:outlineLvl w:val="7"/>
    </w:pPr>
    <w:rPr>
      <w:color w:val="800000"/>
      <w:sz w:val="32"/>
      <w:szCs w:val="32"/>
    </w:rPr>
  </w:style>
  <w:style w:type="paragraph" w:styleId="Titre9">
    <w:name w:val="heading 9"/>
    <w:basedOn w:val="Normal"/>
    <w:next w:val="Normal"/>
    <w:qFormat/>
    <w:rsid w:val="00C9734E"/>
    <w:pPr>
      <w:keepNext/>
      <w:tabs>
        <w:tab w:val="left" w:pos="1418"/>
        <w:tab w:val="left" w:pos="1701"/>
        <w:tab w:val="left" w:pos="5103"/>
        <w:tab w:val="left" w:pos="5387"/>
        <w:tab w:val="left" w:pos="5812"/>
        <w:tab w:val="left" w:pos="6096"/>
        <w:tab w:val="decimal" w:pos="7230"/>
        <w:tab w:val="decimal" w:pos="8647"/>
      </w:tabs>
      <w:spacing w:before="120"/>
      <w:ind w:right="-459"/>
      <w:outlineLvl w:val="8"/>
    </w:pPr>
    <w:rPr>
      <w:rFonts w:ascii="Amazone BT" w:hAnsi="Amazone BT"/>
      <w:b/>
      <w:bCs/>
      <w:color w:val="800080"/>
      <w:sz w:val="3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rsid w:val="00C9734E"/>
    <w:pPr>
      <w:ind w:right="6804"/>
      <w:jc w:val="center"/>
    </w:pPr>
    <w:rPr>
      <w:rFonts w:ascii="Dom Casual" w:hAnsi="Dom Casual" w:cs="DecoType Naskh"/>
      <w:sz w:val="20"/>
    </w:rPr>
  </w:style>
  <w:style w:type="paragraph" w:styleId="Corpsdetexte">
    <w:name w:val="Body Text"/>
    <w:basedOn w:val="Normal"/>
    <w:semiHidden/>
    <w:rsid w:val="00C9734E"/>
    <w:pPr>
      <w:ind w:right="6804"/>
      <w:jc w:val="center"/>
    </w:pPr>
    <w:rPr>
      <w:rFonts w:ascii="Dom Casual" w:hAnsi="Dom Casual" w:cs="DecoType Naskh"/>
    </w:rPr>
  </w:style>
  <w:style w:type="paragraph" w:styleId="Notedebasdepage">
    <w:name w:val="footnote text"/>
    <w:basedOn w:val="Normal"/>
    <w:semiHidden/>
    <w:rsid w:val="00C9734E"/>
    <w:rPr>
      <w:rFonts w:ascii="Tms Rmn" w:hAnsi="Tms Rmn"/>
      <w:sz w:val="20"/>
      <w:szCs w:val="20"/>
    </w:rPr>
  </w:style>
  <w:style w:type="paragraph" w:styleId="Corpsdetexte3">
    <w:name w:val="Body Text 3"/>
    <w:basedOn w:val="Normal"/>
    <w:semiHidden/>
    <w:rsid w:val="00C9734E"/>
    <w:pPr>
      <w:tabs>
        <w:tab w:val="left" w:pos="2520"/>
        <w:tab w:val="left" w:pos="5580"/>
        <w:tab w:val="left" w:pos="6521"/>
        <w:tab w:val="decimal" w:pos="7371"/>
        <w:tab w:val="decimal" w:pos="8789"/>
      </w:tabs>
    </w:pPr>
    <w:rPr>
      <w:color w:val="800000"/>
    </w:rPr>
  </w:style>
  <w:style w:type="paragraph" w:customStyle="1" w:styleId="xl45">
    <w:name w:val="xl45"/>
    <w:basedOn w:val="Normal"/>
    <w:rsid w:val="00C9734E"/>
    <w:pPr>
      <w:spacing w:before="100" w:beforeAutospacing="1" w:after="100" w:afterAutospacing="1"/>
      <w:jc w:val="center"/>
    </w:pPr>
    <w:rPr>
      <w:rFonts w:eastAsia="Arial Unicode MS"/>
      <w:sz w:val="32"/>
      <w:szCs w:val="32"/>
    </w:rPr>
  </w:style>
  <w:style w:type="paragraph" w:customStyle="1" w:styleId="xl24">
    <w:name w:val="xl24"/>
    <w:basedOn w:val="Normal"/>
    <w:rsid w:val="00C9734E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C9734E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32"/>
      <w:szCs w:val="32"/>
    </w:rPr>
  </w:style>
  <w:style w:type="character" w:styleId="Lienhypertexte">
    <w:name w:val="Hyperlink"/>
    <w:basedOn w:val="Policepardfaut"/>
    <w:uiPriority w:val="99"/>
    <w:semiHidden/>
    <w:rsid w:val="00C9734E"/>
    <w:rPr>
      <w:color w:val="0000FF"/>
      <w:u w:val="single"/>
    </w:rPr>
  </w:style>
  <w:style w:type="character" w:customStyle="1" w:styleId="object">
    <w:name w:val="object"/>
    <w:basedOn w:val="Policepardfaut"/>
    <w:rsid w:val="00C13462"/>
  </w:style>
  <w:style w:type="character" w:styleId="Lienhypertextesuivivisit">
    <w:name w:val="FollowedHyperlink"/>
    <w:basedOn w:val="Policepardfaut"/>
    <w:uiPriority w:val="99"/>
    <w:semiHidden/>
    <w:unhideWhenUsed/>
    <w:rsid w:val="0039492E"/>
    <w:rPr>
      <w:color w:val="800080"/>
      <w:u w:val="single"/>
    </w:rPr>
  </w:style>
  <w:style w:type="character" w:customStyle="1" w:styleId="shorttext">
    <w:name w:val="short_text"/>
    <w:basedOn w:val="Policepardfaut"/>
    <w:rsid w:val="00840289"/>
  </w:style>
  <w:style w:type="paragraph" w:styleId="Textedebulles">
    <w:name w:val="Balloon Text"/>
    <w:basedOn w:val="Normal"/>
    <w:link w:val="TextedebullesCar"/>
    <w:uiPriority w:val="99"/>
    <w:semiHidden/>
    <w:unhideWhenUsed/>
    <w:rsid w:val="004F1A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AEE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BF1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ns-geiger-koeni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R\Application%20Data\Microsoft\Mod&#232;les\Lettre%20mod&#232;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335E-AC35-466F-8C10-8CE42609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modèle</Template>
  <TotalTime>18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Bernardvillé le    01/11/00</vt:lpstr>
    </vt:vector>
  </TitlesOfParts>
  <Company/>
  <LinksUpToDate>false</LinksUpToDate>
  <CharactersWithSpaces>2417</CharactersWithSpaces>
  <SharedDoc>false</SharedDoc>
  <HLinks>
    <vt:vector size="6" baseType="variant">
      <vt:variant>
        <vt:i4>5832811</vt:i4>
      </vt:variant>
      <vt:variant>
        <vt:i4>0</vt:i4>
      </vt:variant>
      <vt:variant>
        <vt:i4>0</vt:i4>
      </vt:variant>
      <vt:variant>
        <vt:i4>5</vt:i4>
      </vt:variant>
      <vt:variant>
        <vt:lpwstr>mailto:simonerichard@free.fr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Bernardvillé le    01/11/00</dc:title>
  <dc:subject/>
  <dc:creator>GEIGER KOENIG</dc:creator>
  <cp:keywords/>
  <dc:description/>
  <cp:lastModifiedBy>Richard Geiger</cp:lastModifiedBy>
  <cp:revision>6</cp:revision>
  <cp:lastPrinted>2021-05-26T06:24:00Z</cp:lastPrinted>
  <dcterms:created xsi:type="dcterms:W3CDTF">2021-05-26T06:41:00Z</dcterms:created>
  <dcterms:modified xsi:type="dcterms:W3CDTF">2021-05-26T07:05:00Z</dcterms:modified>
</cp:coreProperties>
</file>