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20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2497"/>
        <w:gridCol w:w="50"/>
        <w:gridCol w:w="3403"/>
        <w:gridCol w:w="1134"/>
        <w:gridCol w:w="850"/>
        <w:gridCol w:w="1417"/>
      </w:tblGrid>
      <w:tr w:rsidR="009F0522" w:rsidRPr="00824A1A" w14:paraId="110003D8" w14:textId="77777777" w:rsidTr="009E4F89">
        <w:trPr>
          <w:trHeight w:val="39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5A8733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24A1A">
              <w:rPr>
                <w:rFonts w:ascii="Comic Sans MS" w:hAnsi="Comic Sans MS" w:cs="Arial Unicode MS"/>
                <w:i/>
                <w:iCs/>
                <w:sz w:val="28"/>
                <w:szCs w:val="28"/>
              </w:rPr>
              <w:br w:type="page"/>
            </w:r>
            <w:r w:rsidRPr="00824A1A">
              <w:rPr>
                <w:sz w:val="28"/>
                <w:szCs w:val="28"/>
              </w:rPr>
              <w:br w:type="page"/>
            </w:r>
          </w:p>
        </w:tc>
        <w:tc>
          <w:tcPr>
            <w:tcW w:w="9291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017C07" w14:textId="52DF58CD" w:rsidR="009F0522" w:rsidRPr="003273E3" w:rsidRDefault="003273E3" w:rsidP="009E4F89">
            <w:pPr>
              <w:pStyle w:val="Titre6"/>
              <w:jc w:val="center"/>
              <w:rPr>
                <w:sz w:val="28"/>
              </w:rPr>
            </w:pP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Alsace  </w:t>
            </w:r>
            <w:r w:rsid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="009F0522"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Le </w:t>
            </w:r>
            <w:proofErr w:type="spellStart"/>
            <w:r w:rsidR="009F0522" w:rsidRPr="00B723AF">
              <w:rPr>
                <w:rFonts w:ascii="Calibri" w:hAnsi="Calibri"/>
                <w:b w:val="0"/>
                <w:color w:val="17365D"/>
                <w:sz w:val="32"/>
              </w:rPr>
              <w:t>Felsberg</w:t>
            </w:r>
            <w:proofErr w:type="spellEnd"/>
            <w:r w:rsidR="000755CE"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Pr="00B723AF">
              <w:rPr>
                <w:rFonts w:ascii="Calibri" w:hAnsi="Calibri"/>
                <w:b w:val="0"/>
                <w:color w:val="17365D"/>
                <w:sz w:val="32"/>
              </w:rPr>
              <w:t xml:space="preserve">  </w:t>
            </w:r>
            <w:r w:rsidR="00B91465" w:rsidRPr="00B723AF">
              <w:rPr>
                <w:rFonts w:ascii="Calibri" w:hAnsi="Calibri"/>
                <w:b w:val="0"/>
                <w:color w:val="17365D"/>
                <w:sz w:val="32"/>
              </w:rPr>
              <w:t>G</w:t>
            </w:r>
            <w:r w:rsidR="000755CE" w:rsidRPr="00B723AF">
              <w:rPr>
                <w:rFonts w:ascii="Calibri" w:hAnsi="Calibri"/>
                <w:b w:val="0"/>
                <w:color w:val="17365D"/>
                <w:sz w:val="32"/>
              </w:rPr>
              <w:t>eiger Koenig</w:t>
            </w:r>
            <w:r w:rsidR="00B723AF">
              <w:rPr>
                <w:rFonts w:ascii="Calibri" w:hAnsi="Calibri"/>
                <w:b w:val="0"/>
                <w:color w:val="17365D"/>
                <w:sz w:val="32"/>
              </w:rPr>
              <w:t xml:space="preserve"> </w:t>
            </w:r>
            <w:r w:rsidR="009E4F89" w:rsidRPr="00B723AF">
              <w:rPr>
                <w:rFonts w:ascii="Calibri" w:hAnsi="Calibri"/>
                <w:b w:val="0"/>
                <w:color w:val="17365D"/>
                <w:sz w:val="28"/>
              </w:rPr>
              <w:t>Patrick</w:t>
            </w:r>
          </w:p>
        </w:tc>
      </w:tr>
      <w:tr w:rsidR="009F0522" w:rsidRPr="00824A1A" w14:paraId="7FC486C1" w14:textId="77777777" w:rsidTr="009E4F8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A02D24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91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3F09658" w14:textId="3CC50F54" w:rsidR="009F0522" w:rsidRPr="003273E3" w:rsidRDefault="009F0522" w:rsidP="00B56EC9">
            <w:pPr>
              <w:pStyle w:val="Titre3"/>
              <w:jc w:val="left"/>
              <w:rPr>
                <w:rFonts w:ascii="Calibri" w:eastAsia="Arial Unicode MS" w:hAnsi="Calibri"/>
                <w:sz w:val="22"/>
                <w:szCs w:val="22"/>
              </w:rPr>
            </w:pPr>
            <w:r w:rsidRPr="003273E3">
              <w:rPr>
                <w:rFonts w:ascii="Calibri" w:eastAsia="Arial Unicode MS" w:hAnsi="Calibri"/>
                <w:sz w:val="22"/>
                <w:szCs w:val="22"/>
              </w:rPr>
              <w:t>Tél : 03 88 85 56 84</w:t>
            </w:r>
            <w:r w:rsidR="00B56EC9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273E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7F5CCB" w:rsidRPr="003273E3">
              <w:rPr>
                <w:rFonts w:ascii="Calibri" w:eastAsia="Arial Unicode MS" w:hAnsi="Calibri"/>
                <w:sz w:val="22"/>
                <w:szCs w:val="22"/>
              </w:rPr>
              <w:t xml:space="preserve"> P : 0</w:t>
            </w:r>
            <w:r w:rsidR="00417C9A">
              <w:rPr>
                <w:rFonts w:ascii="Calibri" w:eastAsia="Arial Unicode MS" w:hAnsi="Calibri"/>
                <w:sz w:val="22"/>
                <w:szCs w:val="22"/>
              </w:rPr>
              <w:t>7</w:t>
            </w:r>
            <w:r w:rsidR="007F5CCB" w:rsidRPr="003273E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417C9A">
              <w:rPr>
                <w:rFonts w:ascii="Calibri" w:eastAsia="Arial Unicode MS" w:hAnsi="Calibri"/>
                <w:sz w:val="22"/>
                <w:szCs w:val="22"/>
              </w:rPr>
              <w:t xml:space="preserve">72 36 01 </w:t>
            </w:r>
            <w:proofErr w:type="gramStart"/>
            <w:r w:rsidR="00417C9A">
              <w:rPr>
                <w:rFonts w:ascii="Calibri" w:eastAsia="Arial Unicode MS" w:hAnsi="Calibri"/>
                <w:sz w:val="22"/>
                <w:szCs w:val="22"/>
              </w:rPr>
              <w:t>29</w:t>
            </w:r>
            <w:r w:rsidR="007F5CCB" w:rsidRPr="003273E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273E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417C9A">
              <w:rPr>
                <w:rFonts w:ascii="Calibri" w:eastAsia="Arial Unicode MS" w:hAnsi="Calibri"/>
                <w:sz w:val="22"/>
                <w:szCs w:val="22"/>
              </w:rPr>
              <w:t>vinsgeigerkoenig</w:t>
            </w:r>
            <w:r w:rsidR="00B56EC9">
              <w:rPr>
                <w:rFonts w:ascii="Calibri" w:eastAsia="Arial Unicode MS" w:hAnsi="Calibri"/>
                <w:sz w:val="22"/>
                <w:szCs w:val="22"/>
              </w:rPr>
              <w:t>@gmail.com</w:t>
            </w:r>
            <w:proofErr w:type="gramEnd"/>
            <w:r w:rsidRPr="003273E3">
              <w:rPr>
                <w:rFonts w:ascii="Calibri" w:eastAsia="Arial Unicode MS" w:hAnsi="Calibri"/>
                <w:sz w:val="22"/>
                <w:szCs w:val="22"/>
              </w:rPr>
              <w:t xml:space="preserve">   www.vins-geiger-koenig.com</w:t>
            </w:r>
          </w:p>
        </w:tc>
      </w:tr>
      <w:tr w:rsidR="009F0522" w:rsidRPr="00824A1A" w14:paraId="0E1D4471" w14:textId="77777777" w:rsidTr="00417C9A">
        <w:trPr>
          <w:trHeight w:val="93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72A3AF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24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FE36EF" w14:textId="14D12504" w:rsidR="009F0522" w:rsidRPr="001D4972" w:rsidRDefault="00824A1A" w:rsidP="00B723AF">
            <w:pPr>
              <w:pStyle w:val="Titre2"/>
              <w:spacing w:before="0"/>
              <w:jc w:val="center"/>
              <w:rPr>
                <w:rFonts w:asciiTheme="minorHAnsi" w:hAnsiTheme="minorHAnsi"/>
                <w:b w:val="0"/>
                <w:i w:val="0"/>
                <w:spacing w:val="0"/>
                <w:sz w:val="26"/>
                <w:szCs w:val="26"/>
              </w:rPr>
            </w:pPr>
            <w:r w:rsidRPr="001D4972">
              <w:rPr>
                <w:rFonts w:asciiTheme="minorHAnsi" w:hAnsiTheme="minorHAnsi"/>
                <w:b w:val="0"/>
                <w:i w:val="0"/>
                <w:spacing w:val="0"/>
                <w:sz w:val="26"/>
                <w:szCs w:val="26"/>
              </w:rPr>
              <w:t xml:space="preserve">Expédition </w:t>
            </w:r>
            <w:r w:rsidR="00417C9A">
              <w:rPr>
                <w:rFonts w:asciiTheme="minorHAnsi" w:hAnsiTheme="minorHAnsi"/>
                <w:b w:val="0"/>
                <w:i w:val="0"/>
                <w:spacing w:val="0"/>
                <w:sz w:val="26"/>
                <w:szCs w:val="26"/>
              </w:rPr>
              <w:t xml:space="preserve">S. Inter. </w:t>
            </w:r>
            <w:r w:rsidR="00235F41" w:rsidRPr="001D4972">
              <w:rPr>
                <w:rFonts w:asciiTheme="minorHAnsi" w:hAnsiTheme="minorHAnsi"/>
                <w:b w:val="0"/>
                <w:i w:val="0"/>
                <w:spacing w:val="0"/>
                <w:sz w:val="26"/>
                <w:szCs w:val="26"/>
              </w:rPr>
              <w:t>20</w:t>
            </w:r>
            <w:r w:rsidR="00417C9A">
              <w:rPr>
                <w:rFonts w:asciiTheme="minorHAnsi" w:hAnsiTheme="minorHAnsi"/>
                <w:b w:val="0"/>
                <w:i w:val="0"/>
                <w:spacing w:val="0"/>
                <w:sz w:val="26"/>
                <w:szCs w:val="26"/>
              </w:rPr>
              <w:t>20</w:t>
            </w:r>
          </w:p>
        </w:tc>
        <w:tc>
          <w:tcPr>
            <w:tcW w:w="3413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8E37CE" w14:textId="77777777" w:rsidR="001D4972" w:rsidRPr="00B723AF" w:rsidRDefault="005F6820" w:rsidP="001D4972">
            <w:pPr>
              <w:jc w:val="center"/>
              <w:rPr>
                <w:rFonts w:ascii="Calibri" w:eastAsia="Arial Unicode MS" w:hAnsi="Calibri"/>
                <w:spacing w:val="20"/>
                <w:szCs w:val="22"/>
                <w:u w:val="single"/>
              </w:rPr>
            </w:pPr>
            <w:r w:rsidRPr="00DA6011">
              <w:rPr>
                <w:rFonts w:ascii="Calibri" w:eastAsia="Arial Unicode MS" w:hAnsi="Calibri"/>
                <w:spacing w:val="20"/>
                <w:szCs w:val="22"/>
                <w:highlight w:val="yellow"/>
                <w:u w:val="single"/>
              </w:rPr>
              <w:t>Agriculture B</w:t>
            </w:r>
            <w:r w:rsidR="00247EDF" w:rsidRPr="00DA6011">
              <w:rPr>
                <w:rFonts w:ascii="Calibri" w:eastAsia="Arial Unicode MS" w:hAnsi="Calibri"/>
                <w:spacing w:val="20"/>
                <w:szCs w:val="22"/>
                <w:highlight w:val="yellow"/>
                <w:u w:val="single"/>
              </w:rPr>
              <w:t>i</w:t>
            </w:r>
            <w:r w:rsidRPr="00DA6011">
              <w:rPr>
                <w:rFonts w:ascii="Calibri" w:eastAsia="Arial Unicode MS" w:hAnsi="Calibri"/>
                <w:spacing w:val="20"/>
                <w:szCs w:val="22"/>
                <w:highlight w:val="yellow"/>
                <w:u w:val="single"/>
              </w:rPr>
              <w:t>ologique</w:t>
            </w:r>
          </w:p>
          <w:p w14:paraId="6EFFB087" w14:textId="77777777" w:rsidR="00840289" w:rsidRPr="00840289" w:rsidRDefault="00235F41" w:rsidP="001D4972">
            <w:pPr>
              <w:jc w:val="center"/>
              <w:rPr>
                <w:rFonts w:asciiTheme="minorHAnsi" w:eastAsia="Arial Unicode MS" w:hAnsiTheme="minorHAnsi"/>
                <w:sz w:val="21"/>
                <w:szCs w:val="21"/>
                <w:u w:val="single"/>
              </w:rPr>
            </w:pPr>
            <w:proofErr w:type="spellStart"/>
            <w:r w:rsidRPr="00B723AF">
              <w:rPr>
                <w:rFonts w:ascii="Calibri" w:eastAsia="Arial Unicode MS" w:hAnsi="Calibri"/>
                <w:sz w:val="22"/>
                <w:szCs w:val="22"/>
                <w:u w:val="single"/>
              </w:rPr>
              <w:t>Organic</w:t>
            </w:r>
            <w:proofErr w:type="spellEnd"/>
            <w:r w:rsidRPr="00B723AF">
              <w:rPr>
                <w:rFonts w:ascii="Calibri" w:eastAsia="Arial Unicode MS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723AF">
              <w:rPr>
                <w:rFonts w:ascii="Calibri" w:eastAsia="Arial Unicode MS" w:hAnsi="Calibri"/>
                <w:sz w:val="22"/>
                <w:szCs w:val="22"/>
                <w:u w:val="single"/>
              </w:rPr>
              <w:t>Farming</w:t>
            </w:r>
            <w:proofErr w:type="spellEnd"/>
            <w:r w:rsidR="00840289" w:rsidRPr="00B723AF">
              <w:rPr>
                <w:rStyle w:val="shorttext"/>
                <w:rFonts w:asciiTheme="minorHAnsi" w:hAnsiTheme="minorHAnsi"/>
                <w:sz w:val="22"/>
                <w:szCs w:val="22"/>
                <w:lang w:val="da-DK"/>
              </w:rPr>
              <w:t xml:space="preserve">     Økologisk landbrug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240AF3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C4F94D" w14:textId="77777777" w:rsidR="009F0522" w:rsidRPr="00824A1A" w:rsidRDefault="009F0522" w:rsidP="009F0522">
            <w:pPr>
              <w:rPr>
                <w:rFonts w:ascii="QTDoghaus" w:eastAsia="Arial Unicode MS" w:hAnsi="QTDoghaus" w:cs="Arial"/>
                <w:sz w:val="21"/>
                <w:szCs w:val="21"/>
                <w:u w:val="single"/>
              </w:rPr>
            </w:pP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9CBD76" w14:textId="6268A1B6" w:rsidR="009F0522" w:rsidRPr="00824A1A" w:rsidRDefault="00757B46" w:rsidP="009F0522">
            <w:pPr>
              <w:rPr>
                <w:rFonts w:ascii="QTDoghaus" w:eastAsia="Arial Unicode MS" w:hAnsi="QTDoghaus" w:cs="Arial"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E0EDE4B" wp14:editId="270D1AAC">
                  <wp:extent cx="602770" cy="314325"/>
                  <wp:effectExtent l="38100" t="38100" r="330835" b="2952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7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522" w:rsidRPr="00A57570" w14:paraId="4EC2DC71" w14:textId="77777777" w:rsidTr="00923686">
        <w:trPr>
          <w:trHeight w:val="495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D75E2C" w14:textId="77777777" w:rsidR="009F0522" w:rsidRPr="00A57570" w:rsidRDefault="009F0522" w:rsidP="009F0522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447D86" w14:textId="42E06163" w:rsidR="009F0522" w:rsidRPr="00923686" w:rsidRDefault="009F0522" w:rsidP="009F0522">
            <w:pPr>
              <w:ind w:firstLine="92"/>
              <w:rPr>
                <w:rFonts w:ascii="Arial Narrow" w:eastAsia="Arial Unicode MS" w:hAnsi="Arial Narrow"/>
                <w:bCs/>
                <w:sz w:val="30"/>
                <w:szCs w:val="30"/>
                <w:u w:val="single"/>
              </w:rPr>
            </w:pPr>
            <w:r w:rsidRPr="00DA6011">
              <w:rPr>
                <w:rFonts w:ascii="Arial Narrow" w:hAnsi="Arial Narrow"/>
                <w:bCs/>
                <w:sz w:val="30"/>
                <w:szCs w:val="30"/>
                <w:highlight w:val="yellow"/>
                <w:u w:val="single"/>
              </w:rPr>
              <w:t xml:space="preserve">Vins de </w:t>
            </w:r>
            <w:r w:rsidRPr="00BA2334">
              <w:rPr>
                <w:rFonts w:ascii="Arial Narrow" w:hAnsi="Arial Narrow"/>
                <w:bCs/>
                <w:sz w:val="30"/>
                <w:szCs w:val="30"/>
                <w:highlight w:val="yellow"/>
                <w:u w:val="single"/>
              </w:rPr>
              <w:t xml:space="preserve">cépage </w:t>
            </w:r>
            <w:r w:rsidR="00BA2334" w:rsidRPr="00BA2334">
              <w:rPr>
                <w:rFonts w:ascii="Arial Narrow" w:hAnsi="Arial Narrow"/>
                <w:bCs/>
                <w:sz w:val="30"/>
                <w:szCs w:val="30"/>
                <w:highlight w:val="yellow"/>
                <w:u w:val="single"/>
              </w:rPr>
              <w:t>Tradition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9058B9" w14:textId="77777777" w:rsidR="009F0522" w:rsidRPr="003273E3" w:rsidRDefault="009F0522" w:rsidP="009F0522">
            <w:pPr>
              <w:pStyle w:val="xl45"/>
              <w:spacing w:before="0" w:beforeAutospacing="0" w:after="0" w:afterAutospacing="0"/>
              <w:ind w:left="-46" w:right="-45"/>
              <w:rPr>
                <w:rFonts w:ascii="Comic Sans MS" w:hAnsi="Comic Sans MS"/>
                <w:sz w:val="17"/>
                <w:szCs w:val="17"/>
              </w:rPr>
            </w:pPr>
            <w:r w:rsidRPr="003273E3">
              <w:rPr>
                <w:rFonts w:ascii="Comic Sans MS" w:hAnsi="Comic Sans MS"/>
                <w:sz w:val="21"/>
                <w:szCs w:val="21"/>
              </w:rPr>
              <w:t>M</w:t>
            </w:r>
            <w:r w:rsidRPr="003273E3">
              <w:rPr>
                <w:rFonts w:ascii="Comic Sans MS" w:hAnsi="Comic Sans MS"/>
                <w:sz w:val="15"/>
                <w:szCs w:val="15"/>
              </w:rPr>
              <w:t>illésime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AA858EB" w14:textId="77777777" w:rsidR="009F0522" w:rsidRPr="003273E3" w:rsidRDefault="009F0522" w:rsidP="009F0522">
            <w:pPr>
              <w:pStyle w:val="xl24"/>
              <w:spacing w:before="0" w:beforeAutospacing="0" w:after="0" w:afterAutospacing="0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3273E3">
              <w:rPr>
                <w:rFonts w:ascii="Comic Sans MS" w:hAnsi="Comic Sans MS"/>
                <w:sz w:val="17"/>
                <w:szCs w:val="17"/>
              </w:rPr>
              <w:t>Centil</w:t>
            </w:r>
            <w:proofErr w:type="spellEnd"/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68138D" w14:textId="77777777" w:rsidR="009F0522" w:rsidRPr="00A57570" w:rsidRDefault="009F0522" w:rsidP="009F0522">
            <w:pPr>
              <w:jc w:val="center"/>
              <w:rPr>
                <w:rFonts w:eastAsia="Arial Unicode MS"/>
                <w:b/>
              </w:rPr>
            </w:pPr>
            <w:r w:rsidRPr="00A57570">
              <w:rPr>
                <w:b/>
              </w:rPr>
              <w:t>€</w:t>
            </w:r>
          </w:p>
        </w:tc>
      </w:tr>
      <w:tr w:rsidR="009F0522" w:rsidRPr="00824A1A" w14:paraId="0E17FF7D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48FBB30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0CD5A3" w14:textId="77777777" w:rsidR="009F0522" w:rsidRPr="00840289" w:rsidRDefault="009F0522" w:rsidP="009F0522">
            <w:pPr>
              <w:pStyle w:val="Titre5"/>
              <w:ind w:firstLine="92"/>
              <w:rPr>
                <w:rFonts w:ascii="Calibri" w:eastAsia="Arial Unicode MS" w:hAnsi="Calibri"/>
                <w:b w:val="0"/>
                <w:bCs w:val="0"/>
                <w:i/>
                <w:szCs w:val="28"/>
              </w:rPr>
            </w:pPr>
            <w:r w:rsidRPr="00840289">
              <w:rPr>
                <w:rFonts w:ascii="Calibri" w:hAnsi="Calibri"/>
                <w:b w:val="0"/>
                <w:bCs w:val="0"/>
                <w:i/>
                <w:szCs w:val="28"/>
              </w:rPr>
              <w:t>Sylvaner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6CA6B5" w14:textId="3119CF77" w:rsidR="009F0522" w:rsidRPr="00923686" w:rsidRDefault="009F0522" w:rsidP="009F0522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 </w:t>
            </w:r>
            <w:r w:rsidR="00417C9A">
              <w:rPr>
                <w:rFonts w:ascii="Browallia New" w:hAnsi="Browallia New" w:cs="Browallia New"/>
              </w:rPr>
              <w:t>Tradition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443516" w14:textId="77777777" w:rsidR="009F0522" w:rsidRPr="009542A1" w:rsidRDefault="009F0522" w:rsidP="00FF40BA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</w:t>
            </w:r>
            <w:r w:rsidR="001B7739" w:rsidRPr="009542A1">
              <w:rPr>
                <w:rFonts w:ascii="Calibri" w:hAnsi="Calibri"/>
                <w:sz w:val="20"/>
                <w:szCs w:val="17"/>
              </w:rPr>
              <w:t>1</w:t>
            </w:r>
            <w:r w:rsidR="009542A1" w:rsidRPr="009542A1">
              <w:rPr>
                <w:rFonts w:ascii="Calibri" w:hAnsi="Calibri"/>
                <w:sz w:val="20"/>
                <w:szCs w:val="17"/>
              </w:rPr>
              <w:t>5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6B563D5" w14:textId="77777777" w:rsidR="009F0522" w:rsidRPr="00824A1A" w:rsidRDefault="009F0522" w:rsidP="009F0522">
            <w:pPr>
              <w:pStyle w:val="xl24"/>
              <w:spacing w:before="0" w:beforeAutospacing="0" w:after="0" w:afterAutospacing="0"/>
              <w:rPr>
                <w:rFonts w:ascii="Calibri" w:eastAsia="Times New Roman" w:hAnsi="Calibri"/>
                <w:sz w:val="15"/>
                <w:szCs w:val="15"/>
              </w:rPr>
            </w:pPr>
            <w:r w:rsidRPr="00824A1A">
              <w:rPr>
                <w:rFonts w:ascii="Calibri" w:eastAsia="Times New Roman" w:hAnsi="Calibri"/>
                <w:sz w:val="15"/>
                <w:szCs w:val="15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C3D039" w14:textId="1022F442" w:rsidR="009F0522" w:rsidRPr="00840289" w:rsidRDefault="009542A1" w:rsidP="00F176B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DF6E53" w:rsidRPr="00840289">
              <w:rPr>
                <w:rFonts w:ascii="Calibri" w:hAnsi="Calibri"/>
              </w:rPr>
              <w:t>,</w:t>
            </w:r>
            <w:r w:rsidR="00417C9A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0</w:t>
            </w:r>
            <w:r w:rsidR="009F0522" w:rsidRPr="00840289">
              <w:rPr>
                <w:rFonts w:ascii="Calibri" w:hAnsi="Calibri"/>
              </w:rPr>
              <w:t xml:space="preserve"> €</w:t>
            </w:r>
          </w:p>
        </w:tc>
      </w:tr>
      <w:tr w:rsidR="009F0522" w:rsidRPr="00824A1A" w14:paraId="674F0FA9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B11DA6" w14:textId="77777777" w:rsidR="009F0522" w:rsidRPr="00824A1A" w:rsidRDefault="009F0522" w:rsidP="009F0522">
            <w:pPr>
              <w:pStyle w:val="Notedebasdepage"/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ACB4ED6" w14:textId="53ACD1E4" w:rsidR="009F0522" w:rsidRPr="00840289" w:rsidRDefault="009F0522" w:rsidP="009F0522">
            <w:pPr>
              <w:ind w:firstLine="92"/>
              <w:rPr>
                <w:rFonts w:ascii="Calibri" w:eastAsia="Arial Unicode MS" w:hAnsi="Calibri"/>
                <w:i/>
                <w:szCs w:val="28"/>
              </w:rPr>
            </w:pPr>
            <w:proofErr w:type="spellStart"/>
            <w:r w:rsidRPr="00840289">
              <w:rPr>
                <w:rFonts w:ascii="Calibri" w:hAnsi="Calibri"/>
                <w:i/>
                <w:szCs w:val="28"/>
              </w:rPr>
              <w:t>Klevner</w:t>
            </w:r>
            <w:proofErr w:type="spellEnd"/>
            <w:r w:rsidRPr="00840289">
              <w:rPr>
                <w:rFonts w:ascii="Calibri" w:hAnsi="Calibri"/>
                <w:i/>
                <w:szCs w:val="28"/>
              </w:rPr>
              <w:t xml:space="preserve"> </w:t>
            </w:r>
            <w:r w:rsidR="00DB61CD">
              <w:rPr>
                <w:rFonts w:ascii="Calibri" w:hAnsi="Calibri"/>
                <w:i/>
                <w:szCs w:val="28"/>
              </w:rPr>
              <w:t>sur Schistes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49C1FF0" w14:textId="06E805F0" w:rsidR="009F0522" w:rsidRPr="00923686" w:rsidRDefault="00F45519" w:rsidP="00923686">
            <w:pPr>
              <w:ind w:firstLine="96"/>
              <w:rPr>
                <w:rFonts w:ascii="Browallia New" w:eastAsia="Arial Unicode MS" w:hAnsi="Browallia New" w:cs="Browallia New"/>
                <w:lang w:val="da-DK"/>
              </w:rPr>
            </w:pPr>
            <w:r>
              <w:rPr>
                <w:rFonts w:ascii="Browallia New" w:eastAsia="Arial Unicode MS" w:hAnsi="Browallia New" w:cs="Browallia New"/>
                <w:lang w:val="da-DK"/>
              </w:rPr>
              <w:t>Terroir</w:t>
            </w:r>
            <w:r w:rsidR="00FA0120">
              <w:rPr>
                <w:rFonts w:ascii="Browallia New" w:eastAsia="Arial Unicode MS" w:hAnsi="Browallia New" w:cs="Browallia New"/>
                <w:lang w:val="da-DK"/>
              </w:rPr>
              <w:t xml:space="preserve"> de Schistes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821CDF" w14:textId="77777777" w:rsidR="009F0522" w:rsidRPr="009542A1" w:rsidRDefault="009F0522" w:rsidP="00FF40BA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 w:rsidR="00F84D93">
              <w:rPr>
                <w:rFonts w:ascii="Calibri" w:hAnsi="Calibri"/>
                <w:sz w:val="20"/>
                <w:szCs w:val="17"/>
              </w:rPr>
              <w:t>6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9A52F5" w14:textId="77777777" w:rsidR="009F0522" w:rsidRPr="003273E3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3273E3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6D4078" w14:textId="79577745" w:rsidR="009F0522" w:rsidRPr="00D107BD" w:rsidRDefault="00831B31" w:rsidP="00D107B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7.80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9F0522" w:rsidRPr="00824A1A" w14:paraId="25D32D6F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18BEF4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627A72" w14:textId="77777777" w:rsidR="009F0522" w:rsidRPr="00840289" w:rsidRDefault="009F0522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>Riesling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003F29" w14:textId="0CB8B9DB" w:rsidR="009F0522" w:rsidRPr="00923686" w:rsidRDefault="009542A1" w:rsidP="009F0522">
            <w:pPr>
              <w:ind w:firstLine="96"/>
              <w:rPr>
                <w:rFonts w:ascii="Browallia New" w:eastAsia="Arial Unicode MS" w:hAnsi="Browallia New" w:cs="Browallia New"/>
                <w:highlight w:val="yellow"/>
                <w:lang w:val="de-DE"/>
              </w:rPr>
            </w:pPr>
            <w:r w:rsidRPr="00631A09">
              <w:rPr>
                <w:rFonts w:ascii="Browallia New" w:eastAsia="Arial Unicode MS" w:hAnsi="Browallia New" w:cs="Browallia New"/>
                <w:lang w:val="de-DE"/>
              </w:rPr>
              <w:t>Tradition</w:t>
            </w:r>
            <w:r>
              <w:rPr>
                <w:rFonts w:ascii="Browallia New" w:eastAsia="Arial Unicode MS" w:hAnsi="Browallia New" w:cs="Browallia New"/>
                <w:highlight w:val="yellow"/>
                <w:lang w:val="de-DE"/>
              </w:rPr>
              <w:t xml:space="preserve"> </w:t>
            </w:r>
            <w:proofErr w:type="spellStart"/>
            <w:r w:rsidR="00417C9A">
              <w:rPr>
                <w:rFonts w:ascii="Browallia New" w:eastAsia="Arial Unicode MS" w:hAnsi="Browallia New" w:cs="Browallia New"/>
                <w:highlight w:val="yellow"/>
                <w:lang w:val="de-DE"/>
              </w:rPr>
              <w:t>Grès</w:t>
            </w:r>
            <w:proofErr w:type="spellEnd"/>
            <w:r w:rsidR="00417C9A">
              <w:rPr>
                <w:rFonts w:ascii="Browallia New" w:eastAsia="Arial Unicode MS" w:hAnsi="Browallia New" w:cs="Browallia New"/>
                <w:highlight w:val="yellow"/>
                <w:lang w:val="de-DE"/>
              </w:rPr>
              <w:t xml:space="preserve"> des Vosges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883AFE9" w14:textId="37759F4C" w:rsidR="009F0522" w:rsidRPr="009542A1" w:rsidRDefault="009F0522" w:rsidP="005F6820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631A09">
              <w:rPr>
                <w:rFonts w:ascii="Calibri" w:hAnsi="Calibri"/>
                <w:sz w:val="20"/>
                <w:szCs w:val="17"/>
                <w:lang w:val="de-DE"/>
              </w:rPr>
              <w:t>8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0030F9" w14:textId="77777777" w:rsidR="009F0522" w:rsidRPr="00824A1A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638432" w14:textId="69E7C63C" w:rsidR="009F0522" w:rsidRPr="007B02BD" w:rsidRDefault="00417C9A" w:rsidP="007B02BD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</w:t>
            </w:r>
            <w:r w:rsidR="00F176BD">
              <w:rPr>
                <w:rFonts w:ascii="Calibri" w:hAnsi="Calibri"/>
                <w:lang w:val="de-DE"/>
              </w:rPr>
              <w:t>.</w:t>
            </w:r>
            <w:r>
              <w:rPr>
                <w:rFonts w:ascii="Calibri" w:hAnsi="Calibri"/>
                <w:lang w:val="de-DE"/>
              </w:rPr>
              <w:t>4</w:t>
            </w:r>
            <w:r w:rsidR="00D107BD">
              <w:rPr>
                <w:rFonts w:ascii="Calibri" w:hAnsi="Calibri"/>
                <w:lang w:val="de-DE"/>
              </w:rPr>
              <w:t>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9F0522" w:rsidRPr="00824A1A" w14:paraId="50769E14" w14:textId="77777777" w:rsidTr="00631A09">
        <w:trPr>
          <w:trHeight w:val="283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82C8CD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5E3346" w14:textId="77777777" w:rsidR="009F0522" w:rsidRPr="00840289" w:rsidRDefault="009F0522" w:rsidP="009F0522">
            <w:pPr>
              <w:pStyle w:val="xl33"/>
              <w:pBdr>
                <w:bottom w:val="none" w:sz="0" w:space="0" w:color="auto"/>
              </w:pBdr>
              <w:spacing w:before="0" w:beforeAutospacing="0" w:after="0" w:afterAutospacing="0"/>
              <w:ind w:firstLine="92"/>
              <w:rPr>
                <w:rFonts w:ascii="Calibri" w:eastAsia="Times New Roman" w:hAnsi="Calibri"/>
                <w:b w:val="0"/>
                <w:bCs w:val="0"/>
                <w:i/>
                <w:sz w:val="24"/>
                <w:szCs w:val="28"/>
                <w:lang w:val="de-DE"/>
              </w:rPr>
            </w:pPr>
            <w:r w:rsidRPr="00840289">
              <w:rPr>
                <w:rFonts w:ascii="Calibri" w:eastAsia="Times New Roman" w:hAnsi="Calibri"/>
                <w:b w:val="0"/>
                <w:bCs w:val="0"/>
                <w:i/>
                <w:sz w:val="24"/>
                <w:szCs w:val="28"/>
                <w:lang w:val="de-DE"/>
              </w:rPr>
              <w:t>Pinot Noir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E1ACE5" w14:textId="77777777" w:rsidR="009F0522" w:rsidRPr="00923686" w:rsidRDefault="009F0522" w:rsidP="009F0522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B283F8" w14:textId="322341FA" w:rsidR="009F0522" w:rsidRPr="009542A1" w:rsidRDefault="009F0522" w:rsidP="00923686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</w:t>
            </w:r>
            <w:r w:rsidR="00305B9D" w:rsidRPr="009542A1">
              <w:rPr>
                <w:rFonts w:ascii="Calibri" w:hAnsi="Calibri"/>
                <w:sz w:val="20"/>
                <w:szCs w:val="17"/>
                <w:lang w:val="de-DE"/>
              </w:rPr>
              <w:t>1</w:t>
            </w:r>
            <w:r w:rsidR="00417C9A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7D779B" w14:textId="77777777" w:rsidR="009F0522" w:rsidRPr="00824A1A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62417A" w14:textId="5E57B8E5" w:rsidR="009F0522" w:rsidRPr="00F176BD" w:rsidRDefault="00417C9A" w:rsidP="00F176BD">
            <w:pPr>
              <w:jc w:val="righ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</w:t>
            </w:r>
            <w:r w:rsidR="00F176BD">
              <w:rPr>
                <w:rFonts w:ascii="Calibri" w:hAnsi="Calibri"/>
                <w:lang w:val="de-DE"/>
              </w:rPr>
              <w:t>.</w:t>
            </w:r>
            <w:r>
              <w:rPr>
                <w:rFonts w:ascii="Calibri" w:hAnsi="Calibri"/>
                <w:lang w:val="de-DE"/>
              </w:rPr>
              <w:t>4</w:t>
            </w:r>
            <w:r w:rsidR="00F176BD">
              <w:rPr>
                <w:rFonts w:ascii="Calibri" w:hAnsi="Calibri"/>
                <w:lang w:val="de-DE"/>
              </w:rPr>
              <w:t>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9F0522" w:rsidRPr="00824A1A" w14:paraId="32223AE0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9B42A9" w14:textId="77777777" w:rsidR="009F0522" w:rsidRPr="00824A1A" w:rsidRDefault="009F0522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594A5F" w14:textId="77777777" w:rsidR="009F0522" w:rsidRPr="00840289" w:rsidRDefault="009F0522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 xml:space="preserve">Muscat </w:t>
            </w:r>
            <w:proofErr w:type="spellStart"/>
            <w:r w:rsidRPr="00840289">
              <w:rPr>
                <w:rFonts w:ascii="Calibri" w:hAnsi="Calibri"/>
                <w:i/>
                <w:szCs w:val="28"/>
                <w:lang w:val="de-DE"/>
              </w:rPr>
              <w:t>d'Alsace</w:t>
            </w:r>
            <w:proofErr w:type="spellEnd"/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871DD1" w14:textId="77777777" w:rsidR="009F0522" w:rsidRPr="00923686" w:rsidRDefault="009F0522" w:rsidP="0084028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8FA5C8" w14:textId="0DFC1C63" w:rsidR="009F0522" w:rsidRPr="009542A1" w:rsidRDefault="009F0522" w:rsidP="00FF40BA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</w:t>
            </w:r>
            <w:r w:rsidR="001B7739" w:rsidRPr="009542A1">
              <w:rPr>
                <w:rFonts w:ascii="Calibri" w:hAnsi="Calibri"/>
                <w:sz w:val="20"/>
                <w:szCs w:val="17"/>
                <w:lang w:val="de-DE"/>
              </w:rPr>
              <w:t>1</w:t>
            </w:r>
            <w:r w:rsidR="00417C9A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D7AEBD" w14:textId="77777777" w:rsidR="009F0522" w:rsidRPr="00824A1A" w:rsidRDefault="009F0522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5774A2" w14:textId="003275B4" w:rsidR="009F0522" w:rsidRPr="00840289" w:rsidRDefault="00417C9A" w:rsidP="00E84338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8.40</w:t>
            </w:r>
            <w:r w:rsidR="009F0522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840289" w:rsidRPr="000C7A2E" w14:paraId="526FD1DE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6397CEA" w14:textId="77777777" w:rsidR="00840289" w:rsidRPr="00824A1A" w:rsidRDefault="00840289" w:rsidP="00B7207A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679F92B" w14:textId="77777777" w:rsidR="00840289" w:rsidRPr="00840289" w:rsidRDefault="00840289" w:rsidP="00B7207A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 xml:space="preserve">Pinot Gris 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58D07E" w14:textId="77777777" w:rsidR="00840289" w:rsidRPr="00923686" w:rsidRDefault="00840289" w:rsidP="00B7207A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eastAsia="Arial Unicode MS" w:hAnsi="Browallia New" w:cs="Browallia New"/>
              </w:rPr>
              <w:t>„</w:t>
            </w:r>
            <w:r w:rsidRPr="00923686">
              <w:rPr>
                <w:rFonts w:ascii="Browallia New" w:hAnsi="Browallia New" w:cs="Browallia New"/>
              </w:rPr>
              <w:t xml:space="preserve">Spitzheck </w:t>
            </w:r>
            <w:r w:rsidRPr="00923686">
              <w:rPr>
                <w:rFonts w:ascii="Browallia New" w:eastAsia="Arial Unicode MS" w:hAnsi="Browallia New" w:cs="Browallia New"/>
              </w:rPr>
              <w:t>“</w:t>
            </w:r>
            <w:r w:rsidRPr="00923686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A4364DC" w14:textId="0B4BD3A1" w:rsidR="00840289" w:rsidRPr="009542A1" w:rsidRDefault="00840289" w:rsidP="00840289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417C9A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814C21" w14:textId="77777777" w:rsidR="00840289" w:rsidRPr="00824A1A" w:rsidRDefault="00840289" w:rsidP="00B7207A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523960" w14:textId="5E83474A" w:rsidR="00840289" w:rsidRPr="00840289" w:rsidRDefault="00417C9A" w:rsidP="00F176BD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9</w:t>
            </w:r>
            <w:r w:rsidR="00D107BD">
              <w:rPr>
                <w:rFonts w:ascii="Calibri" w:hAnsi="Calibri"/>
                <w:lang w:val="de-DE"/>
              </w:rPr>
              <w:t>.</w:t>
            </w:r>
            <w:r>
              <w:rPr>
                <w:rFonts w:ascii="Calibri" w:hAnsi="Calibri"/>
                <w:lang w:val="de-DE"/>
              </w:rPr>
              <w:t>0</w:t>
            </w:r>
            <w:r w:rsidR="00D107BD">
              <w:rPr>
                <w:rFonts w:ascii="Calibri" w:hAnsi="Calibri"/>
                <w:lang w:val="de-DE"/>
              </w:rPr>
              <w:t>0</w:t>
            </w:r>
            <w:r w:rsidR="00840289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0C7A2E" w:rsidRPr="000C7A2E" w14:paraId="36306619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6D3221E" w14:textId="77777777" w:rsidR="000C7A2E" w:rsidRPr="00824A1A" w:rsidRDefault="000C7A2E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D0A507" w14:textId="77777777" w:rsidR="000C7A2E" w:rsidRPr="00840289" w:rsidRDefault="000C7A2E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>Gewurztraminer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B57C600" w14:textId="285507DF" w:rsidR="000C7A2E" w:rsidRPr="00923686" w:rsidRDefault="000C7A2E" w:rsidP="00923686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„</w:t>
            </w:r>
            <w:r w:rsidRPr="00923686">
              <w:rPr>
                <w:rFonts w:ascii="Browallia New" w:hAnsi="Browallia New" w:cs="Browallia New"/>
                <w:lang w:val="de-DE"/>
              </w:rPr>
              <w:t>Spitzheck</w:t>
            </w:r>
            <w:r w:rsidR="00B56EC9" w:rsidRPr="00B56EC9">
              <w:rPr>
                <w:rFonts w:ascii="Browallia New" w:eastAsia="Arial Unicode MS" w:hAnsi="Browallia New" w:cs="Browallia New"/>
                <w:sz w:val="22"/>
                <w:szCs w:val="22"/>
                <w:lang w:val="de-DE"/>
              </w:rPr>
              <w:t>“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53BA47" w14:textId="302A6ADD" w:rsidR="000C7A2E" w:rsidRPr="009542A1" w:rsidRDefault="000C7A2E" w:rsidP="00923686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eastAsia="Arial Unicode MS" w:hAnsi="Calibri"/>
                <w:sz w:val="20"/>
                <w:szCs w:val="17"/>
                <w:lang w:val="de-DE"/>
              </w:rPr>
              <w:t>201</w:t>
            </w:r>
            <w:r w:rsidR="007B02BD">
              <w:rPr>
                <w:rFonts w:ascii="Calibri" w:eastAsia="Arial Unicode MS" w:hAnsi="Calibri"/>
                <w:sz w:val="20"/>
                <w:szCs w:val="17"/>
                <w:lang w:val="de-DE"/>
              </w:rPr>
              <w:t>6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1E0C2F" w14:textId="77777777" w:rsidR="000C7A2E" w:rsidRPr="00824A1A" w:rsidRDefault="000C7A2E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C65179" w14:textId="12DF05EE" w:rsidR="000C7A2E" w:rsidRPr="00840289" w:rsidRDefault="00831B31" w:rsidP="00F176BD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9</w:t>
            </w:r>
            <w:r w:rsidR="00417C9A">
              <w:rPr>
                <w:rFonts w:ascii="Calibri" w:hAnsi="Calibri"/>
                <w:lang w:val="de-DE"/>
              </w:rPr>
              <w:t>.</w:t>
            </w:r>
            <w:r>
              <w:rPr>
                <w:rFonts w:ascii="Calibri" w:hAnsi="Calibri"/>
                <w:lang w:val="de-DE"/>
              </w:rPr>
              <w:t>9</w:t>
            </w:r>
            <w:r w:rsidR="00417C9A">
              <w:rPr>
                <w:rFonts w:ascii="Calibri" w:hAnsi="Calibri"/>
                <w:lang w:val="de-DE"/>
              </w:rPr>
              <w:t>0</w:t>
            </w:r>
            <w:r w:rsidR="000C7A2E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  <w:bookmarkStart w:id="0" w:name="_GoBack"/>
        <w:bookmarkEnd w:id="0"/>
      </w:tr>
      <w:tr w:rsidR="000C7A2E" w:rsidRPr="00824A1A" w14:paraId="46AC4047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C9B06F" w14:textId="77777777" w:rsidR="000C7A2E" w:rsidRPr="000C7A2E" w:rsidRDefault="000C7A2E" w:rsidP="009F0522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</w:t>
            </w:r>
            <w:r w:rsidRPr="000C7A2E">
              <w:rPr>
                <w:rFonts w:ascii="Arial" w:hAnsi="Arial" w:cs="Arial"/>
                <w:sz w:val="17"/>
                <w:szCs w:val="17"/>
                <w:lang w:val="de-DE"/>
              </w:rPr>
              <w:t>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828CFB" w14:textId="1F98BDB5" w:rsidR="000C7A2E" w:rsidRPr="00840289" w:rsidRDefault="000C7A2E" w:rsidP="009F0522">
            <w:pPr>
              <w:ind w:firstLine="92"/>
              <w:rPr>
                <w:rFonts w:ascii="Calibri" w:eastAsia="Arial Unicode MS" w:hAnsi="Calibri"/>
                <w:i/>
                <w:szCs w:val="28"/>
                <w:lang w:val="de-DE"/>
              </w:rPr>
            </w:pPr>
            <w:r w:rsidRPr="00840289">
              <w:rPr>
                <w:rFonts w:ascii="Calibri" w:hAnsi="Calibri"/>
                <w:i/>
                <w:szCs w:val="28"/>
                <w:lang w:val="de-DE"/>
              </w:rPr>
              <w:t xml:space="preserve">Crémant </w:t>
            </w:r>
            <w:proofErr w:type="spellStart"/>
            <w:r w:rsidRPr="00840289">
              <w:rPr>
                <w:rFonts w:ascii="Calibri" w:hAnsi="Calibri"/>
                <w:i/>
                <w:szCs w:val="28"/>
                <w:lang w:val="de-DE"/>
              </w:rPr>
              <w:t>d'Alsace</w:t>
            </w:r>
            <w:proofErr w:type="spellEnd"/>
            <w:r w:rsidR="00417C9A">
              <w:rPr>
                <w:rFonts w:ascii="Calibri" w:hAnsi="Calibri"/>
                <w:i/>
                <w:szCs w:val="28"/>
                <w:lang w:val="de-DE"/>
              </w:rPr>
              <w:t xml:space="preserve"> Blanc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67605C" w14:textId="77777777" w:rsidR="000C7A2E" w:rsidRPr="00923686" w:rsidRDefault="000C7A2E" w:rsidP="009F0522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hAnsi="Browallia New" w:cs="Browallia New"/>
                <w:lang w:val="de-DE"/>
              </w:rPr>
              <w:t>Crémant Blanc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8E887D6" w14:textId="0B27D673" w:rsidR="000C7A2E" w:rsidRPr="009542A1" w:rsidRDefault="000C7A2E" w:rsidP="003307A4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631A09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BAFCB1F" w14:textId="77777777" w:rsidR="000C7A2E" w:rsidRPr="000C7A2E" w:rsidRDefault="000C7A2E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0C7A2E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104ED0" w14:textId="1DEBA934" w:rsidR="000C7A2E" w:rsidRPr="00840289" w:rsidRDefault="00417C9A" w:rsidP="00F176BD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  <w:lang w:val="de-DE"/>
              </w:rPr>
              <w:t>9</w:t>
            </w:r>
            <w:r w:rsidR="00F176BD">
              <w:rPr>
                <w:rFonts w:ascii="Calibri" w:hAnsi="Calibri"/>
                <w:lang w:val="de-DE"/>
              </w:rPr>
              <w:t>.</w:t>
            </w:r>
            <w:r>
              <w:rPr>
                <w:rFonts w:ascii="Calibri" w:hAnsi="Calibri"/>
                <w:lang w:val="de-DE"/>
              </w:rPr>
              <w:t>90</w:t>
            </w:r>
            <w:r w:rsidR="000C7A2E" w:rsidRPr="00840289">
              <w:rPr>
                <w:rFonts w:ascii="Calibri" w:hAnsi="Calibri"/>
                <w:lang w:val="de-DE"/>
              </w:rPr>
              <w:t xml:space="preserve"> </w:t>
            </w:r>
            <w:r w:rsidR="000C7A2E" w:rsidRPr="00840289">
              <w:rPr>
                <w:rFonts w:ascii="Calibri" w:hAnsi="Calibri"/>
              </w:rPr>
              <w:t>€</w:t>
            </w:r>
          </w:p>
        </w:tc>
      </w:tr>
      <w:tr w:rsidR="000C7A2E" w:rsidRPr="00824A1A" w14:paraId="37402BF8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2ABEE8" w14:textId="77777777" w:rsidR="000C7A2E" w:rsidRPr="00824A1A" w:rsidRDefault="000C7A2E" w:rsidP="009F0522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EAB654" w14:textId="3C3B1B29" w:rsidR="000C7A2E" w:rsidRPr="00840289" w:rsidRDefault="000C7A2E" w:rsidP="009F0522">
            <w:pPr>
              <w:ind w:firstLine="92"/>
              <w:rPr>
                <w:rFonts w:ascii="Calibri" w:eastAsia="Arial Unicode MS" w:hAnsi="Calibri"/>
                <w:i/>
                <w:szCs w:val="28"/>
              </w:rPr>
            </w:pPr>
            <w:r w:rsidRPr="00840289">
              <w:rPr>
                <w:rFonts w:ascii="Calibri" w:hAnsi="Calibri"/>
                <w:i/>
                <w:szCs w:val="28"/>
              </w:rPr>
              <w:t>Crémant d'Alsace</w:t>
            </w:r>
            <w:r w:rsidR="00417C9A">
              <w:rPr>
                <w:rFonts w:ascii="Calibri" w:hAnsi="Calibri"/>
                <w:i/>
                <w:szCs w:val="28"/>
              </w:rPr>
              <w:t xml:space="preserve"> Rosé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618B81" w14:textId="77777777" w:rsidR="000C7A2E" w:rsidRPr="00923686" w:rsidRDefault="000C7A2E" w:rsidP="009F0522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Crémant Rosé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31CFA5" w14:textId="6E69D90E" w:rsidR="000C7A2E" w:rsidRPr="009542A1" w:rsidRDefault="000C7A2E" w:rsidP="00136AE4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 w:rsidR="00417C9A">
              <w:rPr>
                <w:rFonts w:ascii="Calibri" w:hAnsi="Calibri"/>
                <w:sz w:val="20"/>
                <w:szCs w:val="17"/>
              </w:rPr>
              <w:t>6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F7C97B" w14:textId="77777777" w:rsidR="000C7A2E" w:rsidRPr="00824A1A" w:rsidRDefault="000C7A2E" w:rsidP="009F0522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824A1A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F933AD" w14:textId="5C0082FF" w:rsidR="000C7A2E" w:rsidRPr="00840289" w:rsidRDefault="00417C9A" w:rsidP="00F176BD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t>10.</w:t>
            </w:r>
            <w:r w:rsidR="00831B3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="000C7A2E" w:rsidRPr="00840289">
              <w:rPr>
                <w:rFonts w:ascii="Calibri" w:hAnsi="Calibri"/>
              </w:rPr>
              <w:t xml:space="preserve"> €</w:t>
            </w:r>
          </w:p>
        </w:tc>
      </w:tr>
      <w:tr w:rsidR="000C7A2E" w:rsidRPr="00923686" w14:paraId="230B44CB" w14:textId="77777777" w:rsidTr="00923686">
        <w:trPr>
          <w:trHeight w:val="394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3E3A4CF" w14:textId="77777777" w:rsidR="000C7A2E" w:rsidRPr="00923686" w:rsidRDefault="000C7A2E" w:rsidP="001B3CC5">
            <w:pPr>
              <w:rPr>
                <w:rFonts w:ascii="Arial" w:eastAsia="Arial Unicode MS" w:hAnsi="Arial" w:cs="Arial"/>
                <w:b/>
                <w:sz w:val="30"/>
                <w:szCs w:val="30"/>
              </w:rPr>
            </w:pPr>
          </w:p>
        </w:tc>
        <w:tc>
          <w:tcPr>
            <w:tcW w:w="9291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365943" w14:textId="1C73D6D0" w:rsidR="000C7A2E" w:rsidRPr="00923686" w:rsidRDefault="000C7A2E" w:rsidP="001B3CC5">
            <w:pPr>
              <w:ind w:firstLine="96"/>
              <w:rPr>
                <w:rFonts w:ascii="Arial Narrow" w:eastAsia="Arial Unicode MS" w:hAnsi="Arial Narrow" w:cs="Arial"/>
                <w:bCs/>
                <w:sz w:val="30"/>
                <w:szCs w:val="30"/>
                <w:u w:val="single"/>
              </w:rPr>
            </w:pPr>
            <w:r w:rsidRPr="00DA6011">
              <w:rPr>
                <w:rFonts w:ascii="Arial Narrow" w:hAnsi="Arial Narrow" w:cs="Arial"/>
                <w:bCs/>
                <w:sz w:val="30"/>
                <w:szCs w:val="30"/>
                <w:highlight w:val="yellow"/>
                <w:u w:val="single"/>
              </w:rPr>
              <w:t>Lieux-dits</w:t>
            </w:r>
            <w:r w:rsidR="00BA2334">
              <w:rPr>
                <w:rFonts w:ascii="Arial Narrow" w:hAnsi="Arial Narrow" w:cs="Arial"/>
                <w:bCs/>
                <w:sz w:val="30"/>
                <w:szCs w:val="30"/>
                <w:highlight w:val="yellow"/>
                <w:u w:val="single"/>
              </w:rPr>
              <w:t>, Terroirs et</w:t>
            </w:r>
            <w:r w:rsidRPr="00DA6011">
              <w:rPr>
                <w:rFonts w:ascii="Arial Narrow" w:hAnsi="Arial Narrow" w:cs="Arial"/>
                <w:bCs/>
                <w:sz w:val="30"/>
                <w:szCs w:val="30"/>
                <w:highlight w:val="yellow"/>
                <w:u w:val="single"/>
              </w:rPr>
              <w:t xml:space="preserve"> Haute Expression </w:t>
            </w:r>
          </w:p>
        </w:tc>
      </w:tr>
      <w:tr w:rsidR="00631A09" w:rsidRPr="00824A1A" w14:paraId="40A35B48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EB86D7" w14:textId="30B46A25" w:rsidR="00631A09" w:rsidRPr="00840C89" w:rsidRDefault="00631A09" w:rsidP="00631A09">
            <w:pPr>
              <w:rPr>
                <w:rFonts w:ascii="Arial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8A0A220" w14:textId="4A1A4D81" w:rsidR="00631A09" w:rsidRPr="00840289" w:rsidRDefault="00631A09" w:rsidP="00631A09">
            <w:pPr>
              <w:ind w:firstLine="9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Cs w:val="28"/>
              </w:rPr>
              <w:t>Vieilles Vignes Sylvaner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786C0F" w14:textId="3D354E98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hAnsi="Browallia New" w:cs="Browallia New"/>
              </w:rPr>
              <w:t> </w:t>
            </w:r>
            <w:r>
              <w:rPr>
                <w:rFonts w:ascii="Browallia New" w:hAnsi="Browallia New" w:cs="Browallia New"/>
              </w:rPr>
              <w:t>Terroir de Schistes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D64B66" w14:textId="59D30017" w:rsidR="00631A09" w:rsidRPr="009542A1" w:rsidRDefault="00631A09" w:rsidP="00631A09">
            <w:pPr>
              <w:jc w:val="center"/>
              <w:rPr>
                <w:rFonts w:ascii="Calibri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>
              <w:rPr>
                <w:rFonts w:ascii="Calibri" w:hAnsi="Calibri"/>
                <w:sz w:val="20"/>
                <w:szCs w:val="17"/>
              </w:rPr>
              <w:t>8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175AA1" w14:textId="7A778DB3" w:rsidR="00631A09" w:rsidRPr="00840C89" w:rsidRDefault="00631A09" w:rsidP="00631A09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24A1A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FC8C69" w14:textId="2DDE9FCD" w:rsidR="00631A09" w:rsidRDefault="00417C9A" w:rsidP="00631A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="00831B3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0</w:t>
            </w:r>
            <w:r w:rsidR="00631A09" w:rsidRPr="00840289">
              <w:rPr>
                <w:rFonts w:ascii="Calibri" w:hAnsi="Calibri"/>
              </w:rPr>
              <w:t xml:space="preserve"> €</w:t>
            </w:r>
          </w:p>
        </w:tc>
      </w:tr>
      <w:tr w:rsidR="00631A09" w:rsidRPr="00824A1A" w14:paraId="0C82F197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5AF757" w14:textId="77777777" w:rsidR="00631A09" w:rsidRPr="00840C89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40C89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CF850A" w14:textId="76EB0F0D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Riesling</w:t>
            </w:r>
            <w:r w:rsidR="00B56EC9">
              <w:rPr>
                <w:rFonts w:ascii="Calibri" w:hAnsi="Calibri"/>
                <w:i/>
              </w:rPr>
              <w:t xml:space="preserve"> 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„</w:t>
            </w:r>
            <w:proofErr w:type="spellStart"/>
            <w:r w:rsidR="00B56EC9">
              <w:rPr>
                <w:rFonts w:ascii="Calibri" w:hAnsi="Calibri"/>
                <w:i/>
              </w:rPr>
              <w:t>Schieferberg</w:t>
            </w:r>
            <w:proofErr w:type="spellEnd"/>
            <w:r w:rsidR="008A7770" w:rsidRPr="00B56EC9">
              <w:rPr>
                <w:rFonts w:asciiTheme="minorHAnsi" w:eastAsia="Arial Unicode MS" w:hAnsiTheme="minorHAnsi" w:cstheme="minorHAnsi"/>
                <w:lang w:val="de-DE"/>
              </w:rPr>
              <w:t>“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2FD8EF" w14:textId="77777777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„Schieferberg - Felsberg</w:t>
            </w:r>
            <w:proofErr w:type="gramStart"/>
            <w:r w:rsidRPr="00923686">
              <w:rPr>
                <w:rFonts w:ascii="Browallia New" w:eastAsia="Arial Unicode MS" w:hAnsi="Browallia New" w:cs="Browallia New"/>
                <w:lang w:val="de-DE"/>
              </w:rPr>
              <w:t>“ :</w:t>
            </w:r>
            <w:proofErr w:type="gramEnd"/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 </w:t>
            </w:r>
            <w:proofErr w:type="spellStart"/>
            <w:r w:rsidRPr="00923686">
              <w:rPr>
                <w:rFonts w:ascii="Browallia New" w:eastAsia="Arial Unicode MS" w:hAnsi="Browallia New" w:cs="Browallia New"/>
                <w:lang w:val="de-DE"/>
              </w:rPr>
              <w:t>terroir</w:t>
            </w:r>
            <w:proofErr w:type="spellEnd"/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 de </w:t>
            </w:r>
            <w:proofErr w:type="spellStart"/>
            <w:r w:rsidRPr="00923686">
              <w:rPr>
                <w:rFonts w:ascii="Browallia New" w:eastAsia="Arial Unicode MS" w:hAnsi="Browallia New" w:cs="Browallia New"/>
                <w:lang w:val="de-DE"/>
              </w:rPr>
              <w:t>schiste</w:t>
            </w:r>
            <w:proofErr w:type="spellEnd"/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A1FC73" w14:textId="40024ABC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</w:t>
            </w:r>
            <w:r>
              <w:rPr>
                <w:rFonts w:ascii="Calibri" w:hAnsi="Calibri"/>
                <w:sz w:val="20"/>
                <w:szCs w:val="17"/>
              </w:rPr>
              <w:t>6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5EA762" w14:textId="77777777" w:rsidR="00631A09" w:rsidRPr="00840C89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840C89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48521C" w14:textId="5B8090D9" w:rsidR="00631A09" w:rsidRPr="00840289" w:rsidRDefault="00417C9A" w:rsidP="00631A09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t>10.80</w:t>
            </w:r>
            <w:r w:rsidR="00631A09" w:rsidRPr="00840289">
              <w:rPr>
                <w:rFonts w:ascii="Calibri" w:hAnsi="Calibri"/>
              </w:rPr>
              <w:t xml:space="preserve"> €</w:t>
            </w:r>
          </w:p>
        </w:tc>
      </w:tr>
      <w:tr w:rsidR="00631A09" w:rsidRPr="00824A1A" w14:paraId="42F7BA9C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7AD32C" w14:textId="77777777" w:rsidR="00631A09" w:rsidRPr="00840C89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40C89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0403FF" w14:textId="52E97C16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Riesling</w:t>
            </w:r>
            <w:r w:rsidR="008A7770">
              <w:rPr>
                <w:rFonts w:ascii="Calibri" w:hAnsi="Calibri"/>
                <w:i/>
              </w:rPr>
              <w:t xml:space="preserve"> 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„</w:t>
            </w:r>
            <w:proofErr w:type="spellStart"/>
            <w:r w:rsidR="008A7770">
              <w:rPr>
                <w:rFonts w:ascii="Calibri" w:hAnsi="Calibri"/>
                <w:i/>
              </w:rPr>
              <w:t>Eichelberg</w:t>
            </w:r>
            <w:proofErr w:type="spellEnd"/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“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1A0C48" w14:textId="77777777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„</w:t>
            </w:r>
            <w:r>
              <w:rPr>
                <w:rFonts w:ascii="Browallia New" w:eastAsia="Arial Unicode MS" w:hAnsi="Browallia New" w:cs="Browallia New"/>
                <w:lang w:val="de-DE"/>
              </w:rPr>
              <w:t>Eichelberg</w:t>
            </w:r>
            <w:proofErr w:type="gramStart"/>
            <w:r w:rsidRPr="00923686">
              <w:rPr>
                <w:rFonts w:ascii="Browallia New" w:eastAsia="Arial Unicode MS" w:hAnsi="Browallia New" w:cs="Browallia New"/>
                <w:lang w:val="de-DE"/>
              </w:rPr>
              <w:t>“ :</w:t>
            </w:r>
            <w:proofErr w:type="gramEnd"/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 </w:t>
            </w:r>
            <w:proofErr w:type="spellStart"/>
            <w:r w:rsidRPr="00923686">
              <w:rPr>
                <w:rFonts w:ascii="Browallia New" w:eastAsia="Arial Unicode MS" w:hAnsi="Browallia New" w:cs="Browallia New"/>
                <w:lang w:val="de-DE"/>
              </w:rPr>
              <w:t>terroir</w:t>
            </w:r>
            <w:proofErr w:type="spellEnd"/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 </w:t>
            </w:r>
            <w:proofErr w:type="spellStart"/>
            <w:r>
              <w:rPr>
                <w:rFonts w:ascii="Browallia New" w:eastAsia="Arial Unicode MS" w:hAnsi="Browallia New" w:cs="Browallia New"/>
                <w:lang w:val="de-DE"/>
              </w:rPr>
              <w:t>volcanique</w:t>
            </w:r>
            <w:proofErr w:type="spellEnd"/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55D3F1" w14:textId="77777777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2015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B082DA" w14:textId="77777777" w:rsidR="00631A09" w:rsidRPr="00840C89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</w:rPr>
            </w:pPr>
            <w:r w:rsidRPr="00840C89">
              <w:rPr>
                <w:rFonts w:ascii="Calibri" w:hAnsi="Calibri"/>
                <w:sz w:val="15"/>
                <w:szCs w:val="15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98D387" w14:textId="7084CD5B" w:rsidR="00631A09" w:rsidRPr="00840289" w:rsidRDefault="00417C9A" w:rsidP="00631A09">
            <w:pPr>
              <w:jc w:val="right"/>
              <w:rPr>
                <w:rFonts w:ascii="Calibri" w:eastAsia="Arial Unicode MS" w:hAnsi="Calibri"/>
              </w:rPr>
            </w:pPr>
            <w:r>
              <w:rPr>
                <w:rFonts w:ascii="Calibri" w:hAnsi="Calibri"/>
              </w:rPr>
              <w:t>10.80</w:t>
            </w:r>
            <w:r w:rsidR="00631A09" w:rsidRPr="00840289">
              <w:rPr>
                <w:rFonts w:ascii="Calibri" w:hAnsi="Calibri"/>
              </w:rPr>
              <w:t xml:space="preserve"> €</w:t>
            </w:r>
          </w:p>
        </w:tc>
      </w:tr>
      <w:tr w:rsidR="00631A09" w:rsidRPr="00824A1A" w14:paraId="4EBFAD08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BEC0F9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FDE32E" w14:textId="5BB8749B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  <w:lang w:val="de-DE"/>
              </w:rPr>
            </w:pPr>
            <w:r w:rsidRPr="00840289">
              <w:rPr>
                <w:rFonts w:ascii="Calibri" w:hAnsi="Calibri"/>
                <w:i/>
                <w:lang w:val="de-DE"/>
              </w:rPr>
              <w:t xml:space="preserve">Pinot Gris 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„</w:t>
            </w:r>
            <w:r w:rsidR="008A7770">
              <w:rPr>
                <w:rFonts w:ascii="Calibri" w:hAnsi="Calibri"/>
                <w:i/>
                <w:lang w:val="de-DE"/>
              </w:rPr>
              <w:t>Eichelberg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>“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B012391" w14:textId="77777777" w:rsidR="00631A09" w:rsidRPr="00923686" w:rsidRDefault="00631A09" w:rsidP="00631A09">
            <w:pPr>
              <w:ind w:firstLine="96"/>
              <w:rPr>
                <w:rFonts w:ascii="Browallia New" w:hAnsi="Browallia New" w:cs="Browallia New"/>
              </w:rPr>
            </w:pPr>
            <w:r w:rsidRPr="00923686">
              <w:rPr>
                <w:rFonts w:ascii="Browallia New" w:eastAsia="Arial Unicode MS" w:hAnsi="Browallia New" w:cs="Browallia New"/>
              </w:rPr>
              <w:t>„</w:t>
            </w:r>
            <w:r w:rsidRPr="00923686">
              <w:rPr>
                <w:rFonts w:ascii="Browallia New" w:hAnsi="Browallia New" w:cs="Browallia New"/>
              </w:rPr>
              <w:t>Eichelberg</w:t>
            </w:r>
            <w:proofErr w:type="gramStart"/>
            <w:r w:rsidRPr="00923686">
              <w:rPr>
                <w:rFonts w:ascii="Browallia New" w:eastAsia="Arial Unicode MS" w:hAnsi="Browallia New" w:cs="Browallia New"/>
              </w:rPr>
              <w:t>“</w:t>
            </w:r>
            <w:r w:rsidRPr="00923686">
              <w:rPr>
                <w:rFonts w:ascii="Browallia New" w:hAnsi="Browallia New" w:cs="Browallia New"/>
              </w:rPr>
              <w:t>:</w:t>
            </w:r>
            <w:proofErr w:type="gramEnd"/>
            <w:r w:rsidRPr="00923686">
              <w:rPr>
                <w:rFonts w:ascii="Browallia New" w:hAnsi="Browallia New" w:cs="Browallia New"/>
              </w:rPr>
              <w:t xml:space="preserve"> terroir volcanique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BE52EF" w14:textId="54EC7909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 w:rsidRPr="009542A1">
              <w:rPr>
                <w:rFonts w:ascii="Calibri" w:hAnsi="Calibri"/>
                <w:sz w:val="20"/>
                <w:szCs w:val="17"/>
                <w:lang w:val="de-DE"/>
              </w:rPr>
              <w:t>201</w:t>
            </w:r>
            <w:r w:rsidR="00417C9A">
              <w:rPr>
                <w:rFonts w:ascii="Calibri" w:hAnsi="Calibri"/>
                <w:sz w:val="20"/>
                <w:szCs w:val="17"/>
                <w:lang w:val="de-DE"/>
              </w:rPr>
              <w:t>7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806BFA" w14:textId="77777777" w:rsidR="00631A09" w:rsidRPr="00824A1A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BAFE6F" w14:textId="035F7755" w:rsidR="00631A09" w:rsidRPr="00840289" w:rsidRDefault="00417C9A" w:rsidP="00631A09">
            <w:pPr>
              <w:jc w:val="right"/>
              <w:rPr>
                <w:rFonts w:ascii="Calibri" w:eastAsia="Arial Unicode MS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11.20</w:t>
            </w:r>
            <w:r w:rsidR="00631A09" w:rsidRPr="00840289">
              <w:rPr>
                <w:rFonts w:ascii="Calibri" w:hAnsi="Calibri"/>
                <w:lang w:val="de-DE"/>
              </w:rPr>
              <w:t xml:space="preserve"> €</w:t>
            </w:r>
          </w:p>
        </w:tc>
      </w:tr>
      <w:tr w:rsidR="00631A09" w:rsidRPr="00824A1A" w14:paraId="22EA3505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A5DFB67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825CAE" w14:textId="77777777" w:rsidR="00631A09" w:rsidRPr="00FA0120" w:rsidRDefault="00631A09" w:rsidP="00631A09">
            <w:pPr>
              <w:ind w:firstLine="92"/>
              <w:rPr>
                <w:rFonts w:ascii="Calibri" w:eastAsia="Arial Unicode MS" w:hAnsi="Calibri"/>
                <w:i/>
                <w:lang w:val="de-DE"/>
              </w:rPr>
            </w:pPr>
            <w:r w:rsidRPr="00FA0120">
              <w:rPr>
                <w:rFonts w:ascii="Calibri" w:hAnsi="Calibri"/>
                <w:i/>
                <w:lang w:val="de-DE"/>
              </w:rPr>
              <w:t>Gewurztraminer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2A7D3E" w14:textId="77777777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lang w:val="de-DE"/>
              </w:rPr>
            </w:pPr>
            <w:r w:rsidRPr="00923686">
              <w:rPr>
                <w:rFonts w:ascii="Browallia New" w:eastAsia="Arial Unicode MS" w:hAnsi="Browallia New" w:cs="Browallia New"/>
                <w:lang w:val="de-DE"/>
              </w:rPr>
              <w:t>„</w:t>
            </w:r>
            <w:r w:rsidRPr="00923686">
              <w:rPr>
                <w:rFonts w:ascii="Browallia New" w:hAnsi="Browallia New" w:cs="Browallia New"/>
                <w:lang w:val="de-DE"/>
              </w:rPr>
              <w:t>Spitzheck</w:t>
            </w:r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“ </w:t>
            </w:r>
            <w:proofErr w:type="spellStart"/>
            <w:r w:rsidRPr="00923686">
              <w:rPr>
                <w:rFonts w:ascii="Browallia New" w:eastAsia="Arial Unicode MS" w:hAnsi="Browallia New" w:cs="Browallia New"/>
                <w:lang w:val="de-DE"/>
              </w:rPr>
              <w:t>Brumes</w:t>
            </w:r>
            <w:proofErr w:type="spellEnd"/>
            <w:r w:rsidRPr="00923686">
              <w:rPr>
                <w:rFonts w:ascii="Browallia New" w:eastAsia="Arial Unicode MS" w:hAnsi="Browallia New" w:cs="Browallia New"/>
                <w:lang w:val="de-DE"/>
              </w:rPr>
              <w:t xml:space="preserve"> </w:t>
            </w:r>
            <w:proofErr w:type="spellStart"/>
            <w:r w:rsidRPr="00923686">
              <w:rPr>
                <w:rFonts w:ascii="Browallia New" w:eastAsia="Arial Unicode MS" w:hAnsi="Browallia New" w:cs="Browallia New"/>
                <w:lang w:val="de-DE"/>
              </w:rPr>
              <w:t>d’Aut</w:t>
            </w:r>
            <w:r>
              <w:rPr>
                <w:rFonts w:ascii="Browallia New" w:eastAsia="Arial Unicode MS" w:hAnsi="Browallia New" w:cs="Browallia New"/>
                <w:lang w:val="de-DE"/>
              </w:rPr>
              <w:t>ô</w:t>
            </w:r>
            <w:r w:rsidRPr="00923686">
              <w:rPr>
                <w:rFonts w:ascii="Browallia New" w:eastAsia="Arial Unicode MS" w:hAnsi="Browallia New" w:cs="Browallia New"/>
                <w:lang w:val="de-DE"/>
              </w:rPr>
              <w:t>mne</w:t>
            </w:r>
            <w:proofErr w:type="spellEnd"/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137B15" w14:textId="275094B5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  <w:lang w:val="de-DE"/>
              </w:rPr>
            </w:pPr>
            <w:r>
              <w:rPr>
                <w:rFonts w:ascii="Calibri" w:eastAsia="Arial Unicode MS" w:hAnsi="Calibri"/>
                <w:sz w:val="20"/>
                <w:szCs w:val="17"/>
                <w:lang w:val="de-DE"/>
              </w:rPr>
              <w:t>2018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659A02" w14:textId="77777777" w:rsidR="00631A09" w:rsidRPr="00824A1A" w:rsidRDefault="00631A09" w:rsidP="00631A09">
            <w:pPr>
              <w:jc w:val="center"/>
              <w:rPr>
                <w:rFonts w:ascii="Calibri" w:eastAsia="Arial Unicode MS" w:hAnsi="Calibri"/>
                <w:sz w:val="15"/>
                <w:szCs w:val="15"/>
                <w:lang w:val="de-DE"/>
              </w:rPr>
            </w:pPr>
            <w:r w:rsidRPr="00824A1A">
              <w:rPr>
                <w:rFonts w:ascii="Calibri" w:hAnsi="Calibri"/>
                <w:sz w:val="15"/>
                <w:szCs w:val="15"/>
                <w:lang w:val="de-DE"/>
              </w:rPr>
              <w:t>75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D24692" w14:textId="715E9F75" w:rsidR="00631A09" w:rsidRPr="007B02BD" w:rsidRDefault="00417C9A" w:rsidP="00631A09">
            <w:pPr>
              <w:jc w:val="right"/>
              <w:rPr>
                <w:rFonts w:ascii="Calibri" w:eastAsia="Arial Unicode MS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14.00</w:t>
            </w:r>
            <w:r w:rsidR="00631A09" w:rsidRPr="00FA0120">
              <w:rPr>
                <w:rFonts w:ascii="Calibri" w:hAnsi="Calibri"/>
                <w:sz w:val="22"/>
                <w:szCs w:val="22"/>
                <w:lang w:val="de-DE"/>
              </w:rPr>
              <w:t xml:space="preserve"> €</w:t>
            </w:r>
          </w:p>
        </w:tc>
      </w:tr>
      <w:tr w:rsidR="00631A09" w:rsidRPr="00A57570" w14:paraId="486D90D8" w14:textId="77777777" w:rsidTr="00923686">
        <w:trPr>
          <w:trHeight w:val="452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00BC76" w14:textId="77777777" w:rsidR="00631A09" w:rsidRPr="00A57570" w:rsidRDefault="00631A09" w:rsidP="00631A09">
            <w:pPr>
              <w:rPr>
                <w:rFonts w:ascii="Arial" w:eastAsia="Arial Unicode MS" w:hAnsi="Arial" w:cs="Arial"/>
                <w:b/>
                <w:sz w:val="17"/>
                <w:szCs w:val="17"/>
              </w:rPr>
            </w:pPr>
          </w:p>
        </w:tc>
        <w:tc>
          <w:tcPr>
            <w:tcW w:w="9291" w:type="dxa"/>
            <w:gridSpan w:val="6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4AC4D2" w14:textId="738CB2F4" w:rsidR="00631A09" w:rsidRPr="00DA6011" w:rsidRDefault="00631A09" w:rsidP="00631A09">
            <w:pPr>
              <w:ind w:firstLine="96"/>
              <w:rPr>
                <w:rFonts w:ascii="Arial Narrow" w:eastAsia="Arial Unicode MS" w:hAnsi="Arial Narrow" w:cs="Arial"/>
                <w:bCs/>
                <w:sz w:val="30"/>
                <w:szCs w:val="30"/>
                <w:highlight w:val="yellow"/>
                <w:u w:val="single"/>
              </w:rPr>
            </w:pPr>
            <w:r w:rsidRPr="00DA6011">
              <w:rPr>
                <w:rFonts w:ascii="Arial Narrow" w:hAnsi="Arial Narrow" w:cs="Arial"/>
                <w:bCs/>
                <w:sz w:val="30"/>
                <w:szCs w:val="30"/>
                <w:highlight w:val="yellow"/>
                <w:u w:val="single"/>
              </w:rPr>
              <w:t xml:space="preserve">Vendanges Tardives </w:t>
            </w:r>
          </w:p>
        </w:tc>
      </w:tr>
      <w:tr w:rsidR="00631A09" w:rsidRPr="00824A1A" w14:paraId="5E94D4FC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5A7F2B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CD6026" w14:textId="77777777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bCs/>
                <w:i/>
              </w:rPr>
            </w:pPr>
            <w:r w:rsidRPr="00840289">
              <w:rPr>
                <w:rFonts w:ascii="Calibri" w:hAnsi="Calibri"/>
                <w:i/>
              </w:rPr>
              <w:t>Riesling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EE6F3E" w14:textId="473AE8DE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Vendanges Tardives</w:t>
            </w:r>
            <w:r w:rsidR="00B56EC9">
              <w:rPr>
                <w:rFonts w:ascii="Browallia New" w:hAnsi="Browallia New" w:cs="Browallia New"/>
              </w:rPr>
              <w:t> </w:t>
            </w:r>
            <w:r w:rsidRPr="00923686">
              <w:rPr>
                <w:rFonts w:ascii="Browallia New" w:hAnsi="Browallia New" w:cs="Browallia New"/>
              </w:rPr>
              <w:t xml:space="preserve"> 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32E6467" w14:textId="77777777" w:rsidR="00631A09" w:rsidRPr="009542A1" w:rsidRDefault="00631A09" w:rsidP="00631A09">
            <w:pPr>
              <w:pStyle w:val="xl24"/>
              <w:spacing w:before="0" w:beforeAutospacing="0" w:after="0" w:afterAutospacing="0"/>
              <w:rPr>
                <w:rFonts w:ascii="Calibri" w:eastAsia="Times New Roman" w:hAnsi="Calibri"/>
                <w:sz w:val="20"/>
                <w:szCs w:val="17"/>
              </w:rPr>
            </w:pPr>
            <w:r w:rsidRPr="009542A1">
              <w:rPr>
                <w:rFonts w:ascii="Calibri" w:eastAsia="Times New Roman" w:hAnsi="Calibri"/>
                <w:sz w:val="20"/>
                <w:szCs w:val="17"/>
              </w:rPr>
              <w:t>2009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CEBD2D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5"/>
              </w:rPr>
            </w:pPr>
            <w:r w:rsidRPr="00643CB2">
              <w:rPr>
                <w:rFonts w:ascii="Calibri" w:hAnsi="Calibri"/>
                <w:sz w:val="16"/>
                <w:szCs w:val="15"/>
              </w:rPr>
              <w:t>50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3C47A1" w14:textId="4D433D2D" w:rsidR="00631A09" w:rsidRPr="00824A1A" w:rsidRDefault="00631A09" w:rsidP="00631A09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</w:rPr>
              <w:t>1</w:t>
            </w:r>
            <w:r w:rsidR="00417C9A">
              <w:rPr>
                <w:rFonts w:ascii="Calibri" w:hAnsi="Calibri"/>
              </w:rPr>
              <w:t>7.60</w:t>
            </w:r>
            <w:r w:rsidRPr="00824A1A">
              <w:rPr>
                <w:rFonts w:ascii="Calibri" w:hAnsi="Calibri"/>
              </w:rPr>
              <w:t xml:space="preserve"> €</w:t>
            </w:r>
          </w:p>
        </w:tc>
      </w:tr>
      <w:tr w:rsidR="00631A09" w:rsidRPr="00824A1A" w14:paraId="6AD57639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BBBE29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7AF2FA" w14:textId="77777777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Tokay Pinot Gris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C8309F" w14:textId="77777777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Vendanges Tardives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FE0865" w14:textId="77777777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2009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94F338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5"/>
              </w:rPr>
            </w:pPr>
            <w:r w:rsidRPr="00643CB2">
              <w:rPr>
                <w:rFonts w:ascii="Calibri" w:hAnsi="Calibri"/>
                <w:sz w:val="16"/>
                <w:szCs w:val="15"/>
              </w:rPr>
              <w:t>50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436DBB" w14:textId="0BB69A57" w:rsidR="00631A09" w:rsidRPr="00824A1A" w:rsidRDefault="00631A09" w:rsidP="00631A09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</w:rPr>
              <w:t>1</w:t>
            </w:r>
            <w:r w:rsidR="00417C9A">
              <w:rPr>
                <w:rFonts w:ascii="Calibri" w:hAnsi="Calibri"/>
              </w:rPr>
              <w:t>8.60</w:t>
            </w:r>
            <w:r w:rsidRPr="00824A1A">
              <w:rPr>
                <w:rFonts w:ascii="Calibri" w:hAnsi="Calibri"/>
              </w:rPr>
              <w:t xml:space="preserve"> €</w:t>
            </w:r>
          </w:p>
        </w:tc>
      </w:tr>
      <w:tr w:rsidR="00631A09" w:rsidRPr="00824A1A" w14:paraId="1EA33844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255A00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FA7E0E" w14:textId="77777777" w:rsidR="00631A09" w:rsidRPr="00840289" w:rsidRDefault="00631A09" w:rsidP="00631A09">
            <w:pPr>
              <w:ind w:firstLine="92"/>
              <w:rPr>
                <w:rFonts w:ascii="Calibri" w:eastAsia="Arial Unicode MS" w:hAnsi="Calibri"/>
                <w:i/>
              </w:rPr>
            </w:pPr>
            <w:r w:rsidRPr="00840289">
              <w:rPr>
                <w:rFonts w:ascii="Calibri" w:hAnsi="Calibri"/>
                <w:i/>
              </w:rPr>
              <w:t>Gewurztraminer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C2A093" w14:textId="686168B7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</w:rPr>
            </w:pPr>
            <w:r w:rsidRPr="00923686">
              <w:rPr>
                <w:rFonts w:ascii="Browallia New" w:hAnsi="Browallia New" w:cs="Browallia New"/>
              </w:rPr>
              <w:t>Vendanges Tardives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696F7CC" w14:textId="560AAA34" w:rsidR="00631A09" w:rsidRPr="009542A1" w:rsidRDefault="00631A09" w:rsidP="00631A09">
            <w:pPr>
              <w:jc w:val="center"/>
              <w:rPr>
                <w:rFonts w:ascii="Calibri" w:eastAsia="Arial Unicode MS" w:hAnsi="Calibri"/>
                <w:sz w:val="20"/>
                <w:szCs w:val="17"/>
              </w:rPr>
            </w:pPr>
            <w:r w:rsidRPr="009542A1">
              <w:rPr>
                <w:rFonts w:ascii="Calibri" w:hAnsi="Calibri"/>
                <w:sz w:val="20"/>
                <w:szCs w:val="17"/>
              </w:rPr>
              <w:t>20</w:t>
            </w:r>
            <w:r>
              <w:rPr>
                <w:rFonts w:ascii="Calibri" w:hAnsi="Calibri"/>
                <w:sz w:val="20"/>
                <w:szCs w:val="17"/>
              </w:rPr>
              <w:t>15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AD497D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5"/>
              </w:rPr>
            </w:pPr>
            <w:r w:rsidRPr="00643CB2">
              <w:rPr>
                <w:rFonts w:ascii="Calibri" w:hAnsi="Calibri"/>
                <w:sz w:val="16"/>
                <w:szCs w:val="15"/>
              </w:rPr>
              <w:t>50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E92E55" w14:textId="5A3CB7A3" w:rsidR="00631A09" w:rsidRPr="00824A1A" w:rsidRDefault="00631A09" w:rsidP="00631A09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</w:rPr>
              <w:t>1</w:t>
            </w:r>
            <w:r w:rsidR="00417C9A">
              <w:rPr>
                <w:rFonts w:ascii="Calibri" w:hAnsi="Calibri"/>
              </w:rPr>
              <w:t>9.60</w:t>
            </w:r>
            <w:r w:rsidRPr="00824A1A">
              <w:rPr>
                <w:rFonts w:ascii="Calibri" w:hAnsi="Calibri"/>
              </w:rPr>
              <w:t xml:space="preserve"> €</w:t>
            </w:r>
          </w:p>
        </w:tc>
      </w:tr>
      <w:tr w:rsidR="00631A09" w:rsidRPr="00A57570" w14:paraId="4EE3C1E4" w14:textId="77777777" w:rsidTr="00631A09">
        <w:trPr>
          <w:trHeight w:val="283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6B243D2" w14:textId="77777777" w:rsidR="00631A09" w:rsidRPr="00A57570" w:rsidRDefault="00631A09" w:rsidP="00631A09">
            <w:pPr>
              <w:rPr>
                <w:rFonts w:ascii="Arial" w:eastAsia="Arial Unicode MS" w:hAnsi="Arial" w:cs="Arial"/>
                <w:b/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E0B531" w14:textId="77777777" w:rsidR="00631A09" w:rsidRPr="00923686" w:rsidRDefault="00631A09" w:rsidP="00631A09">
            <w:pPr>
              <w:pStyle w:val="Titre4"/>
              <w:ind w:firstLine="92"/>
              <w:rPr>
                <w:rFonts w:ascii="Arial Narrow" w:eastAsia="Arial Unicode MS" w:hAnsi="Arial Narrow"/>
                <w:b w:val="0"/>
                <w:color w:val="auto"/>
                <w:spacing w:val="10"/>
                <w:sz w:val="30"/>
                <w:szCs w:val="30"/>
              </w:rPr>
            </w:pPr>
            <w:r w:rsidRPr="00DA6011">
              <w:rPr>
                <w:rFonts w:ascii="Arial Narrow" w:hAnsi="Arial Narrow"/>
                <w:b w:val="0"/>
                <w:color w:val="auto"/>
                <w:spacing w:val="10"/>
                <w:sz w:val="30"/>
                <w:szCs w:val="30"/>
                <w:highlight w:val="yellow"/>
              </w:rPr>
              <w:t>Eaux de Vie</w:t>
            </w:r>
          </w:p>
        </w:tc>
        <w:tc>
          <w:tcPr>
            <w:tcW w:w="5347" w:type="dxa"/>
            <w:gridSpan w:val="3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A93F3D6" w14:textId="77777777" w:rsidR="00631A09" w:rsidRPr="00A57570" w:rsidRDefault="00631A09" w:rsidP="00631A09">
            <w:pPr>
              <w:ind w:firstLine="96"/>
              <w:rPr>
                <w:rFonts w:eastAsia="Arial Unicode MS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8FE4D2D" w14:textId="77777777" w:rsidR="00631A09" w:rsidRPr="00A57570" w:rsidRDefault="00631A09" w:rsidP="00631A09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631A09" w:rsidRPr="00824A1A" w14:paraId="3F095D3D" w14:textId="77777777" w:rsidTr="009E4F8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921C20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eastAsia="Arial Unicode MS" w:hAnsi="Arial" w:cs="Arial"/>
                <w:sz w:val="17"/>
                <w:szCs w:val="17"/>
              </w:rPr>
              <w:t>_____</w:t>
            </w:r>
          </w:p>
        </w:tc>
        <w:tc>
          <w:tcPr>
            <w:tcW w:w="5910" w:type="dxa"/>
            <w:gridSpan w:val="3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4DB85E" w14:textId="54D56922" w:rsidR="00631A09" w:rsidRPr="003273E3" w:rsidRDefault="00631A09" w:rsidP="00631A09">
            <w:pPr>
              <w:pStyle w:val="Titre7"/>
              <w:ind w:firstLine="96"/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</w:pPr>
            <w:r w:rsidRPr="003273E3"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  <w:t xml:space="preserve">Marc de </w:t>
            </w:r>
            <w:proofErr w:type="gramStart"/>
            <w:r w:rsidRPr="003273E3"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  <w:t>Gewurztraminer</w:t>
            </w:r>
            <w:r w:rsidR="009D110C">
              <w:rPr>
                <w:rFonts w:ascii="Calibri" w:hAnsi="Calibri"/>
                <w:b w:val="0"/>
                <w:bCs w:val="0"/>
                <w:i/>
                <w:color w:val="auto"/>
                <w:szCs w:val="22"/>
              </w:rPr>
              <w:t xml:space="preserve"> </w:t>
            </w:r>
            <w:r w:rsidR="009D110C" w:rsidRPr="009D110C">
              <w:rPr>
                <w:rFonts w:ascii="Calibri" w:hAnsi="Calibri"/>
                <w:b w:val="0"/>
                <w:bCs w:val="0"/>
                <w:i/>
                <w:color w:val="auto"/>
                <w:sz w:val="20"/>
                <w:szCs w:val="18"/>
              </w:rPr>
              <w:t xml:space="preserve"> </w:t>
            </w:r>
            <w:r w:rsidR="009D110C" w:rsidRPr="009D110C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18"/>
              </w:rPr>
              <w:t>+</w:t>
            </w:r>
            <w:proofErr w:type="gramEnd"/>
            <w:r w:rsidR="009D110C" w:rsidRPr="009D110C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18"/>
              </w:rPr>
              <w:t>10 ans</w:t>
            </w:r>
            <w:r w:rsidR="009D110C" w:rsidRPr="009D110C">
              <w:rPr>
                <w:rFonts w:ascii="Browallia New" w:hAnsi="Browallia New" w:cs="Browallia New"/>
                <w:sz w:val="20"/>
                <w:szCs w:val="18"/>
              </w:rPr>
              <w:t xml:space="preserve"> 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A69F3A" w14:textId="77777777" w:rsidR="00631A09" w:rsidRPr="00824A1A" w:rsidRDefault="00631A09" w:rsidP="00631A09">
            <w:pPr>
              <w:pStyle w:val="xl24"/>
              <w:spacing w:before="0" w:beforeAutospacing="0" w:after="0" w:afterAutospacing="0"/>
              <w:rPr>
                <w:rFonts w:eastAsia="Times New Roman"/>
                <w:sz w:val="21"/>
                <w:szCs w:val="21"/>
              </w:rPr>
            </w:pPr>
            <w:r w:rsidRPr="00824A1A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374CF0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643CB2">
              <w:rPr>
                <w:rFonts w:ascii="Calibri" w:hAnsi="Calibri"/>
                <w:sz w:val="16"/>
                <w:szCs w:val="16"/>
              </w:rPr>
              <w:t>70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8F5700" w14:textId="4717DD60" w:rsidR="00631A09" w:rsidRPr="00824A1A" w:rsidRDefault="00631A09" w:rsidP="00631A09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  <w:sz w:val="21"/>
                <w:szCs w:val="21"/>
              </w:rPr>
              <w:t>2</w:t>
            </w:r>
            <w:r w:rsidR="00DB61CD">
              <w:rPr>
                <w:rFonts w:ascii="Calibri" w:hAnsi="Calibri"/>
                <w:sz w:val="21"/>
                <w:szCs w:val="21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</w:rPr>
              <w:t>,00 €</w:t>
            </w:r>
          </w:p>
        </w:tc>
      </w:tr>
      <w:tr w:rsidR="00631A09" w:rsidRPr="00824A1A" w14:paraId="2EDEEA8E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47A577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</w:rPr>
            </w:pPr>
            <w:r w:rsidRPr="00824A1A">
              <w:rPr>
                <w:rFonts w:ascii="Arial" w:hAnsi="Arial" w:cs="Arial"/>
                <w:sz w:val="17"/>
                <w:szCs w:val="17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A3BCB1" w14:textId="77777777" w:rsidR="00631A09" w:rsidRPr="003273E3" w:rsidRDefault="00631A09" w:rsidP="00631A09">
            <w:pPr>
              <w:ind w:firstLine="92"/>
              <w:rPr>
                <w:rFonts w:ascii="Calibri" w:eastAsia="Arial Unicode MS" w:hAnsi="Calibri"/>
                <w:i/>
                <w:szCs w:val="22"/>
              </w:rPr>
            </w:pPr>
            <w:r w:rsidRPr="003273E3">
              <w:rPr>
                <w:rFonts w:ascii="Calibri" w:hAnsi="Calibri"/>
                <w:i/>
                <w:szCs w:val="22"/>
              </w:rPr>
              <w:t>Marc d'Alsace</w:t>
            </w:r>
          </w:p>
        </w:tc>
        <w:tc>
          <w:tcPr>
            <w:tcW w:w="449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8AB2E2" w14:textId="77777777" w:rsidR="00631A09" w:rsidRPr="00923686" w:rsidRDefault="00631A09" w:rsidP="00631A09">
            <w:pPr>
              <w:ind w:firstLine="96"/>
              <w:rPr>
                <w:rFonts w:ascii="Browallia New" w:eastAsia="Arial Unicode MS" w:hAnsi="Browallia New" w:cs="Browallia New"/>
                <w:szCs w:val="21"/>
              </w:rPr>
            </w:pPr>
            <w:r w:rsidRPr="00923686">
              <w:rPr>
                <w:rFonts w:ascii="Browallia New" w:hAnsi="Browallia New" w:cs="Browallia New"/>
                <w:szCs w:val="21"/>
              </w:rPr>
              <w:t>+10 ans - Vieilli en Fût de Chêne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FD671D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643CB2">
              <w:rPr>
                <w:rFonts w:ascii="Calibri" w:hAnsi="Calibri"/>
                <w:sz w:val="16"/>
                <w:szCs w:val="16"/>
              </w:rPr>
              <w:t>50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69834D" w14:textId="4F200E94" w:rsidR="00631A09" w:rsidRPr="0096658E" w:rsidRDefault="00631A09" w:rsidP="00631A09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DB61CD">
              <w:rPr>
                <w:rFonts w:ascii="Calibri" w:hAnsi="Calibri"/>
                <w:sz w:val="21"/>
                <w:szCs w:val="21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>0</w:t>
            </w:r>
            <w:r w:rsidRPr="00824A1A">
              <w:rPr>
                <w:rFonts w:ascii="Calibri" w:hAnsi="Calibri"/>
                <w:sz w:val="21"/>
                <w:szCs w:val="21"/>
              </w:rPr>
              <w:t>0 €</w:t>
            </w:r>
          </w:p>
        </w:tc>
      </w:tr>
      <w:tr w:rsidR="00631A09" w:rsidRPr="00824A1A" w14:paraId="62FDE7EB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D916CD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  <w:lang w:val="de-DE"/>
              </w:rPr>
            </w:pPr>
            <w:r w:rsidRPr="00824A1A">
              <w:rPr>
                <w:rFonts w:ascii="Arial" w:hAnsi="Arial" w:cs="Arial"/>
                <w:sz w:val="17"/>
                <w:szCs w:val="17"/>
                <w:lang w:val="de-DE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4C840F" w14:textId="77777777" w:rsidR="00631A09" w:rsidRPr="003273E3" w:rsidRDefault="00631A09" w:rsidP="00631A09">
            <w:pPr>
              <w:ind w:firstLine="92"/>
              <w:rPr>
                <w:rFonts w:ascii="Calibri" w:eastAsia="Arial Unicode MS" w:hAnsi="Calibri"/>
                <w:i/>
                <w:szCs w:val="22"/>
                <w:lang w:val="de-DE"/>
              </w:rPr>
            </w:pPr>
            <w:r w:rsidRPr="003273E3">
              <w:rPr>
                <w:rFonts w:ascii="Calibri" w:hAnsi="Calibri"/>
                <w:i/>
                <w:szCs w:val="22"/>
                <w:lang w:val="de-DE"/>
              </w:rPr>
              <w:t>Kirsch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7323D8" w14:textId="77777777" w:rsidR="00631A09" w:rsidRPr="00824A1A" w:rsidRDefault="00631A09" w:rsidP="00631A09">
            <w:pPr>
              <w:ind w:firstLine="96"/>
              <w:rPr>
                <w:rFonts w:ascii="Amazone BT" w:eastAsia="Arial Unicode MS" w:hAnsi="Amazone BT" w:cs="Arial"/>
                <w:sz w:val="21"/>
                <w:szCs w:val="21"/>
                <w:lang w:val="de-DE"/>
              </w:rPr>
            </w:pPr>
            <w:r w:rsidRPr="00824A1A">
              <w:rPr>
                <w:rFonts w:ascii="Amazone BT" w:hAnsi="Amazone BT" w:cs="Arial"/>
                <w:sz w:val="21"/>
                <w:szCs w:val="21"/>
                <w:lang w:val="de-DE"/>
              </w:rPr>
              <w:t> 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32DAA0" w14:textId="77777777" w:rsidR="00631A09" w:rsidRPr="00824A1A" w:rsidRDefault="00631A09" w:rsidP="00631A09">
            <w:pPr>
              <w:jc w:val="center"/>
              <w:rPr>
                <w:rFonts w:eastAsia="Arial Unicode MS"/>
                <w:sz w:val="21"/>
                <w:szCs w:val="21"/>
                <w:lang w:val="de-DE"/>
              </w:rPr>
            </w:pPr>
            <w:r w:rsidRPr="00824A1A">
              <w:rPr>
                <w:sz w:val="21"/>
                <w:szCs w:val="21"/>
                <w:lang w:val="de-DE"/>
              </w:rPr>
              <w:t> 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FA1F11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6"/>
                <w:lang w:val="de-DE"/>
              </w:rPr>
            </w:pPr>
            <w:r w:rsidRPr="00643CB2">
              <w:rPr>
                <w:rFonts w:ascii="Calibri" w:hAnsi="Calibri"/>
                <w:sz w:val="16"/>
                <w:szCs w:val="16"/>
                <w:lang w:val="de-DE"/>
              </w:rPr>
              <w:t>70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C869B3A" w14:textId="66F28EC5" w:rsidR="00631A09" w:rsidRPr="00824A1A" w:rsidRDefault="00631A09" w:rsidP="00631A09">
            <w:pPr>
              <w:jc w:val="right"/>
              <w:rPr>
                <w:rFonts w:ascii="Calibri" w:eastAsia="Arial Unicode MS" w:hAnsi="Calibri"/>
                <w:sz w:val="21"/>
                <w:szCs w:val="21"/>
                <w:lang w:val="en-GB"/>
              </w:rPr>
            </w:pPr>
            <w:r w:rsidRPr="00824A1A">
              <w:rPr>
                <w:rFonts w:ascii="Calibri" w:hAnsi="Calibri"/>
                <w:sz w:val="21"/>
                <w:szCs w:val="21"/>
                <w:lang w:val="en-GB"/>
              </w:rPr>
              <w:t>2</w:t>
            </w:r>
            <w:r w:rsidR="00DB61CD">
              <w:rPr>
                <w:rFonts w:ascii="Calibri" w:hAnsi="Calibri"/>
                <w:sz w:val="21"/>
                <w:szCs w:val="21"/>
                <w:lang w:val="en-GB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  <w:lang w:val="en-GB"/>
              </w:rPr>
              <w:t>,00 €</w:t>
            </w:r>
          </w:p>
        </w:tc>
      </w:tr>
      <w:tr w:rsidR="00631A09" w:rsidRPr="00824A1A" w14:paraId="68F82502" w14:textId="77777777" w:rsidTr="00631A09">
        <w:trPr>
          <w:trHeight w:val="227"/>
          <w:tblCellSpacing w:w="20" w:type="dxa"/>
        </w:trPr>
        <w:tc>
          <w:tcPr>
            <w:tcW w:w="795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B71922" w14:textId="77777777" w:rsidR="00631A09" w:rsidRPr="00824A1A" w:rsidRDefault="00631A09" w:rsidP="00631A09">
            <w:pPr>
              <w:rPr>
                <w:rFonts w:ascii="Arial" w:eastAsia="Arial Unicode MS" w:hAnsi="Arial" w:cs="Arial"/>
                <w:sz w:val="17"/>
                <w:szCs w:val="17"/>
                <w:u w:val="single"/>
                <w:lang w:val="en-GB"/>
              </w:rPr>
            </w:pPr>
            <w:r w:rsidRPr="00824A1A">
              <w:rPr>
                <w:rFonts w:ascii="Arial" w:hAnsi="Arial" w:cs="Arial"/>
                <w:sz w:val="17"/>
                <w:szCs w:val="17"/>
                <w:u w:val="single"/>
                <w:lang w:val="en-GB"/>
              </w:rPr>
              <w:t>_____</w:t>
            </w:r>
          </w:p>
        </w:tc>
        <w:tc>
          <w:tcPr>
            <w:tcW w:w="250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4C035F" w14:textId="77777777" w:rsidR="00631A09" w:rsidRPr="003273E3" w:rsidRDefault="00631A09" w:rsidP="00631A09">
            <w:pPr>
              <w:ind w:firstLine="92"/>
              <w:rPr>
                <w:rFonts w:ascii="Calibri" w:eastAsia="Arial Unicode MS" w:hAnsi="Calibri"/>
                <w:i/>
                <w:szCs w:val="22"/>
                <w:lang w:val="en-GB"/>
              </w:rPr>
            </w:pPr>
            <w:r w:rsidRPr="003273E3">
              <w:rPr>
                <w:rFonts w:ascii="Calibri" w:hAnsi="Calibri"/>
                <w:i/>
                <w:szCs w:val="22"/>
                <w:lang w:val="en-GB"/>
              </w:rPr>
              <w:t>Poire "Williams"</w:t>
            </w:r>
          </w:p>
        </w:tc>
        <w:tc>
          <w:tcPr>
            <w:tcW w:w="3363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2A1B12" w14:textId="3DDABD3E" w:rsidR="00631A09" w:rsidRPr="00B56EC9" w:rsidRDefault="00631A09" w:rsidP="00631A09">
            <w:pPr>
              <w:ind w:firstLine="96"/>
              <w:rPr>
                <w:rFonts w:asciiTheme="minorHAnsi" w:eastAsia="Arial Unicode MS" w:hAnsiTheme="minorHAnsi" w:cstheme="minorHAnsi"/>
                <w:sz w:val="21"/>
                <w:szCs w:val="21"/>
                <w:lang w:val="en-GB"/>
              </w:rPr>
            </w:pPr>
            <w:r w:rsidRPr="00B56EC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 </w:t>
            </w:r>
            <w:r w:rsidR="008A7770" w:rsidRPr="008A7770">
              <w:rPr>
                <w:rFonts w:asciiTheme="minorHAnsi" w:eastAsia="Arial Unicode MS" w:hAnsiTheme="minorHAnsi" w:cstheme="minorHAns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09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55D46EB" w14:textId="77777777" w:rsidR="00631A09" w:rsidRPr="00824A1A" w:rsidRDefault="00631A09" w:rsidP="00631A09">
            <w:pPr>
              <w:jc w:val="center"/>
              <w:rPr>
                <w:rFonts w:eastAsia="Arial Unicode MS"/>
                <w:sz w:val="21"/>
                <w:szCs w:val="21"/>
                <w:lang w:val="en-GB"/>
              </w:rPr>
            </w:pPr>
            <w:r w:rsidRPr="00824A1A">
              <w:rPr>
                <w:sz w:val="21"/>
                <w:szCs w:val="21"/>
                <w:lang w:val="en-GB"/>
              </w:rPr>
              <w:t> </w:t>
            </w:r>
          </w:p>
        </w:tc>
        <w:tc>
          <w:tcPr>
            <w:tcW w:w="810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76AD38" w14:textId="77777777" w:rsidR="00631A09" w:rsidRPr="00643CB2" w:rsidRDefault="00631A09" w:rsidP="00631A09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643CB2">
              <w:rPr>
                <w:rFonts w:ascii="Calibri" w:hAnsi="Calibri"/>
                <w:sz w:val="16"/>
                <w:szCs w:val="16"/>
              </w:rPr>
              <w:t>70 cl</w:t>
            </w:r>
          </w:p>
        </w:tc>
        <w:tc>
          <w:tcPr>
            <w:tcW w:w="1357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DFFCF5" w14:textId="21AAF15D" w:rsidR="00631A09" w:rsidRPr="00824A1A" w:rsidRDefault="00631A09" w:rsidP="00631A09">
            <w:pPr>
              <w:jc w:val="right"/>
              <w:rPr>
                <w:rFonts w:ascii="Calibri" w:eastAsia="Arial Unicode MS" w:hAnsi="Calibri"/>
                <w:sz w:val="21"/>
                <w:szCs w:val="21"/>
              </w:rPr>
            </w:pPr>
            <w:r w:rsidRPr="00824A1A">
              <w:rPr>
                <w:rFonts w:ascii="Calibri" w:hAnsi="Calibri"/>
                <w:sz w:val="21"/>
                <w:szCs w:val="21"/>
              </w:rPr>
              <w:t>2</w:t>
            </w:r>
            <w:r w:rsidR="00DB61CD">
              <w:rPr>
                <w:rFonts w:ascii="Calibri" w:hAnsi="Calibri"/>
                <w:sz w:val="21"/>
                <w:szCs w:val="21"/>
              </w:rPr>
              <w:t>9</w:t>
            </w:r>
            <w:r w:rsidRPr="00824A1A">
              <w:rPr>
                <w:rFonts w:ascii="Calibri" w:hAnsi="Calibri"/>
                <w:sz w:val="21"/>
                <w:szCs w:val="21"/>
              </w:rPr>
              <w:t>,00 €</w:t>
            </w:r>
          </w:p>
        </w:tc>
      </w:tr>
    </w:tbl>
    <w:p w14:paraId="12B0AE0C" w14:textId="77777777" w:rsidR="00824A1A" w:rsidRPr="00824A1A" w:rsidRDefault="00824A1A" w:rsidP="001F4A7F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240"/>
        <w:ind w:right="-709"/>
        <w:rPr>
          <w:rFonts w:cs="Arial"/>
          <w:color w:val="000000"/>
          <w:sz w:val="17"/>
          <w:szCs w:val="17"/>
        </w:rPr>
      </w:pPr>
      <w:r w:rsidRPr="00824A1A">
        <w:rPr>
          <w:rFonts w:cs="Arial"/>
          <w:color w:val="000000"/>
          <w:sz w:val="17"/>
          <w:szCs w:val="17"/>
        </w:rPr>
        <w:t>Conditions pour expédition </w:t>
      </w:r>
      <w:r w:rsidR="00FF40BA">
        <w:rPr>
          <w:rFonts w:cs="Arial"/>
          <w:color w:val="000000"/>
          <w:sz w:val="17"/>
          <w:szCs w:val="17"/>
        </w:rPr>
        <w:t xml:space="preserve">en France métropolitaine </w:t>
      </w:r>
      <w:r w:rsidRPr="00824A1A">
        <w:rPr>
          <w:rFonts w:cs="Arial"/>
          <w:color w:val="000000"/>
          <w:sz w:val="17"/>
          <w:szCs w:val="17"/>
        </w:rPr>
        <w:t>par transporteur :</w:t>
      </w:r>
    </w:p>
    <w:p w14:paraId="1F11C08D" w14:textId="7264FB64" w:rsidR="00824A1A" w:rsidRPr="00B56EC9" w:rsidRDefault="00824A1A" w:rsidP="00824A1A">
      <w:pPr>
        <w:pStyle w:val="Titre1"/>
        <w:jc w:val="left"/>
        <w:rPr>
          <w:rFonts w:ascii="Calibri" w:hAnsi="Calibri"/>
          <w:color w:val="000000"/>
          <w:szCs w:val="18"/>
        </w:rPr>
      </w:pPr>
      <w:r w:rsidRPr="00B56EC9">
        <w:rPr>
          <w:rFonts w:ascii="Calibri" w:hAnsi="Calibri"/>
          <w:color w:val="000000"/>
          <w:szCs w:val="18"/>
        </w:rPr>
        <w:t xml:space="preserve">Pour des envois de </w:t>
      </w:r>
      <w:r w:rsidRPr="00B56EC9">
        <w:rPr>
          <w:rFonts w:ascii="Calibri" w:hAnsi="Calibri"/>
          <w:szCs w:val="18"/>
        </w:rPr>
        <w:t>3</w:t>
      </w:r>
      <w:r w:rsidR="006707C2" w:rsidRPr="00B56EC9">
        <w:rPr>
          <w:rFonts w:ascii="Calibri" w:hAnsi="Calibri"/>
          <w:szCs w:val="18"/>
        </w:rPr>
        <w:t>6</w:t>
      </w:r>
      <w:r w:rsidRPr="00B56EC9">
        <w:rPr>
          <w:rFonts w:ascii="Calibri" w:hAnsi="Calibri"/>
          <w:szCs w:val="18"/>
        </w:rPr>
        <w:t xml:space="preserve"> bouteilles</w:t>
      </w:r>
      <w:r w:rsidRPr="00B56EC9">
        <w:rPr>
          <w:rFonts w:ascii="Calibri" w:hAnsi="Calibri"/>
          <w:color w:val="000000"/>
          <w:szCs w:val="18"/>
        </w:rPr>
        <w:t xml:space="preserve"> ou plus, l’expédition se fait franco de port pour toute la France métropolitaine. Pour des quantités </w:t>
      </w:r>
      <w:r w:rsidR="00A57570" w:rsidRPr="00B56EC9">
        <w:rPr>
          <w:rFonts w:ascii="Calibri" w:hAnsi="Calibri"/>
          <w:color w:val="000000"/>
          <w:szCs w:val="18"/>
        </w:rPr>
        <w:t xml:space="preserve">comprises entre </w:t>
      </w:r>
      <w:r w:rsidR="005B7448" w:rsidRPr="00B56EC9">
        <w:rPr>
          <w:rFonts w:ascii="Calibri" w:hAnsi="Calibri"/>
          <w:color w:val="000000"/>
          <w:szCs w:val="18"/>
        </w:rPr>
        <w:t>19</w:t>
      </w:r>
      <w:r w:rsidR="00A57570" w:rsidRPr="00B56EC9">
        <w:rPr>
          <w:rFonts w:ascii="Calibri" w:hAnsi="Calibri"/>
          <w:color w:val="000000"/>
          <w:szCs w:val="18"/>
        </w:rPr>
        <w:t xml:space="preserve"> et </w:t>
      </w:r>
      <w:r w:rsidR="005B7448" w:rsidRPr="00B56EC9">
        <w:rPr>
          <w:rFonts w:ascii="Calibri" w:hAnsi="Calibri"/>
          <w:color w:val="000000"/>
          <w:szCs w:val="18"/>
        </w:rPr>
        <w:t>3</w:t>
      </w:r>
      <w:r w:rsidR="003273E3" w:rsidRPr="00B56EC9">
        <w:rPr>
          <w:rFonts w:ascii="Calibri" w:hAnsi="Calibri"/>
          <w:color w:val="000000"/>
          <w:szCs w:val="18"/>
        </w:rPr>
        <w:t>5</w:t>
      </w:r>
      <w:r w:rsidR="00A57570" w:rsidRPr="00B56EC9">
        <w:rPr>
          <w:rFonts w:ascii="Calibri" w:hAnsi="Calibri"/>
          <w:color w:val="000000"/>
          <w:szCs w:val="18"/>
        </w:rPr>
        <w:t xml:space="preserve"> bouteilles</w:t>
      </w:r>
      <w:r w:rsidRPr="00B56EC9">
        <w:rPr>
          <w:rFonts w:ascii="Calibri" w:hAnsi="Calibri"/>
          <w:color w:val="000000"/>
          <w:szCs w:val="18"/>
        </w:rPr>
        <w:t>, ajouter 0.</w:t>
      </w:r>
      <w:r w:rsidR="00A57570" w:rsidRPr="00B56EC9">
        <w:rPr>
          <w:rFonts w:ascii="Calibri" w:hAnsi="Calibri"/>
          <w:color w:val="000000"/>
          <w:szCs w:val="18"/>
        </w:rPr>
        <w:t>5</w:t>
      </w:r>
      <w:r w:rsidRPr="00B56EC9">
        <w:rPr>
          <w:rFonts w:ascii="Calibri" w:hAnsi="Calibri"/>
          <w:color w:val="000000"/>
          <w:szCs w:val="18"/>
        </w:rPr>
        <w:t>0 € à la bouteille. Pour 18 bouteilles un forfait de 1</w:t>
      </w:r>
      <w:r w:rsidR="004C2AEF" w:rsidRPr="00B56EC9">
        <w:rPr>
          <w:rFonts w:ascii="Calibri" w:hAnsi="Calibri"/>
          <w:color w:val="000000"/>
          <w:szCs w:val="18"/>
        </w:rPr>
        <w:t>5</w:t>
      </w:r>
      <w:r w:rsidRPr="00B56EC9">
        <w:rPr>
          <w:rFonts w:ascii="Calibri" w:hAnsi="Calibri"/>
          <w:color w:val="000000"/>
          <w:szCs w:val="18"/>
        </w:rPr>
        <w:t xml:space="preserve"> </w:t>
      </w:r>
      <w:proofErr w:type="gramStart"/>
      <w:r w:rsidRPr="00B56EC9">
        <w:rPr>
          <w:rFonts w:ascii="Calibri" w:hAnsi="Calibri"/>
          <w:color w:val="000000"/>
          <w:szCs w:val="18"/>
        </w:rPr>
        <w:t>€.est</w:t>
      </w:r>
      <w:proofErr w:type="gramEnd"/>
      <w:r w:rsidRPr="00B56EC9">
        <w:rPr>
          <w:rFonts w:ascii="Calibri" w:hAnsi="Calibri"/>
          <w:color w:val="000000"/>
          <w:szCs w:val="18"/>
        </w:rPr>
        <w:t xml:space="preserve"> demandé.</w:t>
      </w:r>
      <w:r w:rsidR="00204D2E" w:rsidRPr="00B56EC9">
        <w:rPr>
          <w:rFonts w:ascii="Calibri" w:hAnsi="Calibri"/>
          <w:color w:val="000000"/>
          <w:szCs w:val="18"/>
        </w:rPr>
        <w:t xml:space="preserve"> (</w:t>
      </w:r>
      <w:proofErr w:type="gramStart"/>
      <w:r w:rsidR="00204D2E" w:rsidRPr="00B56EC9">
        <w:rPr>
          <w:rFonts w:ascii="Calibri" w:hAnsi="Calibri"/>
          <w:color w:val="000000"/>
          <w:szCs w:val="18"/>
        </w:rPr>
        <w:t>minimum</w:t>
      </w:r>
      <w:proofErr w:type="gramEnd"/>
      <w:r w:rsidR="00204D2E" w:rsidRPr="00B56EC9">
        <w:rPr>
          <w:rFonts w:ascii="Calibri" w:hAnsi="Calibri"/>
          <w:color w:val="000000"/>
          <w:szCs w:val="18"/>
        </w:rPr>
        <w:t xml:space="preserve"> d’expédition : 1</w:t>
      </w:r>
      <w:r w:rsidR="000C7A2E" w:rsidRPr="00B56EC9">
        <w:rPr>
          <w:rFonts w:ascii="Calibri" w:hAnsi="Calibri"/>
          <w:color w:val="000000"/>
          <w:szCs w:val="18"/>
        </w:rPr>
        <w:t>2</w:t>
      </w:r>
      <w:r w:rsidR="00204D2E" w:rsidRPr="00B56EC9">
        <w:rPr>
          <w:rFonts w:ascii="Calibri" w:hAnsi="Calibri"/>
          <w:color w:val="000000"/>
          <w:szCs w:val="18"/>
        </w:rPr>
        <w:t xml:space="preserve"> bouteilles</w:t>
      </w:r>
      <w:r w:rsidR="004C2AEF" w:rsidRPr="00B56EC9">
        <w:rPr>
          <w:rFonts w:ascii="Calibri" w:hAnsi="Calibri"/>
          <w:color w:val="000000"/>
          <w:szCs w:val="18"/>
        </w:rPr>
        <w:t> : forfait de 20 €</w:t>
      </w:r>
      <w:r w:rsidR="00204D2E" w:rsidRPr="00B56EC9">
        <w:rPr>
          <w:rFonts w:ascii="Calibri" w:hAnsi="Calibri"/>
          <w:color w:val="000000"/>
          <w:szCs w:val="18"/>
        </w:rPr>
        <w:t>)</w:t>
      </w:r>
      <w:r w:rsidR="00B56EC9">
        <w:rPr>
          <w:rFonts w:ascii="Calibri" w:hAnsi="Calibri"/>
          <w:color w:val="000000"/>
          <w:szCs w:val="18"/>
        </w:rPr>
        <w:t xml:space="preserve">                             vinsgeigerkoenig@gmail.com</w:t>
      </w:r>
    </w:p>
    <w:p w14:paraId="0714B1ED" w14:textId="3BD5749A" w:rsidR="00824A1A" w:rsidRPr="008D298F" w:rsidRDefault="00824A1A" w:rsidP="00824A1A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cs="Arial"/>
          <w:sz w:val="17"/>
          <w:szCs w:val="17"/>
        </w:rPr>
      </w:pPr>
      <w:r w:rsidRPr="008D298F">
        <w:rPr>
          <w:rFonts w:cs="Arial"/>
          <w:sz w:val="17"/>
          <w:szCs w:val="17"/>
        </w:rPr>
        <w:t xml:space="preserve">Les colis sont expédiés à réception de la commande </w:t>
      </w:r>
      <w:r w:rsidR="008D298F">
        <w:rPr>
          <w:rFonts w:cs="Arial"/>
          <w:sz w:val="17"/>
          <w:szCs w:val="17"/>
        </w:rPr>
        <w:t>et</w:t>
      </w:r>
      <w:r w:rsidRPr="008D298F">
        <w:rPr>
          <w:rFonts w:cs="Arial"/>
          <w:sz w:val="17"/>
          <w:szCs w:val="17"/>
        </w:rPr>
        <w:t xml:space="preserve"> du règlement. </w:t>
      </w:r>
    </w:p>
    <w:p w14:paraId="3FFA7643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Adresse : Nom : ………………</w:t>
      </w:r>
      <w:proofErr w:type="gramStart"/>
      <w:r w:rsidRPr="00314246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14246">
        <w:rPr>
          <w:rFonts w:asciiTheme="minorHAnsi" w:hAnsiTheme="minorHAnsi" w:cs="Arial"/>
          <w:sz w:val="22"/>
          <w:szCs w:val="22"/>
        </w:rPr>
        <w:t xml:space="preserve">.…….………. Prénom : ……………………………… </w:t>
      </w:r>
    </w:p>
    <w:p w14:paraId="0697C5C7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 xml:space="preserve">N° …………………. Rue : …………………………………………… </w:t>
      </w:r>
    </w:p>
    <w:p w14:paraId="078B2A2E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Code Postal : ………………………</w:t>
      </w:r>
      <w:proofErr w:type="gramStart"/>
      <w:r w:rsidRPr="00314246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14246">
        <w:rPr>
          <w:rFonts w:asciiTheme="minorHAnsi" w:hAnsiTheme="minorHAnsi" w:cs="Arial"/>
          <w:sz w:val="22"/>
          <w:szCs w:val="22"/>
        </w:rPr>
        <w:t>. Ville : ……………………………………………….</w:t>
      </w:r>
    </w:p>
    <w:p w14:paraId="00DDD3BF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Téléphone :                                                      Adresse mail :</w:t>
      </w:r>
    </w:p>
    <w:p w14:paraId="5911003B" w14:textId="77777777" w:rsidR="007F5CCB" w:rsidRPr="00314246" w:rsidRDefault="007F5CCB" w:rsidP="007F5CCB">
      <w:pPr>
        <w:tabs>
          <w:tab w:val="left" w:pos="2552"/>
          <w:tab w:val="left" w:pos="5812"/>
          <w:tab w:val="left" w:pos="6663"/>
          <w:tab w:val="decimal" w:pos="7797"/>
          <w:tab w:val="decimal" w:pos="8931"/>
        </w:tabs>
        <w:spacing w:before="120"/>
        <w:ind w:right="-709"/>
        <w:rPr>
          <w:rFonts w:asciiTheme="minorHAnsi" w:hAnsiTheme="minorHAnsi" w:cs="Arial"/>
          <w:sz w:val="22"/>
          <w:szCs w:val="22"/>
        </w:rPr>
      </w:pPr>
      <w:r w:rsidRPr="00314246">
        <w:rPr>
          <w:rFonts w:asciiTheme="minorHAnsi" w:hAnsiTheme="minorHAnsi" w:cs="Arial"/>
          <w:sz w:val="22"/>
          <w:szCs w:val="22"/>
        </w:rPr>
        <w:t>Portable : ………………………………………………………………… </w:t>
      </w:r>
      <w:r w:rsidRPr="00314246">
        <w:rPr>
          <w:rFonts w:asciiTheme="minorHAnsi" w:hAnsiTheme="minorHAnsi"/>
          <w:sz w:val="22"/>
          <w:szCs w:val="22"/>
        </w:rPr>
        <w:t>Signature :</w:t>
      </w:r>
    </w:p>
    <w:sectPr w:rsidR="007F5CCB" w:rsidRPr="00314246" w:rsidSect="00977062">
      <w:pgSz w:w="11906" w:h="16838"/>
      <w:pgMar w:top="426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QTDoghaus">
    <w:altName w:val="Calibri"/>
    <w:charset w:val="00"/>
    <w:family w:val="auto"/>
    <w:pitch w:val="variable"/>
    <w:sig w:usb0="00000003" w:usb1="00000000" w:usb2="00000000" w:usb3="00000000" w:csb0="00000001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3229"/>
    <w:multiLevelType w:val="hybridMultilevel"/>
    <w:tmpl w:val="DD327ED0"/>
    <w:lvl w:ilvl="0" w:tplc="F1ACD8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4C"/>
    <w:rsid w:val="000333F3"/>
    <w:rsid w:val="000351B6"/>
    <w:rsid w:val="000403C4"/>
    <w:rsid w:val="00041CB8"/>
    <w:rsid w:val="000755CE"/>
    <w:rsid w:val="00076FCD"/>
    <w:rsid w:val="0008284C"/>
    <w:rsid w:val="000C00D5"/>
    <w:rsid w:val="000C2B3A"/>
    <w:rsid w:val="000C7A2E"/>
    <w:rsid w:val="000D45C1"/>
    <w:rsid w:val="00102843"/>
    <w:rsid w:val="001160A4"/>
    <w:rsid w:val="00127D45"/>
    <w:rsid w:val="00136AE4"/>
    <w:rsid w:val="00137856"/>
    <w:rsid w:val="0015643D"/>
    <w:rsid w:val="00156A4C"/>
    <w:rsid w:val="00191D57"/>
    <w:rsid w:val="001B0E04"/>
    <w:rsid w:val="001B368C"/>
    <w:rsid w:val="001B7739"/>
    <w:rsid w:val="001C0063"/>
    <w:rsid w:val="001D4972"/>
    <w:rsid w:val="001D5D8B"/>
    <w:rsid w:val="001F4A7F"/>
    <w:rsid w:val="00204D2E"/>
    <w:rsid w:val="00222378"/>
    <w:rsid w:val="00235F41"/>
    <w:rsid w:val="00247B4F"/>
    <w:rsid w:val="00247EDF"/>
    <w:rsid w:val="00266878"/>
    <w:rsid w:val="00274C61"/>
    <w:rsid w:val="00275DE0"/>
    <w:rsid w:val="002813C4"/>
    <w:rsid w:val="002815F8"/>
    <w:rsid w:val="00286F9E"/>
    <w:rsid w:val="002B7879"/>
    <w:rsid w:val="002C490F"/>
    <w:rsid w:val="003013FC"/>
    <w:rsid w:val="00301C1C"/>
    <w:rsid w:val="00305B9D"/>
    <w:rsid w:val="00307575"/>
    <w:rsid w:val="00310131"/>
    <w:rsid w:val="003273E3"/>
    <w:rsid w:val="003307A4"/>
    <w:rsid w:val="00351DD0"/>
    <w:rsid w:val="00355B31"/>
    <w:rsid w:val="00356FA7"/>
    <w:rsid w:val="00367F90"/>
    <w:rsid w:val="00377E79"/>
    <w:rsid w:val="003822CA"/>
    <w:rsid w:val="00383298"/>
    <w:rsid w:val="0039492E"/>
    <w:rsid w:val="003A3087"/>
    <w:rsid w:val="003A48A7"/>
    <w:rsid w:val="003A69B2"/>
    <w:rsid w:val="003B48A3"/>
    <w:rsid w:val="003C6C86"/>
    <w:rsid w:val="003E7F4C"/>
    <w:rsid w:val="003F57C2"/>
    <w:rsid w:val="00416EA4"/>
    <w:rsid w:val="00417C9A"/>
    <w:rsid w:val="00480E95"/>
    <w:rsid w:val="00484E2F"/>
    <w:rsid w:val="00496E3C"/>
    <w:rsid w:val="004B62EA"/>
    <w:rsid w:val="004C2AEF"/>
    <w:rsid w:val="004D04AC"/>
    <w:rsid w:val="004D3F1A"/>
    <w:rsid w:val="004F1AEE"/>
    <w:rsid w:val="00532917"/>
    <w:rsid w:val="00555A97"/>
    <w:rsid w:val="00561BB4"/>
    <w:rsid w:val="00572B9D"/>
    <w:rsid w:val="005A1490"/>
    <w:rsid w:val="005B7448"/>
    <w:rsid w:val="005D35F8"/>
    <w:rsid w:val="005F0540"/>
    <w:rsid w:val="005F6820"/>
    <w:rsid w:val="005F728F"/>
    <w:rsid w:val="0061560F"/>
    <w:rsid w:val="00631A09"/>
    <w:rsid w:val="0064373A"/>
    <w:rsid w:val="00643CB2"/>
    <w:rsid w:val="00655D47"/>
    <w:rsid w:val="006707C2"/>
    <w:rsid w:val="00670CD8"/>
    <w:rsid w:val="00684846"/>
    <w:rsid w:val="006C7DAA"/>
    <w:rsid w:val="007157BF"/>
    <w:rsid w:val="007171BA"/>
    <w:rsid w:val="00757B46"/>
    <w:rsid w:val="007710FE"/>
    <w:rsid w:val="00797BBF"/>
    <w:rsid w:val="007B02BD"/>
    <w:rsid w:val="007B3665"/>
    <w:rsid w:val="007C486E"/>
    <w:rsid w:val="007E4E31"/>
    <w:rsid w:val="007F5CCB"/>
    <w:rsid w:val="00802FB9"/>
    <w:rsid w:val="00824A1A"/>
    <w:rsid w:val="00831B31"/>
    <w:rsid w:val="00840289"/>
    <w:rsid w:val="00840C89"/>
    <w:rsid w:val="00846A84"/>
    <w:rsid w:val="00856AD9"/>
    <w:rsid w:val="00883F4F"/>
    <w:rsid w:val="008A7770"/>
    <w:rsid w:val="008C3D5B"/>
    <w:rsid w:val="008D298F"/>
    <w:rsid w:val="00904F13"/>
    <w:rsid w:val="00910900"/>
    <w:rsid w:val="009125B7"/>
    <w:rsid w:val="00923686"/>
    <w:rsid w:val="009405AD"/>
    <w:rsid w:val="00946306"/>
    <w:rsid w:val="009542A1"/>
    <w:rsid w:val="0096658E"/>
    <w:rsid w:val="00974002"/>
    <w:rsid w:val="00977062"/>
    <w:rsid w:val="009917BB"/>
    <w:rsid w:val="009A5FC6"/>
    <w:rsid w:val="009B04BE"/>
    <w:rsid w:val="009B0CBC"/>
    <w:rsid w:val="009D110C"/>
    <w:rsid w:val="009E4F89"/>
    <w:rsid w:val="009E5602"/>
    <w:rsid w:val="009F0522"/>
    <w:rsid w:val="00A158B2"/>
    <w:rsid w:val="00A57570"/>
    <w:rsid w:val="00A63A10"/>
    <w:rsid w:val="00AD7FF4"/>
    <w:rsid w:val="00AE5CFE"/>
    <w:rsid w:val="00AF05ED"/>
    <w:rsid w:val="00B45EBD"/>
    <w:rsid w:val="00B50792"/>
    <w:rsid w:val="00B56EC9"/>
    <w:rsid w:val="00B63949"/>
    <w:rsid w:val="00B723AF"/>
    <w:rsid w:val="00B7422F"/>
    <w:rsid w:val="00B87161"/>
    <w:rsid w:val="00B91465"/>
    <w:rsid w:val="00BA2334"/>
    <w:rsid w:val="00BF7C23"/>
    <w:rsid w:val="00C05615"/>
    <w:rsid w:val="00C13462"/>
    <w:rsid w:val="00C44619"/>
    <w:rsid w:val="00C704D7"/>
    <w:rsid w:val="00C81FC4"/>
    <w:rsid w:val="00C934B6"/>
    <w:rsid w:val="00C9734E"/>
    <w:rsid w:val="00CA5CD8"/>
    <w:rsid w:val="00CB2214"/>
    <w:rsid w:val="00CB5BAF"/>
    <w:rsid w:val="00CB7F82"/>
    <w:rsid w:val="00CD7FDF"/>
    <w:rsid w:val="00CE7D44"/>
    <w:rsid w:val="00CF3BC7"/>
    <w:rsid w:val="00D107BD"/>
    <w:rsid w:val="00D27739"/>
    <w:rsid w:val="00D30BE4"/>
    <w:rsid w:val="00D33CD5"/>
    <w:rsid w:val="00D41F96"/>
    <w:rsid w:val="00D50E41"/>
    <w:rsid w:val="00D844C6"/>
    <w:rsid w:val="00D91E5A"/>
    <w:rsid w:val="00DA477A"/>
    <w:rsid w:val="00DA6011"/>
    <w:rsid w:val="00DB2391"/>
    <w:rsid w:val="00DB61CD"/>
    <w:rsid w:val="00DC7717"/>
    <w:rsid w:val="00DD3FB7"/>
    <w:rsid w:val="00DF0FBF"/>
    <w:rsid w:val="00DF32EB"/>
    <w:rsid w:val="00DF54B7"/>
    <w:rsid w:val="00DF6E53"/>
    <w:rsid w:val="00DF6F03"/>
    <w:rsid w:val="00E06A96"/>
    <w:rsid w:val="00E635F3"/>
    <w:rsid w:val="00E65876"/>
    <w:rsid w:val="00E712C4"/>
    <w:rsid w:val="00E83F96"/>
    <w:rsid w:val="00E84338"/>
    <w:rsid w:val="00E932CA"/>
    <w:rsid w:val="00EB7DF2"/>
    <w:rsid w:val="00EC3C54"/>
    <w:rsid w:val="00ED5BDD"/>
    <w:rsid w:val="00F176BD"/>
    <w:rsid w:val="00F21717"/>
    <w:rsid w:val="00F41E22"/>
    <w:rsid w:val="00F45519"/>
    <w:rsid w:val="00F57493"/>
    <w:rsid w:val="00F65054"/>
    <w:rsid w:val="00F82054"/>
    <w:rsid w:val="00F84D93"/>
    <w:rsid w:val="00F9269E"/>
    <w:rsid w:val="00FA0120"/>
    <w:rsid w:val="00FA6725"/>
    <w:rsid w:val="00FE2ED5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3271"/>
  <w15:docId w15:val="{9D877576-9837-4276-9A43-ED2BFF63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4E"/>
    <w:rPr>
      <w:sz w:val="24"/>
      <w:szCs w:val="24"/>
    </w:rPr>
  </w:style>
  <w:style w:type="paragraph" w:styleId="Titre1">
    <w:name w:val="heading 1"/>
    <w:basedOn w:val="Normal"/>
    <w:next w:val="Normal"/>
    <w:qFormat/>
    <w:rsid w:val="00C9734E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0"/>
    </w:pPr>
    <w:rPr>
      <w:rFonts w:ascii="Eurostile Extended" w:hAnsi="Eurostile Extended"/>
      <w:i/>
      <w:iCs/>
      <w:sz w:val="18"/>
    </w:rPr>
  </w:style>
  <w:style w:type="paragraph" w:styleId="Titre2">
    <w:name w:val="heading 2"/>
    <w:basedOn w:val="Normal"/>
    <w:next w:val="Normal"/>
    <w:qFormat/>
    <w:rsid w:val="00C9734E"/>
    <w:pPr>
      <w:spacing w:before="240" w:line="240" w:lineRule="atLeast"/>
      <w:outlineLvl w:val="1"/>
    </w:pPr>
    <w:rPr>
      <w:rFonts w:ascii="QTDoghaus" w:hAnsi="QTDoghaus"/>
      <w:b/>
      <w:i/>
      <w:spacing w:val="40"/>
      <w:sz w:val="32"/>
      <w:szCs w:val="20"/>
      <w:u w:val="single"/>
    </w:rPr>
  </w:style>
  <w:style w:type="paragraph" w:styleId="Titre3">
    <w:name w:val="heading 3"/>
    <w:basedOn w:val="Normal"/>
    <w:next w:val="Normal"/>
    <w:qFormat/>
    <w:rsid w:val="00C9734E"/>
    <w:pPr>
      <w:keepNext/>
      <w:jc w:val="center"/>
      <w:outlineLvl w:val="2"/>
    </w:pPr>
    <w:rPr>
      <w:sz w:val="20"/>
      <w:szCs w:val="28"/>
      <w:u w:val="single"/>
    </w:rPr>
  </w:style>
  <w:style w:type="paragraph" w:styleId="Titre4">
    <w:name w:val="heading 4"/>
    <w:basedOn w:val="Normal"/>
    <w:next w:val="Normal"/>
    <w:qFormat/>
    <w:rsid w:val="00C9734E"/>
    <w:pPr>
      <w:keepNext/>
      <w:outlineLvl w:val="3"/>
    </w:pPr>
    <w:rPr>
      <w:rFonts w:ascii="Amazone BT" w:hAnsi="Amazone BT" w:cs="Arial"/>
      <w:b/>
      <w:bCs/>
      <w:color w:val="800080"/>
      <w:sz w:val="32"/>
      <w:szCs w:val="44"/>
      <w:u w:val="single"/>
    </w:rPr>
  </w:style>
  <w:style w:type="paragraph" w:styleId="Titre5">
    <w:name w:val="heading 5"/>
    <w:basedOn w:val="Normal"/>
    <w:next w:val="Normal"/>
    <w:qFormat/>
    <w:rsid w:val="00C9734E"/>
    <w:pPr>
      <w:keepNext/>
      <w:outlineLvl w:val="4"/>
    </w:pPr>
    <w:rPr>
      <w:b/>
      <w:bCs/>
      <w:szCs w:val="32"/>
    </w:rPr>
  </w:style>
  <w:style w:type="paragraph" w:styleId="Titre6">
    <w:name w:val="heading 6"/>
    <w:basedOn w:val="Normal"/>
    <w:next w:val="Normal"/>
    <w:qFormat/>
    <w:rsid w:val="00C9734E"/>
    <w:pPr>
      <w:keepNext/>
      <w:outlineLvl w:val="5"/>
    </w:pPr>
    <w:rPr>
      <w:rFonts w:ascii="Amazone BT" w:hAnsi="Amazone BT" w:cs="Arial"/>
      <w:b/>
      <w:bCs/>
      <w:color w:val="800080"/>
      <w:szCs w:val="28"/>
    </w:rPr>
  </w:style>
  <w:style w:type="paragraph" w:styleId="Titre7">
    <w:name w:val="heading 7"/>
    <w:basedOn w:val="Normal"/>
    <w:next w:val="Normal"/>
    <w:qFormat/>
    <w:rsid w:val="00C9734E"/>
    <w:pPr>
      <w:keepNext/>
      <w:outlineLvl w:val="6"/>
    </w:pPr>
    <w:rPr>
      <w:b/>
      <w:bCs/>
      <w:color w:val="993300"/>
      <w:szCs w:val="26"/>
    </w:rPr>
  </w:style>
  <w:style w:type="paragraph" w:styleId="Titre8">
    <w:name w:val="heading 8"/>
    <w:basedOn w:val="Normal"/>
    <w:next w:val="Normal"/>
    <w:qFormat/>
    <w:rsid w:val="00C9734E"/>
    <w:pPr>
      <w:keepNext/>
      <w:tabs>
        <w:tab w:val="left" w:pos="1134"/>
        <w:tab w:val="left" w:pos="5387"/>
        <w:tab w:val="decimal" w:pos="6521"/>
      </w:tabs>
      <w:ind w:left="-284"/>
      <w:outlineLvl w:val="7"/>
    </w:pPr>
    <w:rPr>
      <w:color w:val="800000"/>
      <w:sz w:val="32"/>
      <w:szCs w:val="32"/>
    </w:rPr>
  </w:style>
  <w:style w:type="paragraph" w:styleId="Titre9">
    <w:name w:val="heading 9"/>
    <w:basedOn w:val="Normal"/>
    <w:next w:val="Normal"/>
    <w:qFormat/>
    <w:rsid w:val="00C9734E"/>
    <w:pPr>
      <w:keepNext/>
      <w:tabs>
        <w:tab w:val="left" w:pos="1418"/>
        <w:tab w:val="left" w:pos="1701"/>
        <w:tab w:val="left" w:pos="5103"/>
        <w:tab w:val="left" w:pos="5387"/>
        <w:tab w:val="left" w:pos="5812"/>
        <w:tab w:val="left" w:pos="6096"/>
        <w:tab w:val="decimal" w:pos="7230"/>
        <w:tab w:val="decimal" w:pos="8647"/>
      </w:tabs>
      <w:spacing w:before="120"/>
      <w:ind w:right="-459"/>
      <w:outlineLvl w:val="8"/>
    </w:pPr>
    <w:rPr>
      <w:rFonts w:ascii="Amazone BT" w:hAnsi="Amazone BT"/>
      <w:b/>
      <w:bCs/>
      <w:color w:val="800080"/>
      <w:sz w:val="3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C9734E"/>
    <w:pPr>
      <w:ind w:right="6804"/>
      <w:jc w:val="center"/>
    </w:pPr>
    <w:rPr>
      <w:rFonts w:ascii="Dom Casual" w:hAnsi="Dom Casual" w:cs="DecoType Naskh"/>
      <w:sz w:val="20"/>
    </w:rPr>
  </w:style>
  <w:style w:type="paragraph" w:styleId="Corpsdetexte">
    <w:name w:val="Body Text"/>
    <w:basedOn w:val="Normal"/>
    <w:semiHidden/>
    <w:rsid w:val="00C9734E"/>
    <w:pPr>
      <w:ind w:right="6804"/>
      <w:jc w:val="center"/>
    </w:pPr>
    <w:rPr>
      <w:rFonts w:ascii="Dom Casual" w:hAnsi="Dom Casual" w:cs="DecoType Naskh"/>
    </w:rPr>
  </w:style>
  <w:style w:type="paragraph" w:styleId="Notedebasdepage">
    <w:name w:val="footnote text"/>
    <w:basedOn w:val="Normal"/>
    <w:semiHidden/>
    <w:rsid w:val="00C9734E"/>
    <w:rPr>
      <w:rFonts w:ascii="Tms Rmn" w:hAnsi="Tms Rmn"/>
      <w:sz w:val="20"/>
      <w:szCs w:val="20"/>
    </w:rPr>
  </w:style>
  <w:style w:type="paragraph" w:styleId="Corpsdetexte3">
    <w:name w:val="Body Text 3"/>
    <w:basedOn w:val="Normal"/>
    <w:semiHidden/>
    <w:rsid w:val="00C9734E"/>
    <w:pPr>
      <w:tabs>
        <w:tab w:val="left" w:pos="2520"/>
        <w:tab w:val="left" w:pos="5580"/>
        <w:tab w:val="left" w:pos="6521"/>
        <w:tab w:val="decimal" w:pos="7371"/>
        <w:tab w:val="decimal" w:pos="8789"/>
      </w:tabs>
    </w:pPr>
    <w:rPr>
      <w:color w:val="800000"/>
    </w:rPr>
  </w:style>
  <w:style w:type="paragraph" w:customStyle="1" w:styleId="xl45">
    <w:name w:val="xl45"/>
    <w:basedOn w:val="Normal"/>
    <w:rsid w:val="00C9734E"/>
    <w:pPr>
      <w:spacing w:before="100" w:beforeAutospacing="1" w:after="100" w:afterAutospacing="1"/>
      <w:jc w:val="center"/>
    </w:pPr>
    <w:rPr>
      <w:rFonts w:eastAsia="Arial Unicode MS"/>
      <w:sz w:val="32"/>
      <w:szCs w:val="32"/>
    </w:rPr>
  </w:style>
  <w:style w:type="paragraph" w:customStyle="1" w:styleId="xl24">
    <w:name w:val="xl24"/>
    <w:basedOn w:val="Normal"/>
    <w:rsid w:val="00C9734E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C9734E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character" w:styleId="Lienhypertexte">
    <w:name w:val="Hyperlink"/>
    <w:basedOn w:val="Policepardfaut"/>
    <w:uiPriority w:val="99"/>
    <w:semiHidden/>
    <w:rsid w:val="00C9734E"/>
    <w:rPr>
      <w:color w:val="0000FF"/>
      <w:u w:val="single"/>
    </w:rPr>
  </w:style>
  <w:style w:type="character" w:customStyle="1" w:styleId="object">
    <w:name w:val="object"/>
    <w:basedOn w:val="Policepardfaut"/>
    <w:rsid w:val="00C13462"/>
  </w:style>
  <w:style w:type="character" w:styleId="Lienhypertextesuivivisit">
    <w:name w:val="FollowedHyperlink"/>
    <w:basedOn w:val="Policepardfaut"/>
    <w:uiPriority w:val="99"/>
    <w:semiHidden/>
    <w:unhideWhenUsed/>
    <w:rsid w:val="0039492E"/>
    <w:rPr>
      <w:color w:val="800080"/>
      <w:u w:val="single"/>
    </w:rPr>
  </w:style>
  <w:style w:type="character" w:customStyle="1" w:styleId="shorttext">
    <w:name w:val="short_text"/>
    <w:basedOn w:val="Policepardfaut"/>
    <w:rsid w:val="00840289"/>
  </w:style>
  <w:style w:type="paragraph" w:styleId="Textedebulles">
    <w:name w:val="Balloon Text"/>
    <w:basedOn w:val="Normal"/>
    <w:link w:val="TextedebullesCar"/>
    <w:uiPriority w:val="99"/>
    <w:semiHidden/>
    <w:unhideWhenUsed/>
    <w:rsid w:val="004F1A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\Application%20Data\Microsoft\Mod&#232;les\Lettre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4CA4-8DE1-402F-8523-948E9DFF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modèle</Template>
  <TotalTime>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Bernardvillé le    01/11/00</vt:lpstr>
    </vt:vector>
  </TitlesOfParts>
  <Company/>
  <LinksUpToDate>false</LinksUpToDate>
  <CharactersWithSpaces>2412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mailto:simonerichard@free.fr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Bernardvillé le    01/11/00</dc:title>
  <dc:subject/>
  <dc:creator>GEIGER KOENIG</dc:creator>
  <cp:keywords/>
  <dc:description/>
  <cp:lastModifiedBy>Richard Geiger</cp:lastModifiedBy>
  <cp:revision>3</cp:revision>
  <cp:lastPrinted>2020-02-23T08:12:00Z</cp:lastPrinted>
  <dcterms:created xsi:type="dcterms:W3CDTF">2020-02-23T08:02:00Z</dcterms:created>
  <dcterms:modified xsi:type="dcterms:W3CDTF">2020-02-23T08:17:00Z</dcterms:modified>
</cp:coreProperties>
</file>